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00A34" w14:textId="739F9FF8" w:rsidR="00533714" w:rsidRDefault="0005714A">
      <w:r>
        <w:rPr>
          <w:noProof/>
          <w:lang w:eastAsia="en-GB"/>
        </w:rPr>
        <w:drawing>
          <wp:anchor distT="0" distB="0" distL="114300" distR="114300" simplePos="0" relativeHeight="251659264" behindDoc="1" locked="0" layoutInCell="1" allowOverlap="1" wp14:anchorId="7C69D239" wp14:editId="02B2D2F7">
            <wp:simplePos x="0" y="0"/>
            <wp:positionH relativeFrom="column">
              <wp:posOffset>-659647</wp:posOffset>
            </wp:positionH>
            <wp:positionV relativeFrom="paragraph">
              <wp:posOffset>-609098</wp:posOffset>
            </wp:positionV>
            <wp:extent cx="6979211" cy="1937319"/>
            <wp:effectExtent l="0" t="0" r="0" b="635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minutes-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9211" cy="1937319"/>
                    </a:xfrm>
                    <a:prstGeom prst="rect">
                      <a:avLst/>
                    </a:prstGeom>
                  </pic:spPr>
                </pic:pic>
              </a:graphicData>
            </a:graphic>
          </wp:anchor>
        </w:drawing>
      </w:r>
      <w:r w:rsidR="009D3E34">
        <w:t xml:space="preserve"> </w:t>
      </w:r>
    </w:p>
    <w:p w14:paraId="6AD4277B" w14:textId="77777777" w:rsidR="00032E52" w:rsidRPr="00032E52" w:rsidRDefault="00032E52" w:rsidP="00032E52"/>
    <w:p w14:paraId="67FB9B88" w14:textId="77777777" w:rsidR="00032E52" w:rsidRPr="00032E52" w:rsidRDefault="00032E52" w:rsidP="00032E52"/>
    <w:p w14:paraId="3A8AA85E" w14:textId="77777777" w:rsidR="00032E52" w:rsidRPr="00032E52" w:rsidRDefault="00032E52" w:rsidP="00032E52">
      <w:pPr>
        <w:pStyle w:val="AgendaHeadingLightCaps"/>
        <w:rPr>
          <w:rFonts w:ascii="Verdana" w:hAnsi="Verdana"/>
          <w:sz w:val="22"/>
          <w:szCs w:val="22"/>
        </w:rPr>
      </w:pPr>
      <w:r w:rsidRPr="00032E52">
        <w:rPr>
          <w:rFonts w:ascii="Verdana" w:hAnsi="Verdana"/>
          <w:sz w:val="22"/>
          <w:szCs w:val="22"/>
        </w:rPr>
        <w:tab/>
      </w:r>
    </w:p>
    <w:p w14:paraId="7469F091" w14:textId="0B00196E" w:rsidR="00032E52" w:rsidRPr="00953FBC" w:rsidRDefault="00595230" w:rsidP="00953FBC">
      <w:pPr>
        <w:spacing w:after="240"/>
        <w:rPr>
          <w:rFonts w:ascii="Verdana" w:eastAsia="Calibri" w:hAnsi="Verdana" w:cs="Arial"/>
          <w:b/>
          <w:bCs/>
          <w:color w:val="FF0000"/>
          <w:spacing w:val="20"/>
        </w:rPr>
      </w:pPr>
      <w:r w:rsidRPr="00953FBC">
        <w:rPr>
          <w:rFonts w:ascii="Verdana" w:hAnsi="Verdana"/>
          <w:b/>
          <w:bCs/>
        </w:rPr>
        <w:t xml:space="preserve">Minutes </w:t>
      </w:r>
      <w:r w:rsidR="00032E52" w:rsidRPr="00953FBC">
        <w:rPr>
          <w:rFonts w:ascii="Verdana" w:hAnsi="Verdana"/>
          <w:b/>
          <w:bCs/>
        </w:rPr>
        <w:t xml:space="preserve">of the meeting of the Amenities Committee of Camborne Town Council held </w:t>
      </w:r>
      <w:r w:rsidR="00AF3FFB" w:rsidRPr="00953FBC">
        <w:rPr>
          <w:rFonts w:ascii="Verdana" w:hAnsi="Verdana"/>
          <w:b/>
          <w:bCs/>
        </w:rPr>
        <w:t xml:space="preserve">in </w:t>
      </w:r>
      <w:r w:rsidR="00C33139">
        <w:rPr>
          <w:rFonts w:ascii="Verdana" w:eastAsia="Calibri" w:hAnsi="Verdana" w:cs="Arial"/>
          <w:b/>
          <w:bCs/>
        </w:rPr>
        <w:t>The Council Chamber</w:t>
      </w:r>
      <w:r w:rsidR="00953FBC" w:rsidRPr="00953FBC">
        <w:rPr>
          <w:rFonts w:ascii="Verdana" w:eastAsia="Calibri" w:hAnsi="Verdana" w:cs="Arial"/>
          <w:b/>
          <w:bCs/>
        </w:rPr>
        <w:t xml:space="preserve">, </w:t>
      </w:r>
      <w:r w:rsidR="00C33139">
        <w:rPr>
          <w:rFonts w:ascii="Verdana" w:eastAsia="Calibri" w:hAnsi="Verdana" w:cs="Arial"/>
          <w:b/>
          <w:bCs/>
        </w:rPr>
        <w:t>Passmore Edwards Building</w:t>
      </w:r>
      <w:r w:rsidR="00953FBC" w:rsidRPr="00953FBC">
        <w:rPr>
          <w:rFonts w:ascii="Verdana" w:eastAsia="Calibri" w:hAnsi="Verdana" w:cs="Arial"/>
          <w:b/>
          <w:bCs/>
        </w:rPr>
        <w:t xml:space="preserve">, </w:t>
      </w:r>
      <w:r w:rsidR="00C33139">
        <w:rPr>
          <w:rFonts w:ascii="Verdana" w:eastAsia="Calibri" w:hAnsi="Verdana" w:cs="Arial"/>
          <w:b/>
          <w:bCs/>
        </w:rPr>
        <w:t>The Cross, Cross Street</w:t>
      </w:r>
      <w:r w:rsidR="00953FBC" w:rsidRPr="00953FBC">
        <w:rPr>
          <w:rFonts w:ascii="Verdana" w:eastAsia="Calibri" w:hAnsi="Verdana" w:cs="Arial"/>
          <w:b/>
          <w:bCs/>
        </w:rPr>
        <w:t>, Camborne, TR14 8</w:t>
      </w:r>
      <w:r w:rsidR="00C33139">
        <w:rPr>
          <w:rFonts w:ascii="Verdana" w:eastAsia="Calibri" w:hAnsi="Verdana" w:cs="Arial"/>
          <w:b/>
          <w:bCs/>
        </w:rPr>
        <w:t>HA</w:t>
      </w:r>
      <w:r w:rsidR="00953FBC" w:rsidRPr="00953FBC">
        <w:rPr>
          <w:rFonts w:ascii="Verdana" w:eastAsia="Calibri" w:hAnsi="Verdana" w:cs="Arial"/>
          <w:b/>
          <w:bCs/>
        </w:rPr>
        <w:t xml:space="preserve"> </w:t>
      </w:r>
      <w:r w:rsidR="00032E52" w:rsidRPr="00953FBC">
        <w:rPr>
          <w:rFonts w:ascii="Verdana" w:hAnsi="Verdana"/>
          <w:b/>
          <w:bCs/>
        </w:rPr>
        <w:t xml:space="preserve">on Thursday </w:t>
      </w:r>
      <w:r w:rsidR="00487C97">
        <w:rPr>
          <w:rFonts w:ascii="Verdana" w:hAnsi="Verdana"/>
          <w:b/>
          <w:bCs/>
        </w:rPr>
        <w:t>16</w:t>
      </w:r>
      <w:r w:rsidR="00487C97" w:rsidRPr="00487C97">
        <w:rPr>
          <w:rFonts w:ascii="Verdana" w:hAnsi="Verdana"/>
          <w:b/>
          <w:bCs/>
          <w:vertAlign w:val="superscript"/>
        </w:rPr>
        <w:t>th</w:t>
      </w:r>
      <w:r w:rsidR="00487C97">
        <w:rPr>
          <w:rFonts w:ascii="Verdana" w:hAnsi="Verdana"/>
          <w:b/>
          <w:bCs/>
        </w:rPr>
        <w:t xml:space="preserve"> May</w:t>
      </w:r>
      <w:r w:rsidR="003C0440">
        <w:rPr>
          <w:rFonts w:ascii="Verdana" w:hAnsi="Verdana"/>
          <w:b/>
          <w:bCs/>
        </w:rPr>
        <w:t xml:space="preserve"> 2024</w:t>
      </w:r>
      <w:r w:rsidR="00032E52" w:rsidRPr="00953FBC">
        <w:rPr>
          <w:rFonts w:ascii="Verdana" w:hAnsi="Verdana"/>
          <w:b/>
          <w:bCs/>
        </w:rPr>
        <w:t xml:space="preserve"> at </w:t>
      </w:r>
      <w:r w:rsidR="000B3447" w:rsidRPr="00953FBC">
        <w:rPr>
          <w:rFonts w:ascii="Verdana" w:hAnsi="Verdana"/>
          <w:b/>
          <w:bCs/>
        </w:rPr>
        <w:t>6.30</w:t>
      </w:r>
      <w:r w:rsidR="00032E52" w:rsidRPr="00953FBC">
        <w:rPr>
          <w:rFonts w:ascii="Verdana" w:hAnsi="Verdana"/>
          <w:b/>
          <w:bCs/>
        </w:rPr>
        <w:t xml:space="preserve"> p</w:t>
      </w:r>
      <w:r w:rsidR="00B86424">
        <w:rPr>
          <w:rFonts w:ascii="Verdana" w:hAnsi="Verdana"/>
          <w:b/>
          <w:bCs/>
        </w:rPr>
        <w:t>.</w:t>
      </w:r>
      <w:r w:rsidR="00032E52" w:rsidRPr="00953FBC">
        <w:rPr>
          <w:rFonts w:ascii="Verdana" w:hAnsi="Verdana"/>
          <w:b/>
          <w:bCs/>
        </w:rPr>
        <w:t>m.</w:t>
      </w:r>
    </w:p>
    <w:p w14:paraId="301112F1" w14:textId="21F8D0EB" w:rsidR="001530C1" w:rsidRPr="00DC1E00" w:rsidRDefault="00032E52" w:rsidP="00032E52">
      <w:pPr>
        <w:pStyle w:val="AgendaHeadingLightCaps"/>
        <w:rPr>
          <w:rFonts w:ascii="Verdana" w:hAnsi="Verdana"/>
          <w:sz w:val="22"/>
          <w:szCs w:val="22"/>
        </w:rPr>
      </w:pPr>
      <w:r w:rsidRPr="00DC1E00">
        <w:rPr>
          <w:rFonts w:ascii="Verdana" w:hAnsi="Verdana"/>
          <w:sz w:val="22"/>
          <w:szCs w:val="22"/>
        </w:rPr>
        <w:t>PRESENT:</w:t>
      </w:r>
      <w:r w:rsidRPr="00DC1E00">
        <w:rPr>
          <w:rFonts w:ascii="Verdana" w:hAnsi="Verdana"/>
          <w:sz w:val="22"/>
          <w:szCs w:val="22"/>
        </w:rPr>
        <w:tab/>
      </w:r>
    </w:p>
    <w:p w14:paraId="23A429B9" w14:textId="2E4AFB0C" w:rsidR="008C2147" w:rsidRPr="00AD6B23" w:rsidRDefault="00BD2964" w:rsidP="00032E52">
      <w:pPr>
        <w:pStyle w:val="AgendaHeadingBold"/>
        <w:spacing w:after="0"/>
        <w:rPr>
          <w:rFonts w:ascii="Verdana" w:hAnsi="Verdana"/>
          <w:sz w:val="22"/>
          <w:szCs w:val="22"/>
        </w:rPr>
      </w:pPr>
      <w:r w:rsidRPr="00AD6B23">
        <w:rPr>
          <w:rFonts w:ascii="Verdana" w:hAnsi="Verdana"/>
          <w:sz w:val="22"/>
          <w:szCs w:val="22"/>
        </w:rPr>
        <w:t xml:space="preserve">Councillor </w:t>
      </w:r>
      <w:r w:rsidR="00C212E9">
        <w:rPr>
          <w:rFonts w:ascii="Verdana" w:hAnsi="Verdana"/>
          <w:sz w:val="22"/>
          <w:szCs w:val="22"/>
        </w:rPr>
        <w:t>R Weatherburn</w:t>
      </w:r>
      <w:r w:rsidR="001530C1" w:rsidRPr="00AD6B23">
        <w:rPr>
          <w:rFonts w:ascii="Verdana" w:hAnsi="Verdana"/>
          <w:sz w:val="22"/>
          <w:szCs w:val="22"/>
        </w:rPr>
        <w:tab/>
      </w:r>
      <w:r w:rsidR="001530C1" w:rsidRPr="00AD6B23">
        <w:rPr>
          <w:rFonts w:ascii="Verdana" w:hAnsi="Verdana"/>
          <w:sz w:val="22"/>
          <w:szCs w:val="22"/>
        </w:rPr>
        <w:tab/>
      </w:r>
      <w:r w:rsidR="00932ADF" w:rsidRPr="00AD6B23">
        <w:rPr>
          <w:rFonts w:ascii="Verdana" w:hAnsi="Verdana"/>
          <w:sz w:val="22"/>
          <w:szCs w:val="22"/>
        </w:rPr>
        <w:t>Chairman</w:t>
      </w:r>
    </w:p>
    <w:p w14:paraId="1C7253E1" w14:textId="5F3D2E44" w:rsidR="00BD2964" w:rsidRPr="00AD6B23" w:rsidRDefault="008C2147" w:rsidP="00032E52">
      <w:pPr>
        <w:pStyle w:val="AgendaHeadingBold"/>
        <w:spacing w:after="0"/>
        <w:rPr>
          <w:rFonts w:ascii="Verdana" w:hAnsi="Verdana"/>
          <w:sz w:val="22"/>
          <w:szCs w:val="22"/>
        </w:rPr>
      </w:pPr>
      <w:r w:rsidRPr="00AD6B23">
        <w:rPr>
          <w:rFonts w:ascii="Verdana" w:hAnsi="Verdana"/>
          <w:sz w:val="22"/>
          <w:szCs w:val="22"/>
        </w:rPr>
        <w:t xml:space="preserve">Councillor </w:t>
      </w:r>
      <w:r w:rsidR="00C212E9">
        <w:rPr>
          <w:rFonts w:ascii="Verdana" w:hAnsi="Verdana"/>
          <w:sz w:val="22"/>
          <w:szCs w:val="22"/>
        </w:rPr>
        <w:t>N Miles</w:t>
      </w:r>
      <w:r w:rsidR="00C212E9">
        <w:rPr>
          <w:rFonts w:ascii="Verdana" w:hAnsi="Verdana"/>
          <w:sz w:val="22"/>
          <w:szCs w:val="22"/>
        </w:rPr>
        <w:tab/>
      </w:r>
      <w:r w:rsidR="00C212E9">
        <w:rPr>
          <w:rFonts w:ascii="Verdana" w:hAnsi="Verdana"/>
          <w:sz w:val="22"/>
          <w:szCs w:val="22"/>
        </w:rPr>
        <w:tab/>
      </w:r>
      <w:r w:rsidRPr="00AD6B23">
        <w:rPr>
          <w:rFonts w:ascii="Verdana" w:hAnsi="Verdana"/>
          <w:sz w:val="22"/>
          <w:szCs w:val="22"/>
        </w:rPr>
        <w:tab/>
        <w:t>Vice Chai</w:t>
      </w:r>
      <w:r w:rsidR="006B1FFE" w:rsidRPr="00AD6B23">
        <w:rPr>
          <w:rFonts w:ascii="Verdana" w:hAnsi="Verdana"/>
          <w:sz w:val="22"/>
          <w:szCs w:val="22"/>
        </w:rPr>
        <w:t>r</w:t>
      </w:r>
      <w:r w:rsidRPr="00AD6B23">
        <w:rPr>
          <w:rFonts w:ascii="Verdana" w:hAnsi="Verdana"/>
          <w:sz w:val="22"/>
          <w:szCs w:val="22"/>
        </w:rPr>
        <w:t>man</w:t>
      </w:r>
      <w:r w:rsidR="001530C1" w:rsidRPr="00AD6B23">
        <w:rPr>
          <w:rFonts w:ascii="Verdana" w:hAnsi="Verdana"/>
          <w:sz w:val="22"/>
          <w:szCs w:val="22"/>
        </w:rPr>
        <w:t xml:space="preserve"> </w:t>
      </w:r>
    </w:p>
    <w:p w14:paraId="60CE099B" w14:textId="52B7C410" w:rsidR="009763B7" w:rsidRPr="00AD6B23" w:rsidRDefault="009763B7" w:rsidP="00032E52">
      <w:pPr>
        <w:pStyle w:val="AgendaHeadingBold"/>
        <w:spacing w:after="0"/>
        <w:rPr>
          <w:rFonts w:ascii="Verdana" w:hAnsi="Verdana"/>
          <w:sz w:val="22"/>
          <w:szCs w:val="22"/>
        </w:rPr>
      </w:pPr>
      <w:r w:rsidRPr="00AD6B23">
        <w:rPr>
          <w:rFonts w:ascii="Verdana" w:hAnsi="Verdana"/>
          <w:sz w:val="22"/>
          <w:szCs w:val="22"/>
        </w:rPr>
        <w:t>Councillor J Cosgrove</w:t>
      </w:r>
    </w:p>
    <w:p w14:paraId="2613AE0E" w14:textId="1EFE3A09" w:rsidR="00AD6B23" w:rsidRPr="00AD6B23" w:rsidRDefault="00AD6B23" w:rsidP="00032E52">
      <w:pPr>
        <w:pStyle w:val="AgendaHeadingBold"/>
        <w:spacing w:after="0"/>
        <w:rPr>
          <w:rFonts w:ascii="Verdana" w:hAnsi="Verdana"/>
          <w:sz w:val="22"/>
          <w:szCs w:val="22"/>
        </w:rPr>
      </w:pPr>
      <w:r w:rsidRPr="00AD6B23">
        <w:rPr>
          <w:rFonts w:ascii="Verdana" w:hAnsi="Verdana"/>
          <w:sz w:val="22"/>
          <w:szCs w:val="22"/>
        </w:rPr>
        <w:t>Councillor V Dalley</w:t>
      </w:r>
    </w:p>
    <w:p w14:paraId="56787D82" w14:textId="741A5D70" w:rsidR="00AD6B23" w:rsidRPr="00AD6B23" w:rsidRDefault="00AD6B23" w:rsidP="00032E52">
      <w:pPr>
        <w:pStyle w:val="AgendaHeadingBold"/>
        <w:spacing w:after="0"/>
        <w:rPr>
          <w:rFonts w:ascii="Verdana" w:hAnsi="Verdana"/>
          <w:sz w:val="22"/>
          <w:szCs w:val="22"/>
        </w:rPr>
      </w:pPr>
      <w:r w:rsidRPr="00AD6B23">
        <w:rPr>
          <w:rFonts w:ascii="Verdana" w:hAnsi="Verdana"/>
          <w:sz w:val="22"/>
          <w:szCs w:val="22"/>
        </w:rPr>
        <w:t>Councillor L McDonald</w:t>
      </w:r>
    </w:p>
    <w:p w14:paraId="602FEF80" w14:textId="6EDD0963" w:rsidR="00C212E9" w:rsidRPr="00AD6B23" w:rsidRDefault="00C212E9" w:rsidP="00212CCC">
      <w:pPr>
        <w:pStyle w:val="AgendaHeadingBold"/>
        <w:spacing w:after="0"/>
        <w:rPr>
          <w:rFonts w:ascii="Verdana" w:hAnsi="Verdana"/>
          <w:sz w:val="22"/>
          <w:szCs w:val="22"/>
        </w:rPr>
      </w:pPr>
      <w:r>
        <w:rPr>
          <w:rFonts w:ascii="Verdana" w:hAnsi="Verdana"/>
          <w:sz w:val="22"/>
          <w:szCs w:val="22"/>
        </w:rPr>
        <w:t>Councillor P Mills</w:t>
      </w:r>
    </w:p>
    <w:p w14:paraId="5F4F74B7" w14:textId="510D16A4" w:rsidR="00AD6B23" w:rsidRPr="00AD6B23" w:rsidRDefault="00AD6B23" w:rsidP="00212CCC">
      <w:pPr>
        <w:pStyle w:val="AgendaHeadingBold"/>
        <w:spacing w:after="0"/>
        <w:rPr>
          <w:rFonts w:ascii="Verdana" w:hAnsi="Verdana"/>
          <w:sz w:val="22"/>
          <w:szCs w:val="22"/>
        </w:rPr>
      </w:pPr>
      <w:r w:rsidRPr="00AD6B23">
        <w:rPr>
          <w:rFonts w:ascii="Verdana" w:hAnsi="Verdana"/>
          <w:sz w:val="22"/>
          <w:szCs w:val="22"/>
        </w:rPr>
        <w:t>Councillor J Morgan</w:t>
      </w:r>
    </w:p>
    <w:p w14:paraId="7C257836" w14:textId="1FC5D02E" w:rsidR="00E4185B" w:rsidRPr="00AD6B23" w:rsidRDefault="00E4185B" w:rsidP="00212CCC">
      <w:pPr>
        <w:pStyle w:val="AgendaHeadingBold"/>
        <w:spacing w:after="0"/>
        <w:rPr>
          <w:rFonts w:ascii="Verdana" w:hAnsi="Verdana"/>
          <w:sz w:val="22"/>
          <w:szCs w:val="22"/>
        </w:rPr>
      </w:pPr>
      <w:r w:rsidRPr="00AD6B23">
        <w:rPr>
          <w:rFonts w:ascii="Verdana" w:hAnsi="Verdana"/>
          <w:sz w:val="22"/>
          <w:szCs w:val="22"/>
        </w:rPr>
        <w:t>Councillor D Ragan</w:t>
      </w:r>
    </w:p>
    <w:p w14:paraId="3CF77314" w14:textId="4E03B862" w:rsidR="00AD6B23" w:rsidRPr="00AD6B23" w:rsidRDefault="00AD6B23" w:rsidP="00212CCC">
      <w:pPr>
        <w:pStyle w:val="AgendaHeadingBold"/>
        <w:spacing w:after="0"/>
        <w:rPr>
          <w:rFonts w:ascii="Verdana" w:hAnsi="Verdana"/>
          <w:sz w:val="22"/>
          <w:szCs w:val="22"/>
        </w:rPr>
      </w:pPr>
      <w:r w:rsidRPr="00AD6B23">
        <w:rPr>
          <w:rFonts w:ascii="Verdana" w:hAnsi="Verdana"/>
          <w:sz w:val="22"/>
          <w:szCs w:val="22"/>
        </w:rPr>
        <w:t>Councillor R Tal-E-Bot</w:t>
      </w:r>
    </w:p>
    <w:p w14:paraId="0928C570" w14:textId="77777777" w:rsidR="00212CCC" w:rsidRPr="00287F8F" w:rsidRDefault="00212CCC" w:rsidP="00032E52">
      <w:pPr>
        <w:pStyle w:val="AgendaHeadingBold"/>
        <w:spacing w:after="0"/>
        <w:rPr>
          <w:rFonts w:ascii="Verdana" w:hAnsi="Verdana"/>
          <w:sz w:val="22"/>
          <w:szCs w:val="22"/>
        </w:rPr>
      </w:pPr>
    </w:p>
    <w:p w14:paraId="58C93D11" w14:textId="77777777" w:rsidR="00032E52" w:rsidRPr="00DC1E00" w:rsidRDefault="00032E52" w:rsidP="00032E52">
      <w:pPr>
        <w:spacing w:after="80"/>
        <w:rPr>
          <w:rFonts w:ascii="Verdana" w:hAnsi="Verdana" w:cs="Arial"/>
          <w:spacing w:val="20"/>
        </w:rPr>
      </w:pPr>
      <w:r w:rsidRPr="00DC1E00">
        <w:rPr>
          <w:rStyle w:val="AgendaHeadingLightCapsChar"/>
          <w:rFonts w:ascii="Verdana" w:hAnsi="Verdana"/>
          <w:sz w:val="22"/>
          <w:szCs w:val="22"/>
        </w:rPr>
        <w:t>IN ATTENDANCE:</w:t>
      </w:r>
    </w:p>
    <w:p w14:paraId="3B38A2CC" w14:textId="47821FA7" w:rsidR="00032E52" w:rsidRPr="00DC1E00" w:rsidRDefault="008B5F35" w:rsidP="007A0A5F">
      <w:pPr>
        <w:pStyle w:val="yiv5383518322msonormal"/>
        <w:rPr>
          <w:rFonts w:ascii="Verdana" w:hAnsi="Verdana"/>
          <w:b/>
          <w:sz w:val="22"/>
          <w:szCs w:val="22"/>
        </w:rPr>
      </w:pPr>
      <w:r>
        <w:rPr>
          <w:rFonts w:ascii="Verdana" w:hAnsi="Verdana"/>
          <w:b/>
          <w:sz w:val="22"/>
          <w:szCs w:val="22"/>
        </w:rPr>
        <w:t xml:space="preserve">Dave Garwood, Amenities &amp; Projects </w:t>
      </w:r>
      <w:proofErr w:type="gramStart"/>
      <w:r>
        <w:rPr>
          <w:rFonts w:ascii="Verdana" w:hAnsi="Verdana"/>
          <w:b/>
          <w:sz w:val="22"/>
          <w:szCs w:val="22"/>
        </w:rPr>
        <w:t>Officer</w:t>
      </w:r>
      <w:proofErr w:type="gramEnd"/>
      <w:r>
        <w:rPr>
          <w:rFonts w:ascii="Verdana" w:hAnsi="Verdana"/>
          <w:b/>
          <w:sz w:val="22"/>
          <w:szCs w:val="22"/>
        </w:rPr>
        <w:t xml:space="preserve"> and Deputy Proper Officer</w:t>
      </w:r>
      <w:r w:rsidR="00FE258F" w:rsidRPr="008B5F35">
        <w:rPr>
          <w:rFonts w:ascii="Verdana" w:hAnsi="Verdana"/>
          <w:b/>
          <w:sz w:val="22"/>
          <w:szCs w:val="22"/>
        </w:rPr>
        <w:t>;</w:t>
      </w:r>
      <w:r w:rsidR="004B11D8" w:rsidRPr="008B5F35">
        <w:rPr>
          <w:rFonts w:ascii="Verdana" w:hAnsi="Verdana"/>
          <w:b/>
          <w:sz w:val="22"/>
          <w:szCs w:val="22"/>
        </w:rPr>
        <w:t xml:space="preserve"> </w:t>
      </w:r>
      <w:r w:rsidR="009763B7">
        <w:rPr>
          <w:rFonts w:ascii="Verdana" w:hAnsi="Verdana"/>
          <w:b/>
          <w:sz w:val="22"/>
          <w:szCs w:val="22"/>
        </w:rPr>
        <w:t>Sally Williams, Committee Support Officer</w:t>
      </w:r>
      <w:r w:rsidR="005F6732">
        <w:rPr>
          <w:rFonts w:ascii="Verdana" w:hAnsi="Verdana"/>
          <w:b/>
          <w:sz w:val="22"/>
          <w:szCs w:val="22"/>
        </w:rPr>
        <w:t xml:space="preserve"> and Councillor Z Fox</w:t>
      </w:r>
      <w:r w:rsidR="000D1794">
        <w:rPr>
          <w:rFonts w:ascii="Verdana" w:hAnsi="Verdana"/>
          <w:b/>
          <w:sz w:val="22"/>
          <w:szCs w:val="22"/>
        </w:rPr>
        <w:t>.</w:t>
      </w:r>
    </w:p>
    <w:p w14:paraId="176BFE27" w14:textId="77777777" w:rsidR="00595230" w:rsidRPr="00DC1E00" w:rsidRDefault="005838DD" w:rsidP="00957BB6">
      <w:pPr>
        <w:rPr>
          <w:rFonts w:ascii="Verdana" w:hAnsi="Verdana"/>
        </w:rPr>
      </w:pPr>
      <w:r w:rsidRPr="00DC1E00">
        <w:rPr>
          <w:rFonts w:ascii="Verdana" w:hAnsi="Verdana" w:cs="Arial"/>
          <w:b/>
          <w:noProof/>
          <w:lang w:eastAsia="en-GB"/>
        </w:rPr>
        <mc:AlternateContent>
          <mc:Choice Requires="wps">
            <w:drawing>
              <wp:anchor distT="4294967295" distB="4294967295" distL="114300" distR="114300" simplePos="0" relativeHeight="251661312" behindDoc="0" locked="0" layoutInCell="1" allowOverlap="1" wp14:anchorId="215403C2" wp14:editId="2F20DB88">
                <wp:simplePos x="0" y="0"/>
                <wp:positionH relativeFrom="column">
                  <wp:posOffset>41910</wp:posOffset>
                </wp:positionH>
                <wp:positionV relativeFrom="paragraph">
                  <wp:posOffset>136524</wp:posOffset>
                </wp:positionV>
                <wp:extent cx="6210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3A89F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0.75pt" to="49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" strokecolor="black [3213]" strokeweight=".5pt">
                <v:stroke joinstyle="miter"/>
                <o:lock v:ext="edit" shapetype="f"/>
              </v:line>
            </w:pict>
          </mc:Fallback>
        </mc:AlternateContent>
      </w:r>
    </w:p>
    <w:p w14:paraId="51B20810" w14:textId="4FEB3746" w:rsidR="008714A2" w:rsidRDefault="008714A2" w:rsidP="00B03705">
      <w:pPr>
        <w:pStyle w:val="MinutesListBold"/>
        <w:spacing w:after="0" w:line="240" w:lineRule="auto"/>
        <w:ind w:left="0" w:firstLine="0"/>
        <w:rPr>
          <w:rFonts w:ascii="Verdana" w:hAnsi="Verdana"/>
          <w:sz w:val="22"/>
        </w:rPr>
      </w:pPr>
      <w:r w:rsidRPr="00DC1E00">
        <w:rPr>
          <w:rFonts w:ascii="Verdana" w:hAnsi="Verdana"/>
          <w:sz w:val="22"/>
        </w:rPr>
        <w:t>A.</w:t>
      </w:r>
      <w:r w:rsidR="001530C1">
        <w:rPr>
          <w:rFonts w:ascii="Verdana" w:hAnsi="Verdana"/>
          <w:sz w:val="22"/>
        </w:rPr>
        <w:t>44</w:t>
      </w:r>
      <w:r w:rsidR="00487C97">
        <w:rPr>
          <w:rFonts w:ascii="Verdana" w:hAnsi="Verdana"/>
          <w:sz w:val="22"/>
        </w:rPr>
        <w:t>95</w:t>
      </w:r>
      <w:r w:rsidRPr="00DC1E00">
        <w:rPr>
          <w:rFonts w:ascii="Verdana" w:hAnsi="Verdana"/>
          <w:sz w:val="22"/>
        </w:rPr>
        <w:tab/>
      </w:r>
      <w:r w:rsidRPr="00DC1E00">
        <w:rPr>
          <w:rFonts w:ascii="Verdana" w:hAnsi="Verdana"/>
          <w:sz w:val="22"/>
        </w:rPr>
        <w:tab/>
        <w:t>SAFETY PROCEDURES</w:t>
      </w:r>
    </w:p>
    <w:p w14:paraId="692DAEDE" w14:textId="77777777" w:rsidR="00B03705" w:rsidRPr="00DC1E00" w:rsidRDefault="00B03705" w:rsidP="00B03705">
      <w:pPr>
        <w:pStyle w:val="MinutesListBold"/>
        <w:spacing w:after="0" w:line="240" w:lineRule="auto"/>
        <w:ind w:left="0" w:firstLine="0"/>
        <w:rPr>
          <w:rFonts w:ascii="Verdana" w:hAnsi="Verdana"/>
          <w:sz w:val="22"/>
        </w:rPr>
      </w:pPr>
    </w:p>
    <w:p w14:paraId="507F5ADB" w14:textId="42C20BEF" w:rsidR="00215B32" w:rsidRPr="00C212E9" w:rsidRDefault="008714A2" w:rsidP="00851D24">
      <w:pPr>
        <w:ind w:left="2160"/>
        <w:rPr>
          <w:rFonts w:ascii="Verdana" w:hAnsi="Verdana" w:cs="Arial"/>
        </w:rPr>
      </w:pPr>
      <w:r w:rsidRPr="00C212E9">
        <w:rPr>
          <w:rFonts w:ascii="Verdana" w:hAnsi="Verdana" w:cs="Arial"/>
        </w:rPr>
        <w:t>The Chairman explained the safety procedures to all present.</w:t>
      </w:r>
    </w:p>
    <w:p w14:paraId="34018A63" w14:textId="6D9993BA" w:rsidR="00487C97" w:rsidRDefault="00487C97" w:rsidP="00487C97">
      <w:pPr>
        <w:ind w:left="2160" w:hanging="2160"/>
        <w:rPr>
          <w:rFonts w:ascii="Verdana" w:hAnsi="Verdana" w:cs="Arial"/>
          <w:b/>
          <w:bCs/>
        </w:rPr>
      </w:pPr>
      <w:r>
        <w:rPr>
          <w:rFonts w:ascii="Verdana" w:hAnsi="Verdana" w:cs="Arial"/>
          <w:b/>
          <w:bCs/>
        </w:rPr>
        <w:t>A.4496</w:t>
      </w:r>
      <w:r>
        <w:rPr>
          <w:rFonts w:ascii="Verdana" w:hAnsi="Verdana" w:cs="Arial"/>
          <w:b/>
          <w:bCs/>
        </w:rPr>
        <w:tab/>
        <w:t>TO RECEIVE NOMINATIONS AND ELECT A CHAIR OF THE AMENITIES COMMITTEE FOR THE MUNICIPAL YEAR 2024/2025</w:t>
      </w:r>
    </w:p>
    <w:p w14:paraId="234D8D4E" w14:textId="261FFB79" w:rsidR="00487C97" w:rsidRDefault="00487C97" w:rsidP="00487C97">
      <w:pPr>
        <w:ind w:left="2160" w:hanging="2160"/>
        <w:rPr>
          <w:rFonts w:ascii="Verdana" w:hAnsi="Verdana" w:cs="Arial"/>
          <w:b/>
          <w:bCs/>
        </w:rPr>
      </w:pPr>
      <w:r>
        <w:rPr>
          <w:rFonts w:ascii="Verdana" w:hAnsi="Verdana" w:cs="Arial"/>
          <w:b/>
          <w:bCs/>
        </w:rPr>
        <w:t>A.4496.2</w:t>
      </w:r>
      <w:r>
        <w:rPr>
          <w:rFonts w:ascii="Verdana" w:hAnsi="Verdana" w:cs="Arial"/>
          <w:b/>
          <w:bCs/>
        </w:rPr>
        <w:tab/>
        <w:t xml:space="preserve">RESOLVED: that Councillor </w:t>
      </w:r>
      <w:r w:rsidR="00A7285F">
        <w:rPr>
          <w:rFonts w:ascii="Verdana" w:hAnsi="Verdana" w:cs="Arial"/>
          <w:b/>
          <w:bCs/>
        </w:rPr>
        <w:t>R Weatherburn</w:t>
      </w:r>
      <w:r>
        <w:rPr>
          <w:rFonts w:ascii="Verdana" w:hAnsi="Verdana" w:cs="Arial"/>
          <w:b/>
          <w:bCs/>
        </w:rPr>
        <w:t xml:space="preserve"> was elected as Chair of the Amenities Committee for the municipal year 2024/2025</w:t>
      </w:r>
    </w:p>
    <w:p w14:paraId="6D16B287" w14:textId="0E9D4C78" w:rsidR="00487C97" w:rsidRPr="00DC1E00" w:rsidRDefault="00487C97" w:rsidP="00487C97">
      <w:pPr>
        <w:pStyle w:val="MinutesListBold"/>
        <w:spacing w:after="0"/>
        <w:ind w:firstLine="0"/>
        <w:rPr>
          <w:rFonts w:ascii="Verdana" w:hAnsi="Verdana"/>
          <w:b w:val="0"/>
          <w:sz w:val="22"/>
        </w:rPr>
      </w:pPr>
      <w:r w:rsidRPr="00DC1E00">
        <w:rPr>
          <w:rFonts w:ascii="Verdana" w:hAnsi="Verdana"/>
          <w:b w:val="0"/>
          <w:sz w:val="22"/>
        </w:rPr>
        <w:t>Proposed by</w:t>
      </w:r>
      <w:r>
        <w:rPr>
          <w:rFonts w:ascii="Verdana" w:hAnsi="Verdana"/>
          <w:b w:val="0"/>
          <w:sz w:val="22"/>
        </w:rPr>
        <w:t xml:space="preserve"> Councillor </w:t>
      </w:r>
      <w:r w:rsidR="00A7285F">
        <w:rPr>
          <w:rFonts w:ascii="Verdana" w:hAnsi="Verdana"/>
          <w:b w:val="0"/>
          <w:sz w:val="22"/>
        </w:rPr>
        <w:t>P Mills</w:t>
      </w:r>
    </w:p>
    <w:p w14:paraId="1ACBC6FA" w14:textId="5D04EC52" w:rsidR="00487C97" w:rsidRDefault="00487C97" w:rsidP="00487C97">
      <w:pPr>
        <w:pStyle w:val="MinutesListBold"/>
        <w:spacing w:after="0"/>
        <w:rPr>
          <w:rFonts w:ascii="Verdana" w:hAnsi="Verdana"/>
          <w:b w:val="0"/>
          <w:sz w:val="22"/>
        </w:rPr>
      </w:pPr>
      <w:r w:rsidRPr="00DC1E00">
        <w:rPr>
          <w:rFonts w:ascii="Verdana" w:hAnsi="Verdana"/>
          <w:b w:val="0"/>
          <w:sz w:val="22"/>
        </w:rPr>
        <w:tab/>
        <w:t>Seconded by</w:t>
      </w:r>
      <w:r>
        <w:rPr>
          <w:rFonts w:ascii="Verdana" w:hAnsi="Verdana"/>
          <w:b w:val="0"/>
          <w:sz w:val="22"/>
        </w:rPr>
        <w:t xml:space="preserve"> Councillor </w:t>
      </w:r>
      <w:r w:rsidR="00A7285F">
        <w:rPr>
          <w:rFonts w:ascii="Verdana" w:hAnsi="Verdana"/>
          <w:b w:val="0"/>
          <w:sz w:val="22"/>
        </w:rPr>
        <w:t>N Miles</w:t>
      </w:r>
    </w:p>
    <w:p w14:paraId="169D27E2" w14:textId="77777777" w:rsidR="00487C97" w:rsidRPr="00DC1E00" w:rsidRDefault="00487C97" w:rsidP="00487C97">
      <w:pPr>
        <w:pStyle w:val="MinutesListBold"/>
        <w:spacing w:after="0"/>
        <w:rPr>
          <w:rFonts w:ascii="Verdana" w:hAnsi="Verdana"/>
          <w:b w:val="0"/>
          <w:sz w:val="22"/>
        </w:rPr>
      </w:pPr>
    </w:p>
    <w:p w14:paraId="260FD262" w14:textId="53065955" w:rsidR="00487C97" w:rsidRDefault="00487C97" w:rsidP="00487C97">
      <w:pPr>
        <w:pStyle w:val="MinutesListBold"/>
        <w:spacing w:after="0"/>
        <w:rPr>
          <w:rFonts w:ascii="Verdana" w:hAnsi="Verdana"/>
          <w:b w:val="0"/>
          <w:sz w:val="22"/>
        </w:rPr>
      </w:pPr>
      <w:r w:rsidRPr="00DC1E00">
        <w:rPr>
          <w:rFonts w:ascii="Verdana" w:hAnsi="Verdana"/>
          <w:b w:val="0"/>
          <w:sz w:val="22"/>
        </w:rPr>
        <w:tab/>
      </w:r>
      <w:r w:rsidRPr="00B54872">
        <w:rPr>
          <w:rFonts w:ascii="Verdana" w:hAnsi="Verdana"/>
          <w:b w:val="0"/>
          <w:sz w:val="22"/>
        </w:rPr>
        <w:t>On a vote being taken the matter was approved</w:t>
      </w:r>
      <w:r>
        <w:rPr>
          <w:rFonts w:ascii="Verdana" w:hAnsi="Verdana"/>
          <w:b w:val="0"/>
          <w:sz w:val="22"/>
        </w:rPr>
        <w:t xml:space="preserve"> </w:t>
      </w:r>
      <w:r w:rsidR="00A7285F">
        <w:rPr>
          <w:rFonts w:ascii="Verdana" w:hAnsi="Verdana"/>
          <w:b w:val="0"/>
          <w:sz w:val="22"/>
        </w:rPr>
        <w:t>by a majority</w:t>
      </w:r>
      <w:r w:rsidRPr="003D65CF">
        <w:rPr>
          <w:rFonts w:ascii="Verdana" w:hAnsi="Verdana"/>
          <w:b w:val="0"/>
          <w:sz w:val="22"/>
        </w:rPr>
        <w:t>.</w:t>
      </w:r>
    </w:p>
    <w:p w14:paraId="03BF6F14" w14:textId="77777777" w:rsidR="00487C97" w:rsidRDefault="00487C97" w:rsidP="00487C97">
      <w:pPr>
        <w:pStyle w:val="MinutesListBold"/>
        <w:spacing w:after="0"/>
        <w:rPr>
          <w:rFonts w:ascii="Verdana" w:hAnsi="Verdana"/>
          <w:b w:val="0"/>
          <w:sz w:val="22"/>
        </w:rPr>
      </w:pPr>
    </w:p>
    <w:p w14:paraId="17089784" w14:textId="64BEA09D" w:rsidR="003D65CF" w:rsidRPr="003D65CF" w:rsidRDefault="00186CBB" w:rsidP="00636EE9">
      <w:pPr>
        <w:pStyle w:val="MinutesListBold"/>
        <w:spacing w:after="0" w:line="240" w:lineRule="auto"/>
        <w:rPr>
          <w:rFonts w:ascii="Verdana" w:hAnsi="Verdana"/>
          <w:b w:val="0"/>
          <w:bCs/>
          <w:sz w:val="22"/>
        </w:rPr>
      </w:pPr>
      <w:r>
        <w:rPr>
          <w:rFonts w:ascii="Verdana" w:hAnsi="Verdana"/>
          <w:sz w:val="22"/>
        </w:rPr>
        <w:t>A.4</w:t>
      </w:r>
      <w:r w:rsidR="00F53AA1">
        <w:rPr>
          <w:rFonts w:ascii="Verdana" w:hAnsi="Verdana"/>
          <w:sz w:val="22"/>
        </w:rPr>
        <w:t>4</w:t>
      </w:r>
      <w:r w:rsidR="00487C97">
        <w:rPr>
          <w:rFonts w:ascii="Verdana" w:hAnsi="Verdana"/>
          <w:sz w:val="22"/>
        </w:rPr>
        <w:t>97</w:t>
      </w:r>
      <w:r w:rsidR="00032E52" w:rsidRPr="00DC1E00">
        <w:rPr>
          <w:rFonts w:ascii="Verdana" w:hAnsi="Verdana"/>
          <w:sz w:val="22"/>
        </w:rPr>
        <w:tab/>
        <w:t>TO RECEIVE APOLOGIES FOR NON-ATTENDANCE</w:t>
      </w:r>
      <w:r w:rsidR="003D65CF">
        <w:rPr>
          <w:rFonts w:ascii="Verdana" w:hAnsi="Verdana"/>
          <w:sz w:val="22"/>
        </w:rPr>
        <w:tab/>
      </w:r>
    </w:p>
    <w:p w14:paraId="62D77219" w14:textId="7E41156D" w:rsidR="00CA3285" w:rsidRDefault="00CA3285" w:rsidP="00636EE9">
      <w:pPr>
        <w:pStyle w:val="MinutesListBold"/>
        <w:spacing w:after="0" w:line="240" w:lineRule="auto"/>
        <w:rPr>
          <w:rFonts w:ascii="Verdana" w:hAnsi="Verdana"/>
          <w:sz w:val="22"/>
        </w:rPr>
      </w:pPr>
    </w:p>
    <w:p w14:paraId="750AAE8B" w14:textId="7D7E35A1" w:rsidR="00812A7D" w:rsidRPr="00DC1E00" w:rsidRDefault="00812A7D" w:rsidP="00636EE9">
      <w:pPr>
        <w:pStyle w:val="MinutesListBold"/>
        <w:spacing w:after="0" w:line="240" w:lineRule="auto"/>
        <w:rPr>
          <w:rFonts w:ascii="Verdana" w:hAnsi="Verdana"/>
          <w:sz w:val="22"/>
        </w:rPr>
      </w:pPr>
      <w:r>
        <w:rPr>
          <w:rFonts w:ascii="Verdana" w:hAnsi="Verdana"/>
          <w:sz w:val="22"/>
        </w:rPr>
        <w:t>A.4</w:t>
      </w:r>
      <w:r w:rsidR="00F53AA1">
        <w:rPr>
          <w:rFonts w:ascii="Verdana" w:hAnsi="Verdana"/>
          <w:sz w:val="22"/>
        </w:rPr>
        <w:t>4</w:t>
      </w:r>
      <w:r w:rsidR="00487C97">
        <w:rPr>
          <w:rFonts w:ascii="Verdana" w:hAnsi="Verdana"/>
          <w:sz w:val="22"/>
        </w:rPr>
        <w:t>97</w:t>
      </w:r>
      <w:r w:rsidR="00A1062B">
        <w:rPr>
          <w:rFonts w:ascii="Verdana" w:hAnsi="Verdana"/>
          <w:sz w:val="22"/>
        </w:rPr>
        <w:t>.</w:t>
      </w:r>
      <w:r w:rsidR="00186CBB">
        <w:rPr>
          <w:rFonts w:ascii="Verdana" w:hAnsi="Verdana"/>
          <w:sz w:val="22"/>
        </w:rPr>
        <w:t>2</w:t>
      </w:r>
      <w:r>
        <w:rPr>
          <w:rFonts w:ascii="Verdana" w:hAnsi="Verdana"/>
          <w:sz w:val="22"/>
        </w:rPr>
        <w:tab/>
        <w:t>RESOLVED: that the apolog</w:t>
      </w:r>
      <w:r w:rsidR="003D65CF">
        <w:rPr>
          <w:rFonts w:ascii="Verdana" w:hAnsi="Verdana"/>
          <w:sz w:val="22"/>
        </w:rPr>
        <w:t>y</w:t>
      </w:r>
      <w:r>
        <w:rPr>
          <w:rFonts w:ascii="Verdana" w:hAnsi="Verdana"/>
          <w:sz w:val="22"/>
        </w:rPr>
        <w:t xml:space="preserve"> from </w:t>
      </w:r>
      <w:r w:rsidRPr="00932ADF">
        <w:rPr>
          <w:rFonts w:ascii="Verdana" w:hAnsi="Verdana"/>
          <w:sz w:val="22"/>
        </w:rPr>
        <w:t>Councillor</w:t>
      </w:r>
      <w:r w:rsidR="008C2147">
        <w:rPr>
          <w:rFonts w:ascii="Verdana" w:hAnsi="Verdana"/>
          <w:sz w:val="22"/>
        </w:rPr>
        <w:t xml:space="preserve"> </w:t>
      </w:r>
      <w:r w:rsidR="00A7285F">
        <w:rPr>
          <w:rFonts w:ascii="Verdana" w:hAnsi="Verdana"/>
          <w:sz w:val="22"/>
        </w:rPr>
        <w:t>J Ball</w:t>
      </w:r>
      <w:r w:rsidR="009763B7" w:rsidRPr="00487C97">
        <w:rPr>
          <w:rFonts w:ascii="Verdana" w:hAnsi="Verdana"/>
          <w:color w:val="FF0000"/>
          <w:sz w:val="22"/>
        </w:rPr>
        <w:t xml:space="preserve"> </w:t>
      </w:r>
      <w:r w:rsidR="00CA3285">
        <w:rPr>
          <w:rFonts w:ascii="Verdana" w:hAnsi="Verdana"/>
          <w:sz w:val="22"/>
        </w:rPr>
        <w:t>f</w:t>
      </w:r>
      <w:r w:rsidR="00B54872">
        <w:rPr>
          <w:rFonts w:ascii="Verdana" w:hAnsi="Verdana"/>
          <w:sz w:val="22"/>
        </w:rPr>
        <w:t xml:space="preserve">or non-attendance of the meeting of the Amenities Committee on the </w:t>
      </w:r>
      <w:proofErr w:type="gramStart"/>
      <w:r w:rsidR="00487C97">
        <w:rPr>
          <w:rFonts w:ascii="Verdana" w:hAnsi="Verdana"/>
          <w:sz w:val="22"/>
        </w:rPr>
        <w:t>16</w:t>
      </w:r>
      <w:r w:rsidR="00487C97" w:rsidRPr="00487C97">
        <w:rPr>
          <w:rFonts w:ascii="Verdana" w:hAnsi="Verdana"/>
          <w:sz w:val="22"/>
          <w:vertAlign w:val="superscript"/>
        </w:rPr>
        <w:t>th</w:t>
      </w:r>
      <w:proofErr w:type="gramEnd"/>
      <w:r w:rsidR="00487C97">
        <w:rPr>
          <w:rFonts w:ascii="Verdana" w:hAnsi="Verdana"/>
          <w:sz w:val="22"/>
        </w:rPr>
        <w:t xml:space="preserve"> May</w:t>
      </w:r>
      <w:r w:rsidR="00B54872">
        <w:rPr>
          <w:rFonts w:ascii="Verdana" w:hAnsi="Verdana"/>
          <w:sz w:val="22"/>
        </w:rPr>
        <w:t xml:space="preserve"> 202</w:t>
      </w:r>
      <w:r w:rsidR="003C0440">
        <w:rPr>
          <w:rFonts w:ascii="Verdana" w:hAnsi="Verdana"/>
          <w:sz w:val="22"/>
        </w:rPr>
        <w:t>4</w:t>
      </w:r>
      <w:r w:rsidR="00B54872">
        <w:rPr>
          <w:rFonts w:ascii="Verdana" w:hAnsi="Verdana"/>
          <w:sz w:val="22"/>
        </w:rPr>
        <w:t xml:space="preserve"> w</w:t>
      </w:r>
      <w:r w:rsidR="003D65CF">
        <w:rPr>
          <w:rFonts w:ascii="Verdana" w:hAnsi="Verdana"/>
          <w:sz w:val="22"/>
        </w:rPr>
        <w:t>as</w:t>
      </w:r>
      <w:r w:rsidR="00B54872">
        <w:rPr>
          <w:rFonts w:ascii="Verdana" w:hAnsi="Verdana"/>
          <w:sz w:val="22"/>
        </w:rPr>
        <w:t xml:space="preserve"> received</w:t>
      </w:r>
    </w:p>
    <w:p w14:paraId="1E83CF91" w14:textId="41BEC26B" w:rsidR="0026687E" w:rsidRPr="00DC1E00" w:rsidRDefault="0026687E" w:rsidP="00636EE9">
      <w:pPr>
        <w:pStyle w:val="MinutesListBold"/>
        <w:spacing w:after="0" w:line="240" w:lineRule="auto"/>
        <w:rPr>
          <w:rFonts w:ascii="Verdana" w:hAnsi="Verdana"/>
          <w:sz w:val="22"/>
        </w:rPr>
      </w:pPr>
    </w:p>
    <w:p w14:paraId="4E6F375D" w14:textId="2F37FC08" w:rsidR="00B54872" w:rsidRPr="00DC1E00" w:rsidRDefault="00B54872" w:rsidP="00B54872">
      <w:pPr>
        <w:pStyle w:val="MinutesListBold"/>
        <w:spacing w:after="0"/>
        <w:ind w:firstLine="0"/>
        <w:rPr>
          <w:rFonts w:ascii="Verdana" w:hAnsi="Verdana"/>
          <w:b w:val="0"/>
          <w:sz w:val="22"/>
        </w:rPr>
      </w:pPr>
      <w:bookmarkStart w:id="0" w:name="_Hlk166661671"/>
      <w:bookmarkStart w:id="1" w:name="_Hlk103864867"/>
      <w:r w:rsidRPr="00DC1E00">
        <w:rPr>
          <w:rFonts w:ascii="Verdana" w:hAnsi="Verdana"/>
          <w:b w:val="0"/>
          <w:sz w:val="22"/>
        </w:rPr>
        <w:t>Proposed by</w:t>
      </w:r>
      <w:r w:rsidR="000D1794">
        <w:rPr>
          <w:rFonts w:ascii="Verdana" w:hAnsi="Verdana"/>
          <w:b w:val="0"/>
          <w:sz w:val="22"/>
        </w:rPr>
        <w:t xml:space="preserve"> </w:t>
      </w:r>
      <w:bookmarkStart w:id="2" w:name="_Hlk152237957"/>
      <w:r w:rsidR="00AE4CC1">
        <w:rPr>
          <w:rFonts w:ascii="Verdana" w:hAnsi="Verdana"/>
          <w:b w:val="0"/>
          <w:sz w:val="22"/>
        </w:rPr>
        <w:t>Councillor</w:t>
      </w:r>
      <w:bookmarkEnd w:id="2"/>
      <w:r w:rsidR="00AE4CC1">
        <w:rPr>
          <w:rFonts w:ascii="Verdana" w:hAnsi="Verdana"/>
          <w:b w:val="0"/>
          <w:sz w:val="22"/>
        </w:rPr>
        <w:t xml:space="preserve"> </w:t>
      </w:r>
      <w:r w:rsidR="00A7285F">
        <w:rPr>
          <w:rFonts w:ascii="Verdana" w:hAnsi="Verdana"/>
          <w:b w:val="0"/>
          <w:sz w:val="22"/>
        </w:rPr>
        <w:t>P Mills</w:t>
      </w:r>
    </w:p>
    <w:p w14:paraId="4ECF5531" w14:textId="65D2D170" w:rsidR="009B0162" w:rsidRDefault="00B54872" w:rsidP="00B54872">
      <w:pPr>
        <w:pStyle w:val="MinutesListBold"/>
        <w:spacing w:after="0"/>
        <w:rPr>
          <w:rFonts w:ascii="Verdana" w:hAnsi="Verdana"/>
          <w:b w:val="0"/>
          <w:sz w:val="22"/>
        </w:rPr>
      </w:pPr>
      <w:r w:rsidRPr="00DC1E00">
        <w:rPr>
          <w:rFonts w:ascii="Verdana" w:hAnsi="Verdana"/>
          <w:b w:val="0"/>
          <w:sz w:val="22"/>
        </w:rPr>
        <w:tab/>
        <w:t>Seconded by</w:t>
      </w:r>
      <w:r w:rsidR="00AE4CC1">
        <w:rPr>
          <w:rFonts w:ascii="Verdana" w:hAnsi="Verdana"/>
          <w:b w:val="0"/>
          <w:sz w:val="22"/>
        </w:rPr>
        <w:t xml:space="preserve"> Councillor</w:t>
      </w:r>
      <w:r w:rsidR="000D1794">
        <w:rPr>
          <w:rFonts w:ascii="Verdana" w:hAnsi="Verdana"/>
          <w:b w:val="0"/>
          <w:sz w:val="22"/>
        </w:rPr>
        <w:t xml:space="preserve"> </w:t>
      </w:r>
      <w:r w:rsidR="00A7285F">
        <w:rPr>
          <w:rFonts w:ascii="Verdana" w:hAnsi="Verdana"/>
          <w:b w:val="0"/>
          <w:sz w:val="22"/>
        </w:rPr>
        <w:t>V Dalley</w:t>
      </w:r>
    </w:p>
    <w:p w14:paraId="04C76059" w14:textId="77777777" w:rsidR="00165FEC" w:rsidRPr="003D65CF" w:rsidRDefault="00B54872" w:rsidP="009B0162">
      <w:pPr>
        <w:pStyle w:val="MinutesListBold"/>
        <w:spacing w:after="0"/>
        <w:rPr>
          <w:rFonts w:ascii="Verdana" w:hAnsi="Verdana"/>
          <w:b w:val="0"/>
          <w:sz w:val="22"/>
        </w:rPr>
      </w:pPr>
      <w:r w:rsidRPr="00DC1E00">
        <w:rPr>
          <w:rFonts w:ascii="Verdana" w:hAnsi="Verdana"/>
          <w:b w:val="0"/>
          <w:sz w:val="22"/>
        </w:rPr>
        <w:lastRenderedPageBreak/>
        <w:tab/>
      </w:r>
      <w:r w:rsidRPr="00B54872">
        <w:rPr>
          <w:rFonts w:ascii="Verdana" w:hAnsi="Verdana"/>
          <w:b w:val="0"/>
          <w:sz w:val="22"/>
        </w:rPr>
        <w:t>On a vote being taken the matter was approved</w:t>
      </w:r>
      <w:r w:rsidR="00165FEC">
        <w:rPr>
          <w:rFonts w:ascii="Verdana" w:hAnsi="Verdana"/>
          <w:b w:val="0"/>
          <w:sz w:val="22"/>
        </w:rPr>
        <w:t xml:space="preserve"> </w:t>
      </w:r>
      <w:r w:rsidR="00165FEC" w:rsidRPr="00A7285F">
        <w:rPr>
          <w:rFonts w:ascii="Verdana" w:hAnsi="Verdana"/>
          <w:b w:val="0"/>
          <w:sz w:val="22"/>
        </w:rPr>
        <w:t>unanimously</w:t>
      </w:r>
      <w:r w:rsidR="00165FEC" w:rsidRPr="003D65CF">
        <w:rPr>
          <w:rFonts w:ascii="Verdana" w:hAnsi="Verdana"/>
          <w:b w:val="0"/>
          <w:sz w:val="22"/>
        </w:rPr>
        <w:t>.</w:t>
      </w:r>
    </w:p>
    <w:bookmarkEnd w:id="0"/>
    <w:p w14:paraId="65BD20B6" w14:textId="77777777" w:rsidR="00165FEC" w:rsidRDefault="00165FEC" w:rsidP="009B0162">
      <w:pPr>
        <w:pStyle w:val="MinutesListBold"/>
        <w:spacing w:after="0"/>
        <w:rPr>
          <w:rFonts w:ascii="Verdana" w:hAnsi="Verdana"/>
          <w:b w:val="0"/>
          <w:sz w:val="22"/>
        </w:rPr>
      </w:pPr>
    </w:p>
    <w:bookmarkEnd w:id="1"/>
    <w:p w14:paraId="059A66C4" w14:textId="7B9CE5F0" w:rsidR="00C169AB" w:rsidRDefault="001142DC" w:rsidP="009763B7">
      <w:pPr>
        <w:pStyle w:val="MinutesListBold"/>
        <w:spacing w:after="0"/>
        <w:rPr>
          <w:rFonts w:ascii="Verdana" w:hAnsi="Verdana"/>
          <w:sz w:val="22"/>
        </w:rPr>
      </w:pPr>
      <w:r w:rsidRPr="00DC1E00">
        <w:rPr>
          <w:rFonts w:ascii="Verdana" w:hAnsi="Verdana"/>
          <w:sz w:val="22"/>
        </w:rPr>
        <w:t>A.4</w:t>
      </w:r>
      <w:r w:rsidR="00F53AA1">
        <w:rPr>
          <w:rFonts w:ascii="Verdana" w:hAnsi="Verdana"/>
          <w:sz w:val="22"/>
        </w:rPr>
        <w:t>4</w:t>
      </w:r>
      <w:r w:rsidR="00487C97">
        <w:rPr>
          <w:rFonts w:ascii="Verdana" w:hAnsi="Verdana"/>
          <w:sz w:val="22"/>
        </w:rPr>
        <w:t>98</w:t>
      </w:r>
      <w:r w:rsidRPr="00DC1E00">
        <w:rPr>
          <w:rFonts w:ascii="Verdana" w:hAnsi="Verdana"/>
          <w:sz w:val="22"/>
        </w:rPr>
        <w:tab/>
      </w:r>
      <w:r w:rsidR="008714A2" w:rsidRPr="00DC1E00">
        <w:rPr>
          <w:rFonts w:ascii="Verdana" w:hAnsi="Verdana"/>
          <w:sz w:val="22"/>
        </w:rPr>
        <w:t xml:space="preserve">MEMBERS TO DECLARE </w:t>
      </w:r>
      <w:r w:rsidR="008712B4" w:rsidRPr="00DC1E00">
        <w:rPr>
          <w:rFonts w:ascii="Verdana" w:hAnsi="Verdana"/>
          <w:sz w:val="22"/>
        </w:rPr>
        <w:t>DISCLOSABLE PECUNIARY INTERESTS AND NON-REGISTERABLE INTERESTS (INCLUDING THE DETAILS THEREOF) IN RESPECT OF ANY ITEMS ON THIS AGENDA INCLUDING ANY GIFTS OR HOSPITALITY EXCEEDING £25</w:t>
      </w:r>
    </w:p>
    <w:p w14:paraId="7859D027" w14:textId="77777777" w:rsidR="009763B7" w:rsidRPr="00DC1E00" w:rsidRDefault="009763B7" w:rsidP="009763B7">
      <w:pPr>
        <w:pStyle w:val="MinutesListBold"/>
        <w:spacing w:after="0"/>
        <w:rPr>
          <w:rFonts w:ascii="Verdana" w:hAnsi="Verdana"/>
          <w:b w:val="0"/>
          <w:sz w:val="22"/>
        </w:rPr>
      </w:pPr>
    </w:p>
    <w:p w14:paraId="6837D86B" w14:textId="5234F40E" w:rsidR="00320F9F" w:rsidRPr="003D65CF" w:rsidRDefault="00430C6B" w:rsidP="00320F9F">
      <w:pPr>
        <w:pStyle w:val="MinutesList"/>
        <w:spacing w:line="240" w:lineRule="auto"/>
        <w:rPr>
          <w:rFonts w:ascii="Verdana" w:hAnsi="Verdana"/>
          <w:bCs/>
          <w:sz w:val="22"/>
        </w:rPr>
      </w:pPr>
      <w:r w:rsidRPr="00DC1E00">
        <w:rPr>
          <w:rFonts w:ascii="Verdana" w:hAnsi="Verdana"/>
          <w:b/>
          <w:sz w:val="22"/>
        </w:rPr>
        <w:tab/>
      </w:r>
      <w:r w:rsidR="00932ADF" w:rsidRPr="00A7285F">
        <w:rPr>
          <w:rFonts w:ascii="Verdana" w:hAnsi="Verdana"/>
          <w:bCs/>
          <w:sz w:val="22"/>
        </w:rPr>
        <w:t>There were no declar</w:t>
      </w:r>
      <w:r w:rsidR="00165FEC" w:rsidRPr="00A7285F">
        <w:rPr>
          <w:rFonts w:ascii="Verdana" w:hAnsi="Verdana"/>
          <w:bCs/>
          <w:sz w:val="22"/>
        </w:rPr>
        <w:t>ations of interests</w:t>
      </w:r>
      <w:r w:rsidR="00932ADF" w:rsidRPr="00A7285F">
        <w:rPr>
          <w:rFonts w:ascii="Verdana" w:hAnsi="Verdana"/>
          <w:bCs/>
          <w:sz w:val="22"/>
        </w:rPr>
        <w:t>.</w:t>
      </w:r>
    </w:p>
    <w:p w14:paraId="2B855C6C" w14:textId="783A88B1" w:rsidR="00DF25AC" w:rsidRDefault="00032E52" w:rsidP="00851D24">
      <w:pPr>
        <w:pStyle w:val="MinutesListBold"/>
        <w:spacing w:after="0"/>
        <w:ind w:right="-306"/>
        <w:rPr>
          <w:rFonts w:ascii="Verdana" w:hAnsi="Verdana"/>
          <w:sz w:val="22"/>
        </w:rPr>
      </w:pPr>
      <w:r w:rsidRPr="00DC1E00">
        <w:rPr>
          <w:rFonts w:ascii="Verdana" w:hAnsi="Verdana"/>
          <w:sz w:val="22"/>
        </w:rPr>
        <w:t>A.4</w:t>
      </w:r>
      <w:r w:rsidR="00F53AA1">
        <w:rPr>
          <w:rFonts w:ascii="Verdana" w:hAnsi="Verdana"/>
          <w:sz w:val="22"/>
        </w:rPr>
        <w:t>4</w:t>
      </w:r>
      <w:r w:rsidR="00487C97">
        <w:rPr>
          <w:rFonts w:ascii="Verdana" w:hAnsi="Verdana"/>
          <w:sz w:val="22"/>
        </w:rPr>
        <w:t>99</w:t>
      </w:r>
      <w:r w:rsidRPr="00DC1E00">
        <w:rPr>
          <w:rFonts w:ascii="Verdana" w:hAnsi="Verdana"/>
          <w:sz w:val="22"/>
        </w:rPr>
        <w:tab/>
      </w:r>
      <w:r w:rsidR="008712B4" w:rsidRPr="00DC1E00">
        <w:rPr>
          <w:rFonts w:ascii="Verdana" w:hAnsi="Verdana"/>
          <w:sz w:val="22"/>
        </w:rPr>
        <w:t>TO APPROVE WRITTEN REQUEST(S) FOR DISPENSATIONS</w:t>
      </w:r>
    </w:p>
    <w:p w14:paraId="1175BD03" w14:textId="77777777" w:rsidR="009763B7" w:rsidRPr="00851D24" w:rsidRDefault="009763B7" w:rsidP="00851D24">
      <w:pPr>
        <w:pStyle w:val="MinutesListBold"/>
        <w:spacing w:after="0"/>
        <w:ind w:right="-306"/>
        <w:rPr>
          <w:rFonts w:ascii="Verdana" w:hAnsi="Verdana"/>
          <w:sz w:val="22"/>
        </w:rPr>
      </w:pPr>
    </w:p>
    <w:p w14:paraId="1D47E79C" w14:textId="404223C3" w:rsidR="00EB2055" w:rsidRPr="00A7285F" w:rsidRDefault="00EB2055" w:rsidP="00DF25AC">
      <w:pPr>
        <w:pStyle w:val="MinutesListBold"/>
        <w:spacing w:after="0" w:line="240" w:lineRule="auto"/>
        <w:ind w:firstLine="0"/>
        <w:rPr>
          <w:rFonts w:ascii="Verdana" w:hAnsi="Verdana"/>
          <w:b w:val="0"/>
          <w:bCs/>
          <w:sz w:val="22"/>
        </w:rPr>
      </w:pPr>
      <w:r w:rsidRPr="00A7285F">
        <w:rPr>
          <w:rFonts w:ascii="Verdana" w:hAnsi="Verdana"/>
          <w:b w:val="0"/>
          <w:bCs/>
          <w:sz w:val="22"/>
        </w:rPr>
        <w:t xml:space="preserve">There were no </w:t>
      </w:r>
      <w:r w:rsidR="00242786" w:rsidRPr="00A7285F">
        <w:rPr>
          <w:rFonts w:ascii="Verdana" w:hAnsi="Verdana"/>
          <w:b w:val="0"/>
          <w:bCs/>
          <w:sz w:val="22"/>
        </w:rPr>
        <w:t xml:space="preserve">written </w:t>
      </w:r>
      <w:r w:rsidRPr="00A7285F">
        <w:rPr>
          <w:rFonts w:ascii="Verdana" w:hAnsi="Verdana"/>
          <w:b w:val="0"/>
          <w:bCs/>
          <w:sz w:val="22"/>
        </w:rPr>
        <w:t>dispensation</w:t>
      </w:r>
      <w:r w:rsidR="00165FEC" w:rsidRPr="00A7285F">
        <w:rPr>
          <w:rFonts w:ascii="Verdana" w:hAnsi="Verdana"/>
          <w:b w:val="0"/>
          <w:bCs/>
          <w:sz w:val="22"/>
        </w:rPr>
        <w:t xml:space="preserve"> requests</w:t>
      </w:r>
      <w:r w:rsidRPr="00A7285F">
        <w:rPr>
          <w:rFonts w:ascii="Verdana" w:hAnsi="Verdana"/>
          <w:b w:val="0"/>
          <w:bCs/>
          <w:sz w:val="22"/>
        </w:rPr>
        <w:t>.</w:t>
      </w:r>
    </w:p>
    <w:p w14:paraId="642C1CA3" w14:textId="0B537D3F" w:rsidR="00DE1F09" w:rsidRDefault="00DE1F09" w:rsidP="00DF25AC">
      <w:pPr>
        <w:pStyle w:val="MinutesListBold"/>
        <w:spacing w:after="0" w:line="240" w:lineRule="auto"/>
        <w:ind w:firstLine="0"/>
        <w:rPr>
          <w:rFonts w:ascii="Verdana" w:hAnsi="Verdana"/>
          <w:b w:val="0"/>
          <w:bCs/>
          <w:sz w:val="22"/>
        </w:rPr>
      </w:pPr>
    </w:p>
    <w:p w14:paraId="4BD9AE7F" w14:textId="2369138E" w:rsidR="00EB2055" w:rsidRDefault="00DE1F09" w:rsidP="00F50B4C">
      <w:pPr>
        <w:pStyle w:val="MinutesListBold"/>
        <w:spacing w:after="0" w:line="240" w:lineRule="auto"/>
        <w:rPr>
          <w:rFonts w:ascii="Verdana" w:hAnsi="Verdana"/>
          <w:sz w:val="22"/>
        </w:rPr>
      </w:pPr>
      <w:r w:rsidRPr="00DC1E00">
        <w:rPr>
          <w:rFonts w:ascii="Verdana" w:hAnsi="Verdana"/>
          <w:bCs/>
          <w:sz w:val="22"/>
        </w:rPr>
        <w:t>A.4</w:t>
      </w:r>
      <w:r w:rsidR="00487C97">
        <w:rPr>
          <w:rFonts w:ascii="Verdana" w:hAnsi="Verdana"/>
          <w:bCs/>
          <w:sz w:val="22"/>
        </w:rPr>
        <w:t>500</w:t>
      </w:r>
      <w:r w:rsidR="00C169AB" w:rsidRPr="00DC1E00">
        <w:rPr>
          <w:rFonts w:ascii="Verdana" w:hAnsi="Verdana"/>
          <w:sz w:val="22"/>
        </w:rPr>
        <w:tab/>
      </w:r>
      <w:r w:rsidR="008712B4" w:rsidRPr="00DC1E00">
        <w:rPr>
          <w:rFonts w:ascii="Verdana" w:hAnsi="Verdana"/>
          <w:sz w:val="22"/>
        </w:rPr>
        <w:t>CHAIR’S ANNOUNCEMENTS</w:t>
      </w:r>
    </w:p>
    <w:p w14:paraId="1B9B2A88" w14:textId="77777777" w:rsidR="00FE258F" w:rsidRDefault="00FE258F" w:rsidP="00F50B4C">
      <w:pPr>
        <w:pStyle w:val="MinutesListBold"/>
        <w:spacing w:after="0" w:line="240" w:lineRule="auto"/>
        <w:rPr>
          <w:rFonts w:ascii="Verdana" w:hAnsi="Verdana"/>
          <w:sz w:val="22"/>
        </w:rPr>
      </w:pPr>
    </w:p>
    <w:p w14:paraId="6FDE6F53" w14:textId="06282897" w:rsidR="00FE258F" w:rsidRDefault="00FE258F" w:rsidP="00F50B4C">
      <w:pPr>
        <w:pStyle w:val="MinutesListBold"/>
        <w:spacing w:after="0" w:line="240" w:lineRule="auto"/>
        <w:rPr>
          <w:rFonts w:ascii="Verdana" w:hAnsi="Verdana"/>
          <w:b w:val="0"/>
          <w:bCs/>
          <w:color w:val="FF0000"/>
          <w:sz w:val="22"/>
        </w:rPr>
      </w:pPr>
      <w:r>
        <w:rPr>
          <w:rFonts w:ascii="Verdana" w:hAnsi="Verdana"/>
          <w:sz w:val="22"/>
        </w:rPr>
        <w:tab/>
      </w:r>
      <w:r w:rsidR="00A7285F">
        <w:rPr>
          <w:rFonts w:ascii="Verdana" w:hAnsi="Verdana"/>
          <w:b w:val="0"/>
          <w:bCs/>
          <w:sz w:val="22"/>
        </w:rPr>
        <w:t>The new Chair wished to thank the meeting for electing him and he also wished to thank Councillor Mills for her service in the role in the last year.</w:t>
      </w:r>
    </w:p>
    <w:p w14:paraId="3B63B4F7" w14:textId="77777777" w:rsidR="00487C97" w:rsidRDefault="00487C97" w:rsidP="00F50B4C">
      <w:pPr>
        <w:pStyle w:val="MinutesListBold"/>
        <w:spacing w:after="0" w:line="240" w:lineRule="auto"/>
        <w:rPr>
          <w:rFonts w:ascii="Verdana" w:hAnsi="Verdana"/>
          <w:b w:val="0"/>
          <w:bCs/>
          <w:color w:val="FF0000"/>
          <w:sz w:val="22"/>
        </w:rPr>
      </w:pPr>
    </w:p>
    <w:p w14:paraId="69EA2A5A" w14:textId="007570B0" w:rsidR="00487C97" w:rsidRDefault="00487C97" w:rsidP="00F50B4C">
      <w:pPr>
        <w:pStyle w:val="MinutesListBold"/>
        <w:spacing w:after="0" w:line="240" w:lineRule="auto"/>
        <w:rPr>
          <w:rFonts w:ascii="Verdana" w:hAnsi="Verdana"/>
          <w:sz w:val="22"/>
        </w:rPr>
      </w:pPr>
      <w:r w:rsidRPr="00487C97">
        <w:rPr>
          <w:rFonts w:ascii="Verdana" w:hAnsi="Verdana"/>
          <w:sz w:val="22"/>
        </w:rPr>
        <w:t>A</w:t>
      </w:r>
      <w:r>
        <w:rPr>
          <w:rFonts w:ascii="Verdana" w:hAnsi="Verdana"/>
          <w:sz w:val="22"/>
        </w:rPr>
        <w:t>.4501</w:t>
      </w:r>
      <w:r>
        <w:rPr>
          <w:rFonts w:ascii="Verdana" w:hAnsi="Verdana"/>
          <w:sz w:val="22"/>
        </w:rPr>
        <w:tab/>
        <w:t>TO RECEIVE NOMINATIONS AND ELECT A VICE CHAIR OF THE AMENITIES COMMITTEE FOR THE MUNICIPAL YEAR 2024/2025</w:t>
      </w:r>
    </w:p>
    <w:p w14:paraId="667E1A3D" w14:textId="77777777" w:rsidR="00487C97" w:rsidRDefault="00487C97" w:rsidP="00F50B4C">
      <w:pPr>
        <w:pStyle w:val="MinutesListBold"/>
        <w:spacing w:after="0" w:line="240" w:lineRule="auto"/>
        <w:rPr>
          <w:rFonts w:ascii="Verdana" w:hAnsi="Verdana"/>
          <w:sz w:val="22"/>
        </w:rPr>
      </w:pPr>
    </w:p>
    <w:p w14:paraId="2F302358" w14:textId="56D10ED0" w:rsidR="00487C97" w:rsidRDefault="00487C97" w:rsidP="00F50B4C">
      <w:pPr>
        <w:pStyle w:val="MinutesListBold"/>
        <w:spacing w:after="0" w:line="240" w:lineRule="auto"/>
        <w:rPr>
          <w:rFonts w:ascii="Verdana" w:hAnsi="Verdana"/>
          <w:sz w:val="22"/>
        </w:rPr>
      </w:pPr>
      <w:r>
        <w:rPr>
          <w:rFonts w:ascii="Verdana" w:hAnsi="Verdana"/>
          <w:sz w:val="22"/>
        </w:rPr>
        <w:t>A.4501.2</w:t>
      </w:r>
      <w:r>
        <w:rPr>
          <w:rFonts w:ascii="Verdana" w:hAnsi="Verdana"/>
          <w:sz w:val="22"/>
        </w:rPr>
        <w:tab/>
        <w:t xml:space="preserve">RESOLVED: that Councillor </w:t>
      </w:r>
      <w:r w:rsidR="00A7285F">
        <w:rPr>
          <w:rFonts w:ascii="Verdana" w:hAnsi="Verdana"/>
          <w:sz w:val="22"/>
        </w:rPr>
        <w:t>N Miles</w:t>
      </w:r>
      <w:r>
        <w:rPr>
          <w:rFonts w:ascii="Verdana" w:hAnsi="Verdana"/>
          <w:sz w:val="22"/>
        </w:rPr>
        <w:t xml:space="preserve"> was elected as Vice Chair of the Amenities Committee for the municipal year 2024/2025</w:t>
      </w:r>
    </w:p>
    <w:p w14:paraId="32CEB4C0" w14:textId="77777777" w:rsidR="00487C97" w:rsidRDefault="00487C97" w:rsidP="00F50B4C">
      <w:pPr>
        <w:pStyle w:val="MinutesListBold"/>
        <w:spacing w:after="0" w:line="240" w:lineRule="auto"/>
        <w:rPr>
          <w:rFonts w:ascii="Verdana" w:hAnsi="Verdana"/>
          <w:sz w:val="22"/>
        </w:rPr>
      </w:pPr>
    </w:p>
    <w:p w14:paraId="5E83AA30" w14:textId="51A04C0F" w:rsidR="00487C97" w:rsidRPr="00DC1E00" w:rsidRDefault="00487C97" w:rsidP="00487C97">
      <w:pPr>
        <w:pStyle w:val="MinutesListBold"/>
        <w:spacing w:after="0"/>
        <w:ind w:firstLine="0"/>
        <w:rPr>
          <w:rFonts w:ascii="Verdana" w:hAnsi="Verdana"/>
          <w:b w:val="0"/>
          <w:sz w:val="22"/>
        </w:rPr>
      </w:pPr>
      <w:r w:rsidRPr="00DC1E00">
        <w:rPr>
          <w:rFonts w:ascii="Verdana" w:hAnsi="Verdana"/>
          <w:b w:val="0"/>
          <w:sz w:val="22"/>
        </w:rPr>
        <w:t>Proposed by</w:t>
      </w:r>
      <w:r>
        <w:rPr>
          <w:rFonts w:ascii="Verdana" w:hAnsi="Verdana"/>
          <w:b w:val="0"/>
          <w:sz w:val="22"/>
        </w:rPr>
        <w:t xml:space="preserve"> Councillor </w:t>
      </w:r>
      <w:r w:rsidR="00A7285F">
        <w:rPr>
          <w:rFonts w:ascii="Verdana" w:hAnsi="Verdana"/>
          <w:b w:val="0"/>
          <w:sz w:val="22"/>
        </w:rPr>
        <w:t>P Mills</w:t>
      </w:r>
    </w:p>
    <w:p w14:paraId="7C24CACD" w14:textId="2D0DA840" w:rsidR="00487C97" w:rsidRDefault="00487C97" w:rsidP="00487C97">
      <w:pPr>
        <w:pStyle w:val="MinutesListBold"/>
        <w:spacing w:after="0"/>
        <w:rPr>
          <w:rFonts w:ascii="Verdana" w:hAnsi="Verdana"/>
          <w:b w:val="0"/>
          <w:sz w:val="22"/>
        </w:rPr>
      </w:pPr>
      <w:r w:rsidRPr="00DC1E00">
        <w:rPr>
          <w:rFonts w:ascii="Verdana" w:hAnsi="Verdana"/>
          <w:b w:val="0"/>
          <w:sz w:val="22"/>
        </w:rPr>
        <w:tab/>
        <w:t>Seconded by</w:t>
      </w:r>
      <w:r>
        <w:rPr>
          <w:rFonts w:ascii="Verdana" w:hAnsi="Verdana"/>
          <w:b w:val="0"/>
          <w:sz w:val="22"/>
        </w:rPr>
        <w:t xml:space="preserve"> Councillor </w:t>
      </w:r>
      <w:r w:rsidR="00A7285F">
        <w:rPr>
          <w:rFonts w:ascii="Verdana" w:hAnsi="Verdana"/>
          <w:b w:val="0"/>
          <w:sz w:val="22"/>
        </w:rPr>
        <w:t>R Tal-E-Bot</w:t>
      </w:r>
    </w:p>
    <w:p w14:paraId="2A8512BC" w14:textId="77777777" w:rsidR="00487C97" w:rsidRPr="00DC1E00" w:rsidRDefault="00487C97" w:rsidP="00487C97">
      <w:pPr>
        <w:pStyle w:val="MinutesListBold"/>
        <w:spacing w:after="0"/>
        <w:rPr>
          <w:rFonts w:ascii="Verdana" w:hAnsi="Verdana"/>
          <w:b w:val="0"/>
          <w:sz w:val="22"/>
        </w:rPr>
      </w:pPr>
    </w:p>
    <w:p w14:paraId="4E2C7E4D" w14:textId="77777777" w:rsidR="00487C97" w:rsidRDefault="00487C97" w:rsidP="00487C97">
      <w:pPr>
        <w:pStyle w:val="MinutesListBold"/>
        <w:spacing w:after="0"/>
        <w:rPr>
          <w:rFonts w:ascii="Verdana" w:hAnsi="Verdana"/>
          <w:b w:val="0"/>
          <w:sz w:val="22"/>
        </w:rPr>
      </w:pPr>
      <w:r w:rsidRPr="00DC1E00">
        <w:rPr>
          <w:rFonts w:ascii="Verdana" w:hAnsi="Verdana"/>
          <w:b w:val="0"/>
          <w:sz w:val="22"/>
        </w:rPr>
        <w:tab/>
      </w:r>
      <w:r w:rsidRPr="00B54872">
        <w:rPr>
          <w:rFonts w:ascii="Verdana" w:hAnsi="Verdana"/>
          <w:b w:val="0"/>
          <w:sz w:val="22"/>
        </w:rPr>
        <w:t>On a vote being taken the matter was approved</w:t>
      </w:r>
      <w:r>
        <w:rPr>
          <w:rFonts w:ascii="Verdana" w:hAnsi="Verdana"/>
          <w:b w:val="0"/>
          <w:sz w:val="22"/>
        </w:rPr>
        <w:t xml:space="preserve"> </w:t>
      </w:r>
      <w:r w:rsidRPr="00A7285F">
        <w:rPr>
          <w:rFonts w:ascii="Verdana" w:hAnsi="Verdana"/>
          <w:b w:val="0"/>
          <w:sz w:val="22"/>
        </w:rPr>
        <w:t>unanimously.</w:t>
      </w:r>
    </w:p>
    <w:p w14:paraId="7C5C152E" w14:textId="77777777" w:rsidR="00F43213" w:rsidRDefault="00F43213" w:rsidP="00487C97">
      <w:pPr>
        <w:pStyle w:val="MinutesListBold"/>
        <w:spacing w:after="0"/>
        <w:rPr>
          <w:rFonts w:ascii="Verdana" w:hAnsi="Verdana"/>
          <w:b w:val="0"/>
          <w:sz w:val="22"/>
        </w:rPr>
      </w:pPr>
    </w:p>
    <w:p w14:paraId="5A599989" w14:textId="02CD1DB6" w:rsidR="00DF25AC" w:rsidRPr="00DC1E00" w:rsidRDefault="00DE1F09" w:rsidP="00A1062B">
      <w:pPr>
        <w:pStyle w:val="MinutesListBold"/>
        <w:spacing w:after="0" w:line="240" w:lineRule="auto"/>
        <w:rPr>
          <w:rFonts w:ascii="Verdana" w:hAnsi="Verdana"/>
          <w:sz w:val="22"/>
        </w:rPr>
      </w:pPr>
      <w:r w:rsidRPr="00DE1F09">
        <w:rPr>
          <w:rFonts w:ascii="Verdana" w:hAnsi="Verdana"/>
          <w:bCs/>
          <w:sz w:val="22"/>
        </w:rPr>
        <w:t>A.4</w:t>
      </w:r>
      <w:r w:rsidR="00F43213">
        <w:rPr>
          <w:rFonts w:ascii="Verdana" w:hAnsi="Verdana"/>
          <w:bCs/>
          <w:sz w:val="22"/>
        </w:rPr>
        <w:t>502</w:t>
      </w:r>
      <w:r w:rsidR="004D2F1D" w:rsidRPr="00DC1E00">
        <w:rPr>
          <w:rFonts w:ascii="Verdana" w:hAnsi="Verdana"/>
          <w:bCs/>
          <w:sz w:val="22"/>
        </w:rPr>
        <w:tab/>
      </w:r>
      <w:r w:rsidR="00981727" w:rsidRPr="00DC1E00">
        <w:rPr>
          <w:rFonts w:ascii="Verdana" w:hAnsi="Verdana"/>
          <w:sz w:val="22"/>
        </w:rPr>
        <w:t>TO RECEIVE AND APPROVE THE MINUTES OF THE MEETING OF TH</w:t>
      </w:r>
      <w:r w:rsidR="00B12388" w:rsidRPr="00DC1E00">
        <w:rPr>
          <w:rFonts w:ascii="Verdana" w:hAnsi="Verdana"/>
          <w:sz w:val="22"/>
        </w:rPr>
        <w:t>E AMENITIES</w:t>
      </w:r>
      <w:r w:rsidR="00981727" w:rsidRPr="00DC1E00">
        <w:rPr>
          <w:rFonts w:ascii="Verdana" w:hAnsi="Verdana"/>
          <w:sz w:val="22"/>
        </w:rPr>
        <w:t xml:space="preserve"> COMMITTEE HELD ON</w:t>
      </w:r>
      <w:r w:rsidR="00CC2777">
        <w:rPr>
          <w:rFonts w:ascii="Verdana" w:hAnsi="Verdana"/>
          <w:sz w:val="22"/>
        </w:rPr>
        <w:t xml:space="preserve"> </w:t>
      </w:r>
      <w:r w:rsidR="00A1062B">
        <w:rPr>
          <w:rFonts w:ascii="Verdana" w:hAnsi="Verdana"/>
          <w:sz w:val="22"/>
        </w:rPr>
        <w:t xml:space="preserve">THE </w:t>
      </w:r>
      <w:proofErr w:type="gramStart"/>
      <w:r w:rsidR="00F43213">
        <w:rPr>
          <w:rFonts w:ascii="Verdana" w:hAnsi="Verdana"/>
          <w:sz w:val="22"/>
        </w:rPr>
        <w:t>21</w:t>
      </w:r>
      <w:r w:rsidR="00F43213" w:rsidRPr="00F43213">
        <w:rPr>
          <w:rFonts w:ascii="Verdana" w:hAnsi="Verdana"/>
          <w:sz w:val="22"/>
          <w:vertAlign w:val="superscript"/>
        </w:rPr>
        <w:t>st</w:t>
      </w:r>
      <w:proofErr w:type="gramEnd"/>
      <w:r w:rsidR="00F43213">
        <w:rPr>
          <w:rFonts w:ascii="Verdana" w:hAnsi="Verdana"/>
          <w:sz w:val="22"/>
        </w:rPr>
        <w:t xml:space="preserve"> MARCH</w:t>
      </w:r>
      <w:r w:rsidR="009763B7">
        <w:rPr>
          <w:rFonts w:ascii="Verdana" w:hAnsi="Verdana"/>
          <w:sz w:val="22"/>
        </w:rPr>
        <w:t xml:space="preserve"> 2024</w:t>
      </w:r>
      <w:r w:rsidR="00096B15">
        <w:rPr>
          <w:rFonts w:ascii="Verdana" w:hAnsi="Verdana"/>
          <w:sz w:val="22"/>
        </w:rPr>
        <w:t xml:space="preserve"> </w:t>
      </w:r>
      <w:r w:rsidR="001158C0" w:rsidRPr="00DC1E00">
        <w:rPr>
          <w:rFonts w:ascii="Verdana" w:hAnsi="Verdana"/>
          <w:sz w:val="22"/>
        </w:rPr>
        <w:t xml:space="preserve">AND </w:t>
      </w:r>
      <w:r w:rsidR="00981727" w:rsidRPr="00DC1E00">
        <w:rPr>
          <w:rFonts w:ascii="Verdana" w:hAnsi="Verdana"/>
          <w:sz w:val="22"/>
        </w:rPr>
        <w:t>THE CHAIR TO SIGN</w:t>
      </w:r>
      <w:r w:rsidR="001158C0" w:rsidRPr="00DC1E00">
        <w:rPr>
          <w:rFonts w:ascii="Verdana" w:hAnsi="Verdana"/>
          <w:sz w:val="22"/>
        </w:rPr>
        <w:t xml:space="preserve"> THEM</w:t>
      </w:r>
    </w:p>
    <w:p w14:paraId="3B628685" w14:textId="70A16EBA" w:rsidR="00981727" w:rsidRPr="00DC1E00" w:rsidRDefault="00981727" w:rsidP="00DF25AC">
      <w:pPr>
        <w:pStyle w:val="MinutesListBold"/>
        <w:spacing w:after="0" w:line="240" w:lineRule="auto"/>
        <w:rPr>
          <w:rFonts w:ascii="Verdana" w:hAnsi="Verdana"/>
          <w:sz w:val="22"/>
        </w:rPr>
      </w:pPr>
    </w:p>
    <w:p w14:paraId="20AF4E1B" w14:textId="5F7A0015" w:rsidR="009F4951" w:rsidRPr="00DC1E00" w:rsidRDefault="004D2F1D" w:rsidP="00DF25AC">
      <w:pPr>
        <w:pStyle w:val="MinutesListBold"/>
        <w:spacing w:after="0" w:line="240" w:lineRule="auto"/>
        <w:rPr>
          <w:rFonts w:ascii="Verdana" w:hAnsi="Verdana"/>
          <w:sz w:val="22"/>
        </w:rPr>
      </w:pPr>
      <w:bookmarkStart w:id="3" w:name="_Hlk103864999"/>
      <w:r w:rsidRPr="00DC1E00">
        <w:rPr>
          <w:rFonts w:ascii="Verdana" w:hAnsi="Verdana"/>
          <w:sz w:val="22"/>
        </w:rPr>
        <w:t>A.4</w:t>
      </w:r>
      <w:bookmarkEnd w:id="3"/>
      <w:r w:rsidR="00F43213">
        <w:rPr>
          <w:rFonts w:ascii="Verdana" w:hAnsi="Verdana"/>
          <w:sz w:val="22"/>
        </w:rPr>
        <w:t>502</w:t>
      </w:r>
      <w:r w:rsidR="00186CBB">
        <w:rPr>
          <w:rFonts w:ascii="Verdana" w:hAnsi="Verdana"/>
          <w:sz w:val="22"/>
        </w:rPr>
        <w:t>.2</w:t>
      </w:r>
      <w:r w:rsidRPr="00DC1E00">
        <w:rPr>
          <w:rFonts w:ascii="Verdana" w:hAnsi="Verdana"/>
          <w:sz w:val="22"/>
        </w:rPr>
        <w:tab/>
      </w:r>
      <w:r w:rsidR="00981727" w:rsidRPr="00DC1E00">
        <w:rPr>
          <w:rFonts w:ascii="Verdana" w:hAnsi="Verdana"/>
          <w:sz w:val="22"/>
        </w:rPr>
        <w:t>RESOLVED: that the minutes of the meeting of th</w:t>
      </w:r>
      <w:r w:rsidR="00995766" w:rsidRPr="00DC1E00">
        <w:rPr>
          <w:rFonts w:ascii="Verdana" w:hAnsi="Verdana"/>
          <w:sz w:val="22"/>
        </w:rPr>
        <w:t>e Amenities</w:t>
      </w:r>
      <w:r w:rsidR="00981727" w:rsidRPr="00DC1E00">
        <w:rPr>
          <w:rFonts w:ascii="Verdana" w:hAnsi="Verdana"/>
          <w:sz w:val="22"/>
        </w:rPr>
        <w:t xml:space="preserve"> Committee held on </w:t>
      </w:r>
      <w:r w:rsidR="00F43213">
        <w:rPr>
          <w:rFonts w:ascii="Verdana" w:hAnsi="Verdana"/>
          <w:sz w:val="22"/>
        </w:rPr>
        <w:t>21</w:t>
      </w:r>
      <w:r w:rsidR="00F43213" w:rsidRPr="00F43213">
        <w:rPr>
          <w:rFonts w:ascii="Verdana" w:hAnsi="Verdana"/>
          <w:sz w:val="22"/>
          <w:vertAlign w:val="superscript"/>
        </w:rPr>
        <w:t>st</w:t>
      </w:r>
      <w:r w:rsidR="00F43213">
        <w:rPr>
          <w:rFonts w:ascii="Verdana" w:hAnsi="Verdana"/>
          <w:sz w:val="22"/>
        </w:rPr>
        <w:t xml:space="preserve"> March</w:t>
      </w:r>
      <w:r w:rsidR="00C56F47">
        <w:rPr>
          <w:rFonts w:ascii="Verdana" w:hAnsi="Verdana"/>
          <w:sz w:val="22"/>
        </w:rPr>
        <w:t xml:space="preserve"> 2024</w:t>
      </w:r>
      <w:r w:rsidR="00C66A9F" w:rsidRPr="00DC1E00">
        <w:rPr>
          <w:rFonts w:ascii="Verdana" w:hAnsi="Verdana"/>
          <w:sz w:val="22"/>
        </w:rPr>
        <w:t xml:space="preserve"> </w:t>
      </w:r>
      <w:r w:rsidR="00981727" w:rsidRPr="00DC1E00">
        <w:rPr>
          <w:rFonts w:ascii="Verdana" w:hAnsi="Verdana"/>
          <w:sz w:val="22"/>
        </w:rPr>
        <w:t>were received</w:t>
      </w:r>
      <w:r w:rsidR="00D53662">
        <w:rPr>
          <w:rFonts w:ascii="Verdana" w:hAnsi="Verdana"/>
          <w:sz w:val="22"/>
        </w:rPr>
        <w:t xml:space="preserve">, </w:t>
      </w:r>
      <w:proofErr w:type="gramStart"/>
      <w:r w:rsidR="00981727" w:rsidRPr="00DC1E00">
        <w:rPr>
          <w:rFonts w:ascii="Verdana" w:hAnsi="Verdana"/>
          <w:sz w:val="22"/>
        </w:rPr>
        <w:t>approved</w:t>
      </w:r>
      <w:proofErr w:type="gramEnd"/>
      <w:r w:rsidR="00B90222">
        <w:rPr>
          <w:rFonts w:ascii="Verdana" w:hAnsi="Verdana"/>
          <w:sz w:val="22"/>
        </w:rPr>
        <w:t xml:space="preserve"> </w:t>
      </w:r>
      <w:r w:rsidR="00D53662">
        <w:rPr>
          <w:rFonts w:ascii="Verdana" w:hAnsi="Verdana"/>
          <w:sz w:val="22"/>
        </w:rPr>
        <w:t>and signed</w:t>
      </w:r>
      <w:r w:rsidR="00D53662" w:rsidRPr="00DC1E00">
        <w:rPr>
          <w:rFonts w:ascii="Verdana" w:hAnsi="Verdana"/>
          <w:sz w:val="22"/>
        </w:rPr>
        <w:t xml:space="preserve"> </w:t>
      </w:r>
      <w:r w:rsidR="001C599A" w:rsidRPr="00DC1E00">
        <w:rPr>
          <w:rFonts w:ascii="Verdana" w:hAnsi="Verdana"/>
          <w:sz w:val="22"/>
        </w:rPr>
        <w:t>by the Chair</w:t>
      </w:r>
    </w:p>
    <w:p w14:paraId="4B398906" w14:textId="77777777" w:rsidR="00DF25AC" w:rsidRPr="00DC1E00" w:rsidRDefault="00DF25AC" w:rsidP="00DF25AC">
      <w:pPr>
        <w:pStyle w:val="MinutesListBold"/>
        <w:spacing w:after="0" w:line="240" w:lineRule="auto"/>
        <w:rPr>
          <w:rFonts w:ascii="Verdana" w:hAnsi="Verdana"/>
          <w:sz w:val="22"/>
        </w:rPr>
      </w:pPr>
    </w:p>
    <w:p w14:paraId="6A138C3D" w14:textId="484B148B" w:rsidR="003D65CF" w:rsidRPr="00DC1E00" w:rsidRDefault="00981727" w:rsidP="003D65CF">
      <w:pPr>
        <w:pStyle w:val="MinutesListBold"/>
        <w:spacing w:after="0"/>
        <w:ind w:firstLine="0"/>
        <w:rPr>
          <w:rFonts w:ascii="Verdana" w:hAnsi="Verdana"/>
          <w:b w:val="0"/>
          <w:sz w:val="22"/>
        </w:rPr>
      </w:pPr>
      <w:bookmarkStart w:id="4" w:name="_Hlk93650198"/>
      <w:r w:rsidRPr="00DC1E00">
        <w:rPr>
          <w:rFonts w:ascii="Verdana" w:hAnsi="Verdana"/>
          <w:b w:val="0"/>
          <w:sz w:val="22"/>
        </w:rPr>
        <w:t xml:space="preserve">Proposed by </w:t>
      </w:r>
      <w:r w:rsidR="00AE4CC1">
        <w:rPr>
          <w:rFonts w:ascii="Verdana" w:hAnsi="Verdana"/>
          <w:b w:val="0"/>
          <w:sz w:val="22"/>
        </w:rPr>
        <w:t xml:space="preserve">Councillor </w:t>
      </w:r>
      <w:r w:rsidR="00A7285F">
        <w:rPr>
          <w:rFonts w:ascii="Verdana" w:hAnsi="Verdana"/>
          <w:b w:val="0"/>
          <w:sz w:val="22"/>
        </w:rPr>
        <w:t>P Mills</w:t>
      </w:r>
    </w:p>
    <w:p w14:paraId="1FB69103" w14:textId="58AEED1F" w:rsidR="00981727" w:rsidRPr="00DC1E00" w:rsidRDefault="00981727" w:rsidP="00981727">
      <w:pPr>
        <w:pStyle w:val="MinutesListBold"/>
        <w:spacing w:after="0"/>
        <w:rPr>
          <w:rFonts w:ascii="Verdana" w:hAnsi="Verdana"/>
          <w:b w:val="0"/>
          <w:sz w:val="22"/>
        </w:rPr>
      </w:pPr>
      <w:r w:rsidRPr="00DC1E00">
        <w:rPr>
          <w:rFonts w:ascii="Verdana" w:hAnsi="Verdana"/>
          <w:b w:val="0"/>
          <w:sz w:val="22"/>
        </w:rPr>
        <w:tab/>
        <w:t xml:space="preserve">Seconded by </w:t>
      </w:r>
      <w:r w:rsidR="00AE4CC1">
        <w:rPr>
          <w:rFonts w:ascii="Verdana" w:hAnsi="Verdana"/>
          <w:b w:val="0"/>
          <w:sz w:val="22"/>
        </w:rPr>
        <w:t>Councillor</w:t>
      </w:r>
      <w:r w:rsidR="000D1794">
        <w:rPr>
          <w:rFonts w:ascii="Verdana" w:hAnsi="Verdana"/>
          <w:b w:val="0"/>
          <w:sz w:val="22"/>
        </w:rPr>
        <w:t xml:space="preserve"> </w:t>
      </w:r>
      <w:r w:rsidR="00A7285F">
        <w:rPr>
          <w:rFonts w:ascii="Verdana" w:hAnsi="Verdana"/>
          <w:b w:val="0"/>
          <w:sz w:val="22"/>
        </w:rPr>
        <w:t>R Tal-E-Bot</w:t>
      </w:r>
    </w:p>
    <w:p w14:paraId="39E5DB5C" w14:textId="77777777" w:rsidR="00981727" w:rsidRPr="00DC1E00" w:rsidRDefault="00981727" w:rsidP="00981727">
      <w:pPr>
        <w:pStyle w:val="MinutesListBold"/>
        <w:spacing w:after="0"/>
        <w:rPr>
          <w:rFonts w:ascii="Verdana" w:hAnsi="Verdana"/>
          <w:b w:val="0"/>
          <w:sz w:val="22"/>
        </w:rPr>
      </w:pPr>
    </w:p>
    <w:p w14:paraId="421D25E6" w14:textId="1B58B6E9" w:rsidR="00981727" w:rsidRPr="00A7285F" w:rsidRDefault="00981727" w:rsidP="00981727">
      <w:pPr>
        <w:pStyle w:val="MinutesListBold"/>
        <w:spacing w:after="0"/>
        <w:rPr>
          <w:rFonts w:ascii="Verdana" w:hAnsi="Verdana"/>
          <w:b w:val="0"/>
          <w:sz w:val="22"/>
        </w:rPr>
      </w:pPr>
      <w:r w:rsidRPr="00DC1E00">
        <w:rPr>
          <w:rFonts w:ascii="Verdana" w:hAnsi="Verdana"/>
          <w:b w:val="0"/>
          <w:sz w:val="22"/>
        </w:rPr>
        <w:tab/>
      </w:r>
      <w:r w:rsidRPr="00932ADF">
        <w:rPr>
          <w:rFonts w:ascii="Verdana" w:hAnsi="Verdana"/>
          <w:b w:val="0"/>
          <w:sz w:val="22"/>
        </w:rPr>
        <w:t>On a vote being taken the matter was approved</w:t>
      </w:r>
      <w:r w:rsidR="00A3649C" w:rsidRPr="00932ADF">
        <w:rPr>
          <w:rFonts w:ascii="Verdana" w:hAnsi="Verdana"/>
          <w:b w:val="0"/>
          <w:sz w:val="22"/>
        </w:rPr>
        <w:t xml:space="preserve"> </w:t>
      </w:r>
      <w:r w:rsidR="00A3649C" w:rsidRPr="00A7285F">
        <w:rPr>
          <w:rFonts w:ascii="Verdana" w:hAnsi="Verdana"/>
          <w:b w:val="0"/>
          <w:sz w:val="22"/>
        </w:rPr>
        <w:t>unanimousl</w:t>
      </w:r>
      <w:r w:rsidR="00932ADF" w:rsidRPr="00A7285F">
        <w:rPr>
          <w:rFonts w:ascii="Verdana" w:hAnsi="Verdana"/>
          <w:b w:val="0"/>
          <w:sz w:val="22"/>
        </w:rPr>
        <w:t>y</w:t>
      </w:r>
      <w:r w:rsidR="00B90222" w:rsidRPr="00A7285F">
        <w:rPr>
          <w:rFonts w:ascii="Verdana" w:hAnsi="Verdana"/>
          <w:b w:val="0"/>
          <w:sz w:val="22"/>
        </w:rPr>
        <w:t xml:space="preserve"> of those entitled to vote</w:t>
      </w:r>
      <w:r w:rsidR="00215B32" w:rsidRPr="00A7285F">
        <w:rPr>
          <w:rFonts w:ascii="Verdana" w:hAnsi="Verdana"/>
          <w:b w:val="0"/>
          <w:sz w:val="22"/>
        </w:rPr>
        <w:t>.</w:t>
      </w:r>
    </w:p>
    <w:bookmarkEnd w:id="4"/>
    <w:p w14:paraId="7343BB59" w14:textId="77777777" w:rsidR="00965493" w:rsidRPr="00DC1E00" w:rsidRDefault="00965493" w:rsidP="0027428D">
      <w:pPr>
        <w:pStyle w:val="MinutesListBold"/>
        <w:spacing w:after="0"/>
        <w:rPr>
          <w:rFonts w:ascii="Verdana" w:hAnsi="Verdana"/>
          <w:sz w:val="22"/>
        </w:rPr>
      </w:pPr>
    </w:p>
    <w:p w14:paraId="0D12CC56" w14:textId="501670DB" w:rsidR="00932ADF" w:rsidRDefault="00100801" w:rsidP="00F50B4C">
      <w:pPr>
        <w:pStyle w:val="MinutesListBold"/>
        <w:spacing w:after="0"/>
        <w:rPr>
          <w:rFonts w:ascii="Verdana" w:hAnsi="Verdana"/>
          <w:sz w:val="22"/>
        </w:rPr>
      </w:pPr>
      <w:r w:rsidRPr="00DC1E00">
        <w:rPr>
          <w:rFonts w:ascii="Verdana" w:hAnsi="Verdana"/>
          <w:sz w:val="22"/>
        </w:rPr>
        <w:t>A.4</w:t>
      </w:r>
      <w:r w:rsidR="00AB4B24">
        <w:rPr>
          <w:rFonts w:ascii="Verdana" w:hAnsi="Verdana"/>
          <w:sz w:val="22"/>
        </w:rPr>
        <w:t>503</w:t>
      </w:r>
      <w:r w:rsidR="0027428D" w:rsidRPr="00DC1E00">
        <w:rPr>
          <w:rFonts w:ascii="Verdana" w:hAnsi="Verdana"/>
          <w:sz w:val="22"/>
        </w:rPr>
        <w:tab/>
        <w:t>MATTERS ARISING, FOR INFORMATION ONLY, WHERE NOT INCLUDED BELOW</w:t>
      </w:r>
    </w:p>
    <w:p w14:paraId="611FA01E" w14:textId="77777777" w:rsidR="003D65CF" w:rsidRDefault="003D65CF" w:rsidP="00F50B4C">
      <w:pPr>
        <w:pStyle w:val="MinutesListBold"/>
        <w:spacing w:after="0"/>
        <w:rPr>
          <w:rFonts w:ascii="Verdana" w:hAnsi="Verdana"/>
          <w:sz w:val="22"/>
        </w:rPr>
      </w:pPr>
    </w:p>
    <w:p w14:paraId="170D853B" w14:textId="385194F3" w:rsidR="00FE258F" w:rsidRDefault="003D65CF" w:rsidP="00F50B4C">
      <w:pPr>
        <w:pStyle w:val="MinutesListBold"/>
        <w:spacing w:after="0"/>
        <w:rPr>
          <w:rFonts w:ascii="Verdana" w:hAnsi="Verdana"/>
          <w:sz w:val="22"/>
        </w:rPr>
      </w:pPr>
      <w:r>
        <w:rPr>
          <w:rFonts w:ascii="Verdana" w:hAnsi="Verdana"/>
          <w:sz w:val="22"/>
        </w:rPr>
        <w:tab/>
      </w:r>
      <w:r w:rsidR="00A7285F">
        <w:rPr>
          <w:rFonts w:ascii="Verdana" w:hAnsi="Verdana"/>
          <w:b w:val="0"/>
          <w:bCs/>
          <w:sz w:val="22"/>
        </w:rPr>
        <w:t xml:space="preserve">Councillor Cosgrove questioned whether item A.4488 had been followed up.  </w:t>
      </w:r>
      <w:r w:rsidR="00E819D4">
        <w:rPr>
          <w:rFonts w:ascii="Verdana" w:hAnsi="Verdana"/>
          <w:b w:val="0"/>
          <w:bCs/>
          <w:sz w:val="22"/>
        </w:rPr>
        <w:t xml:space="preserve">He did note that Mr Rooney had not actually required any action from the Council but that the minutes had </w:t>
      </w:r>
      <w:r w:rsidR="00E819D4">
        <w:rPr>
          <w:rFonts w:ascii="Verdana" w:hAnsi="Verdana"/>
          <w:b w:val="0"/>
          <w:bCs/>
          <w:sz w:val="22"/>
        </w:rPr>
        <w:lastRenderedPageBreak/>
        <w:t xml:space="preserve">stated that he would be contacted anyway. </w:t>
      </w:r>
      <w:r w:rsidR="00A7285F">
        <w:rPr>
          <w:rFonts w:ascii="Verdana" w:hAnsi="Verdana"/>
          <w:b w:val="0"/>
          <w:bCs/>
          <w:sz w:val="22"/>
        </w:rPr>
        <w:t>The Amenities &amp; Projects Officer and Deputy Proper Officer explained that this had not happened to date but that it was an outstanding action to be completed shortly.</w:t>
      </w:r>
    </w:p>
    <w:p w14:paraId="200B5400" w14:textId="4ADF7363" w:rsidR="007832C3" w:rsidRPr="0032117A" w:rsidRDefault="00FE258F" w:rsidP="00186CBB">
      <w:pPr>
        <w:pStyle w:val="MinutesListBold"/>
        <w:spacing w:after="0"/>
        <w:rPr>
          <w:rFonts w:ascii="Verdana" w:hAnsi="Verdana"/>
          <w:b w:val="0"/>
          <w:bCs/>
          <w:sz w:val="22"/>
        </w:rPr>
      </w:pPr>
      <w:r>
        <w:rPr>
          <w:rFonts w:ascii="Verdana" w:hAnsi="Verdana"/>
          <w:sz w:val="22"/>
        </w:rPr>
        <w:tab/>
      </w:r>
      <w:r w:rsidR="00557E08">
        <w:rPr>
          <w:rFonts w:ascii="Verdana" w:hAnsi="Verdana"/>
          <w:sz w:val="22"/>
        </w:rPr>
        <w:tab/>
      </w:r>
      <w:r w:rsidR="00EA59BF">
        <w:rPr>
          <w:rFonts w:ascii="Verdana" w:hAnsi="Verdana"/>
          <w:sz w:val="22"/>
        </w:rPr>
        <w:tab/>
      </w:r>
    </w:p>
    <w:p w14:paraId="4543CB68" w14:textId="5B792A11" w:rsidR="002B36CD" w:rsidRDefault="00C169AB" w:rsidP="00F0159B">
      <w:pPr>
        <w:pStyle w:val="MinutesListBold"/>
        <w:spacing w:after="0"/>
        <w:rPr>
          <w:rFonts w:ascii="Verdana" w:hAnsi="Verdana"/>
          <w:sz w:val="22"/>
        </w:rPr>
      </w:pPr>
      <w:r w:rsidRPr="00DC1E00">
        <w:rPr>
          <w:rFonts w:ascii="Verdana" w:hAnsi="Verdana"/>
          <w:sz w:val="22"/>
        </w:rPr>
        <w:t>A.4</w:t>
      </w:r>
      <w:r w:rsidR="00AB4B24">
        <w:rPr>
          <w:rFonts w:ascii="Verdana" w:hAnsi="Verdana"/>
          <w:sz w:val="22"/>
        </w:rPr>
        <w:t>504</w:t>
      </w:r>
      <w:r w:rsidRPr="00DC1E00">
        <w:rPr>
          <w:rFonts w:ascii="Verdana" w:hAnsi="Verdana"/>
          <w:sz w:val="22"/>
        </w:rPr>
        <w:tab/>
      </w:r>
      <w:r w:rsidR="00F0159B" w:rsidRPr="00DC1E00">
        <w:rPr>
          <w:rFonts w:ascii="Verdana" w:hAnsi="Verdana"/>
          <w:sz w:val="22"/>
        </w:rPr>
        <w:t xml:space="preserve">PUBLIC PARTICIPATION (SUBJECT TO STANDING ORDER </w:t>
      </w:r>
      <w:r w:rsidR="009F4951" w:rsidRPr="00DC1E00">
        <w:rPr>
          <w:rFonts w:ascii="Verdana" w:hAnsi="Verdana"/>
          <w:sz w:val="22"/>
        </w:rPr>
        <w:t>3E</w:t>
      </w:r>
      <w:r w:rsidR="00F0159B" w:rsidRPr="00DC1E00">
        <w:rPr>
          <w:rFonts w:ascii="Verdana" w:hAnsi="Verdana"/>
          <w:sz w:val="22"/>
        </w:rPr>
        <w:t xml:space="preserve"> MEMBERS OF THE PUBLIC ARE PERMITTED TO MAKE REPRESENTATIONS, ANSWER QUESTIONS AND GIVE EVIDENCE IN RESPECT OF ANY ITEM OF BUSINESS INCLUDED IN THE AGENDA, UP TO A MAXIMUM OF FIFTEEN MINUTES)</w:t>
      </w:r>
    </w:p>
    <w:p w14:paraId="45D0C61D" w14:textId="754D1DAD" w:rsidR="002A4B8E" w:rsidRDefault="002A4B8E" w:rsidP="00F0159B">
      <w:pPr>
        <w:pStyle w:val="MinutesListBold"/>
        <w:spacing w:after="0"/>
        <w:rPr>
          <w:rFonts w:ascii="Verdana" w:hAnsi="Verdana"/>
          <w:sz w:val="22"/>
        </w:rPr>
      </w:pPr>
    </w:p>
    <w:p w14:paraId="67676231" w14:textId="59635A7E" w:rsidR="00541F04" w:rsidRPr="006540D8" w:rsidRDefault="002A4B8E" w:rsidP="00B20C41">
      <w:pPr>
        <w:pStyle w:val="MinutesListBold"/>
        <w:spacing w:after="0"/>
        <w:rPr>
          <w:rFonts w:ascii="Verdana" w:hAnsi="Verdana"/>
          <w:b w:val="0"/>
          <w:bCs/>
          <w:color w:val="FF0000"/>
          <w:sz w:val="22"/>
        </w:rPr>
      </w:pPr>
      <w:r>
        <w:rPr>
          <w:rFonts w:ascii="Verdana" w:hAnsi="Verdana"/>
          <w:sz w:val="22"/>
        </w:rPr>
        <w:tab/>
      </w:r>
      <w:r w:rsidR="00E819D4" w:rsidRPr="00E819D4">
        <w:rPr>
          <w:rFonts w:ascii="Verdana" w:hAnsi="Verdana"/>
          <w:b w:val="0"/>
          <w:bCs/>
          <w:sz w:val="22"/>
        </w:rPr>
        <w:t>Councillor Fox was present</w:t>
      </w:r>
      <w:r w:rsidR="00E819D4">
        <w:rPr>
          <w:rFonts w:ascii="Verdana" w:hAnsi="Verdana"/>
          <w:b w:val="0"/>
          <w:bCs/>
          <w:sz w:val="22"/>
        </w:rPr>
        <w:t>,</w:t>
      </w:r>
      <w:r w:rsidR="00E819D4" w:rsidRPr="00E819D4">
        <w:rPr>
          <w:rFonts w:ascii="Verdana" w:hAnsi="Verdana"/>
          <w:b w:val="0"/>
          <w:bCs/>
          <w:sz w:val="22"/>
        </w:rPr>
        <w:t xml:space="preserve"> but she did not wish to speak at this juncture.</w:t>
      </w:r>
    </w:p>
    <w:p w14:paraId="0B9A4E5C" w14:textId="77777777" w:rsidR="00C22C8E" w:rsidRDefault="00C22C8E" w:rsidP="00F0159B">
      <w:pPr>
        <w:pStyle w:val="MinutesListBold"/>
        <w:spacing w:after="0"/>
        <w:rPr>
          <w:rFonts w:ascii="Verdana" w:hAnsi="Verdana"/>
          <w:b w:val="0"/>
          <w:bCs/>
          <w:color w:val="FF0000"/>
          <w:sz w:val="22"/>
        </w:rPr>
      </w:pPr>
    </w:p>
    <w:p w14:paraId="17254027" w14:textId="2B1304A5" w:rsidR="006B0353" w:rsidRDefault="00C22C8E" w:rsidP="00F50B4C">
      <w:pPr>
        <w:pStyle w:val="MinutesListBold"/>
        <w:spacing w:after="0"/>
        <w:rPr>
          <w:rFonts w:ascii="Verdana" w:hAnsi="Verdana"/>
          <w:sz w:val="22"/>
        </w:rPr>
      </w:pPr>
      <w:r w:rsidRPr="00C22C8E">
        <w:rPr>
          <w:rFonts w:ascii="Verdana" w:hAnsi="Verdana"/>
          <w:sz w:val="22"/>
        </w:rPr>
        <w:t>A.4</w:t>
      </w:r>
      <w:r w:rsidR="00AB4B24">
        <w:rPr>
          <w:rFonts w:ascii="Verdana" w:hAnsi="Verdana"/>
          <w:sz w:val="22"/>
        </w:rPr>
        <w:t>505</w:t>
      </w:r>
      <w:r>
        <w:rPr>
          <w:rFonts w:ascii="Verdana" w:hAnsi="Verdana"/>
          <w:sz w:val="22"/>
        </w:rPr>
        <w:tab/>
        <w:t xml:space="preserve">TO RECEIVE </w:t>
      </w:r>
      <w:r w:rsidR="00B20C41">
        <w:rPr>
          <w:rFonts w:ascii="Verdana" w:hAnsi="Verdana"/>
          <w:sz w:val="22"/>
        </w:rPr>
        <w:t xml:space="preserve">AN INCOME AND EXPENDITURE REPORT FOR THE AMENITIES BUDGETS TO </w:t>
      </w:r>
      <w:r w:rsidR="00AB4B24">
        <w:rPr>
          <w:rFonts w:ascii="Verdana" w:hAnsi="Verdana"/>
          <w:sz w:val="22"/>
        </w:rPr>
        <w:t>30</w:t>
      </w:r>
      <w:r w:rsidR="00C56F47" w:rsidRPr="00C56F47">
        <w:rPr>
          <w:rFonts w:ascii="Verdana" w:hAnsi="Verdana"/>
          <w:sz w:val="22"/>
          <w:vertAlign w:val="superscript"/>
        </w:rPr>
        <w:t>TH</w:t>
      </w:r>
      <w:r w:rsidR="00C56F47">
        <w:rPr>
          <w:rFonts w:ascii="Verdana" w:hAnsi="Verdana"/>
          <w:sz w:val="22"/>
        </w:rPr>
        <w:t xml:space="preserve"> </w:t>
      </w:r>
      <w:r w:rsidR="00AB4B24">
        <w:rPr>
          <w:rFonts w:ascii="Verdana" w:hAnsi="Verdana"/>
          <w:sz w:val="22"/>
        </w:rPr>
        <w:t>APRIL</w:t>
      </w:r>
      <w:r w:rsidR="00C56F47">
        <w:rPr>
          <w:rFonts w:ascii="Verdana" w:hAnsi="Verdana"/>
          <w:sz w:val="22"/>
        </w:rPr>
        <w:t xml:space="preserve"> 2024</w:t>
      </w:r>
      <w:r w:rsidR="00B20C41">
        <w:rPr>
          <w:rFonts w:ascii="Verdana" w:hAnsi="Verdana"/>
          <w:sz w:val="22"/>
        </w:rPr>
        <w:t>, AND AGREE ACTION</w:t>
      </w:r>
    </w:p>
    <w:p w14:paraId="570B9560" w14:textId="730937B3" w:rsidR="00F90CBB" w:rsidRDefault="006B0353" w:rsidP="00F90CBB">
      <w:pPr>
        <w:pStyle w:val="MinutesListBold"/>
        <w:spacing w:after="0"/>
        <w:rPr>
          <w:rFonts w:ascii="Verdana" w:hAnsi="Verdana"/>
          <w:sz w:val="22"/>
        </w:rPr>
      </w:pPr>
      <w:r>
        <w:rPr>
          <w:rFonts w:ascii="Verdana" w:hAnsi="Verdana"/>
          <w:sz w:val="22"/>
        </w:rPr>
        <w:tab/>
      </w:r>
    </w:p>
    <w:p w14:paraId="5E0E4199" w14:textId="5DD8A875" w:rsidR="00E819D4" w:rsidRDefault="00E819D4" w:rsidP="00F90CBB">
      <w:pPr>
        <w:pStyle w:val="MinutesListBold"/>
        <w:spacing w:after="0"/>
        <w:rPr>
          <w:rFonts w:ascii="Verdana" w:hAnsi="Verdana"/>
          <w:b w:val="0"/>
          <w:bCs/>
          <w:sz w:val="22"/>
        </w:rPr>
      </w:pPr>
      <w:r>
        <w:rPr>
          <w:rFonts w:ascii="Verdana" w:hAnsi="Verdana"/>
          <w:sz w:val="22"/>
        </w:rPr>
        <w:tab/>
      </w:r>
      <w:r w:rsidRPr="00E819D4">
        <w:rPr>
          <w:rFonts w:ascii="Verdana" w:hAnsi="Verdana"/>
          <w:b w:val="0"/>
          <w:bCs/>
          <w:sz w:val="22"/>
        </w:rPr>
        <w:t xml:space="preserve">The </w:t>
      </w:r>
      <w:r>
        <w:rPr>
          <w:rFonts w:ascii="Verdana" w:hAnsi="Verdana"/>
          <w:b w:val="0"/>
          <w:bCs/>
          <w:sz w:val="22"/>
        </w:rPr>
        <w:t xml:space="preserve">Amenities &amp; Projects Officer and Deputy Proper Officer explained that as it was early in the financial year there had not been a great deal of expenditure to date.  The only large amount that had been spent had been on the Amenities Projects and this had been for works to the </w:t>
      </w:r>
      <w:proofErr w:type="spellStart"/>
      <w:r>
        <w:rPr>
          <w:rFonts w:ascii="Verdana" w:hAnsi="Verdana"/>
          <w:b w:val="0"/>
          <w:bCs/>
          <w:sz w:val="22"/>
        </w:rPr>
        <w:t>Dolcoath</w:t>
      </w:r>
      <w:proofErr w:type="spellEnd"/>
      <w:r>
        <w:rPr>
          <w:rFonts w:ascii="Verdana" w:hAnsi="Verdana"/>
          <w:b w:val="0"/>
          <w:bCs/>
          <w:sz w:val="22"/>
        </w:rPr>
        <w:t xml:space="preserve"> Engine House so far.</w:t>
      </w:r>
    </w:p>
    <w:p w14:paraId="76ECB46F" w14:textId="77777777" w:rsidR="00E819D4" w:rsidRPr="00E819D4" w:rsidRDefault="00E819D4" w:rsidP="00F90CBB">
      <w:pPr>
        <w:pStyle w:val="MinutesListBold"/>
        <w:spacing w:after="0"/>
        <w:rPr>
          <w:rFonts w:ascii="Verdana" w:hAnsi="Verdana"/>
          <w:b w:val="0"/>
          <w:bCs/>
          <w:sz w:val="22"/>
        </w:rPr>
      </w:pPr>
    </w:p>
    <w:p w14:paraId="12443D5E" w14:textId="0046D5F5" w:rsidR="002B36CD" w:rsidRDefault="00F90CBB" w:rsidP="00F0159B">
      <w:pPr>
        <w:pStyle w:val="MinutesListBold"/>
        <w:spacing w:after="0"/>
        <w:rPr>
          <w:rFonts w:ascii="Verdana" w:hAnsi="Verdana"/>
          <w:sz w:val="22"/>
        </w:rPr>
      </w:pPr>
      <w:r>
        <w:rPr>
          <w:rFonts w:ascii="Verdana" w:hAnsi="Verdana"/>
          <w:sz w:val="22"/>
        </w:rPr>
        <w:t>A.4</w:t>
      </w:r>
      <w:r w:rsidR="00AB4B24">
        <w:rPr>
          <w:rFonts w:ascii="Verdana" w:hAnsi="Verdana"/>
          <w:sz w:val="22"/>
        </w:rPr>
        <w:t>505</w:t>
      </w:r>
      <w:r>
        <w:rPr>
          <w:rFonts w:ascii="Verdana" w:hAnsi="Verdana"/>
          <w:sz w:val="22"/>
        </w:rPr>
        <w:t>.2</w:t>
      </w:r>
      <w:r>
        <w:rPr>
          <w:rFonts w:ascii="Verdana" w:hAnsi="Verdana"/>
          <w:sz w:val="22"/>
        </w:rPr>
        <w:tab/>
        <w:t xml:space="preserve">RESOLVED: </w:t>
      </w:r>
      <w:r w:rsidR="00B20C41">
        <w:rPr>
          <w:rFonts w:ascii="Verdana" w:hAnsi="Verdana"/>
          <w:sz w:val="22"/>
        </w:rPr>
        <w:t xml:space="preserve">that an Income and Expenditure Report for the Amenities Budgets to </w:t>
      </w:r>
      <w:r w:rsidR="00AB4B24">
        <w:rPr>
          <w:rFonts w:ascii="Verdana" w:hAnsi="Verdana"/>
          <w:sz w:val="22"/>
        </w:rPr>
        <w:t>30</w:t>
      </w:r>
      <w:r w:rsidR="00AB4B24" w:rsidRPr="00AB4B24">
        <w:rPr>
          <w:rFonts w:ascii="Verdana" w:hAnsi="Verdana"/>
          <w:sz w:val="22"/>
          <w:vertAlign w:val="superscript"/>
        </w:rPr>
        <w:t>th</w:t>
      </w:r>
      <w:r w:rsidR="00AB4B24">
        <w:rPr>
          <w:rFonts w:ascii="Verdana" w:hAnsi="Verdana"/>
          <w:sz w:val="22"/>
        </w:rPr>
        <w:t xml:space="preserve"> April</w:t>
      </w:r>
      <w:r w:rsidR="00C56F47">
        <w:rPr>
          <w:rFonts w:ascii="Verdana" w:hAnsi="Verdana"/>
          <w:sz w:val="22"/>
        </w:rPr>
        <w:t xml:space="preserve"> 2024</w:t>
      </w:r>
      <w:r w:rsidR="00B20C41">
        <w:rPr>
          <w:rFonts w:ascii="Verdana" w:hAnsi="Verdana"/>
          <w:sz w:val="22"/>
        </w:rPr>
        <w:t xml:space="preserve"> was received</w:t>
      </w:r>
    </w:p>
    <w:p w14:paraId="07468AFF" w14:textId="77777777" w:rsidR="00F90CBB" w:rsidRDefault="00F90CBB" w:rsidP="00F0159B">
      <w:pPr>
        <w:pStyle w:val="MinutesListBold"/>
        <w:spacing w:after="0"/>
        <w:rPr>
          <w:rFonts w:ascii="Verdana" w:hAnsi="Verdana"/>
          <w:sz w:val="22"/>
        </w:rPr>
      </w:pPr>
    </w:p>
    <w:p w14:paraId="566B4563" w14:textId="2B822632" w:rsidR="00F90CBB" w:rsidRPr="00DC1E00" w:rsidRDefault="00F90CBB" w:rsidP="00F90CBB">
      <w:pPr>
        <w:pStyle w:val="MinutesListBold"/>
        <w:spacing w:after="0"/>
        <w:ind w:firstLine="0"/>
        <w:rPr>
          <w:rFonts w:ascii="Verdana" w:hAnsi="Verdana"/>
          <w:b w:val="0"/>
          <w:sz w:val="22"/>
        </w:rPr>
      </w:pPr>
      <w:r w:rsidRPr="00DC1E00">
        <w:rPr>
          <w:rFonts w:ascii="Verdana" w:hAnsi="Verdana"/>
          <w:b w:val="0"/>
          <w:sz w:val="22"/>
        </w:rPr>
        <w:t xml:space="preserve">Proposed by </w:t>
      </w:r>
      <w:r w:rsidR="00AE4CC1">
        <w:rPr>
          <w:rFonts w:ascii="Verdana" w:hAnsi="Verdana"/>
          <w:b w:val="0"/>
          <w:sz w:val="22"/>
        </w:rPr>
        <w:t>Councillor</w:t>
      </w:r>
      <w:r w:rsidR="006B0353">
        <w:rPr>
          <w:rFonts w:ascii="Verdana" w:hAnsi="Verdana"/>
          <w:b w:val="0"/>
          <w:sz w:val="22"/>
        </w:rPr>
        <w:t xml:space="preserve"> </w:t>
      </w:r>
      <w:r w:rsidR="00E819D4">
        <w:rPr>
          <w:rFonts w:ascii="Verdana" w:hAnsi="Verdana"/>
          <w:b w:val="0"/>
          <w:sz w:val="22"/>
        </w:rPr>
        <w:t xml:space="preserve">J Cosgrove </w:t>
      </w:r>
    </w:p>
    <w:p w14:paraId="6C51CBD1" w14:textId="487568A8" w:rsidR="00F90CBB" w:rsidRPr="00DC1E00" w:rsidRDefault="00F90CBB" w:rsidP="00F90CBB">
      <w:pPr>
        <w:pStyle w:val="MinutesListBold"/>
        <w:spacing w:after="0"/>
        <w:rPr>
          <w:rFonts w:ascii="Verdana" w:hAnsi="Verdana"/>
          <w:b w:val="0"/>
          <w:sz w:val="22"/>
        </w:rPr>
      </w:pPr>
      <w:r w:rsidRPr="00DC1E00">
        <w:rPr>
          <w:rFonts w:ascii="Verdana" w:hAnsi="Verdana"/>
          <w:b w:val="0"/>
          <w:sz w:val="22"/>
        </w:rPr>
        <w:tab/>
        <w:t>Seconded by</w:t>
      </w:r>
      <w:r w:rsidR="00814497">
        <w:rPr>
          <w:rFonts w:ascii="Verdana" w:hAnsi="Verdana"/>
          <w:b w:val="0"/>
          <w:sz w:val="22"/>
        </w:rPr>
        <w:t xml:space="preserve"> </w:t>
      </w:r>
      <w:r w:rsidR="00AE4CC1">
        <w:rPr>
          <w:rFonts w:ascii="Verdana" w:hAnsi="Verdana"/>
          <w:b w:val="0"/>
          <w:sz w:val="22"/>
        </w:rPr>
        <w:t xml:space="preserve">Councillor </w:t>
      </w:r>
      <w:r w:rsidR="00E819D4">
        <w:rPr>
          <w:rFonts w:ascii="Verdana" w:hAnsi="Verdana"/>
          <w:b w:val="0"/>
          <w:sz w:val="22"/>
        </w:rPr>
        <w:t>P Mills</w:t>
      </w:r>
    </w:p>
    <w:p w14:paraId="1904FD80" w14:textId="77777777" w:rsidR="00F90CBB" w:rsidRPr="00DC1E00" w:rsidRDefault="00F90CBB" w:rsidP="00F90CBB">
      <w:pPr>
        <w:pStyle w:val="MinutesListBold"/>
        <w:spacing w:after="0"/>
        <w:rPr>
          <w:rFonts w:ascii="Verdana" w:hAnsi="Verdana"/>
          <w:b w:val="0"/>
          <w:sz w:val="22"/>
        </w:rPr>
      </w:pPr>
    </w:p>
    <w:p w14:paraId="33076A70" w14:textId="0691F774" w:rsidR="00F90CBB" w:rsidRDefault="00F90CBB" w:rsidP="00851D24">
      <w:pPr>
        <w:pStyle w:val="MinutesListBold"/>
        <w:spacing w:after="0"/>
        <w:rPr>
          <w:rFonts w:ascii="Verdana" w:hAnsi="Verdana"/>
          <w:b w:val="0"/>
          <w:sz w:val="22"/>
        </w:rPr>
      </w:pPr>
      <w:r w:rsidRPr="00DC1E00">
        <w:rPr>
          <w:rFonts w:ascii="Verdana" w:hAnsi="Verdana"/>
          <w:b w:val="0"/>
          <w:sz w:val="22"/>
        </w:rPr>
        <w:tab/>
      </w:r>
      <w:r w:rsidRPr="00926CCE">
        <w:rPr>
          <w:rFonts w:ascii="Verdana" w:hAnsi="Verdana"/>
          <w:b w:val="0"/>
          <w:sz w:val="22"/>
        </w:rPr>
        <w:t xml:space="preserve">On a vote being taken the matter was approved </w:t>
      </w:r>
      <w:r w:rsidRPr="00E819D4">
        <w:rPr>
          <w:rFonts w:ascii="Verdana" w:hAnsi="Verdana"/>
          <w:b w:val="0"/>
          <w:sz w:val="22"/>
        </w:rPr>
        <w:t>unanimously</w:t>
      </w:r>
      <w:r w:rsidRPr="00D52824">
        <w:rPr>
          <w:rFonts w:ascii="Verdana" w:hAnsi="Verdana"/>
          <w:b w:val="0"/>
          <w:sz w:val="22"/>
        </w:rPr>
        <w:t>.</w:t>
      </w:r>
    </w:p>
    <w:p w14:paraId="1FA90559" w14:textId="77777777" w:rsidR="009B108C" w:rsidRPr="00D52824" w:rsidRDefault="009B108C" w:rsidP="00851D24">
      <w:pPr>
        <w:pStyle w:val="MinutesListBold"/>
        <w:spacing w:after="0"/>
        <w:rPr>
          <w:rFonts w:ascii="Verdana" w:hAnsi="Verdana"/>
          <w:b w:val="0"/>
          <w:sz w:val="22"/>
        </w:rPr>
      </w:pPr>
    </w:p>
    <w:p w14:paraId="765581E7" w14:textId="41AA5616" w:rsidR="001E6C56" w:rsidRDefault="00F90CBB" w:rsidP="009B108C">
      <w:pPr>
        <w:pStyle w:val="MinutesListBold"/>
        <w:spacing w:after="0"/>
        <w:rPr>
          <w:rFonts w:ascii="Verdana" w:hAnsi="Verdana"/>
          <w:b w:val="0"/>
          <w:bCs/>
          <w:sz w:val="22"/>
        </w:rPr>
      </w:pPr>
      <w:r>
        <w:rPr>
          <w:rFonts w:ascii="Verdana" w:hAnsi="Verdana"/>
          <w:sz w:val="22"/>
        </w:rPr>
        <w:t>A.4</w:t>
      </w:r>
      <w:r w:rsidR="00AB4B24">
        <w:rPr>
          <w:rFonts w:ascii="Verdana" w:hAnsi="Verdana"/>
          <w:sz w:val="22"/>
        </w:rPr>
        <w:t>506</w:t>
      </w:r>
      <w:r>
        <w:rPr>
          <w:rFonts w:ascii="Verdana" w:hAnsi="Verdana"/>
          <w:sz w:val="22"/>
        </w:rPr>
        <w:tab/>
      </w:r>
      <w:r w:rsidR="00FF77DE">
        <w:rPr>
          <w:rFonts w:ascii="Verdana" w:hAnsi="Verdana"/>
          <w:sz w:val="22"/>
        </w:rPr>
        <w:t xml:space="preserve">TO </w:t>
      </w:r>
      <w:r w:rsidR="009B108C">
        <w:rPr>
          <w:rFonts w:ascii="Verdana" w:hAnsi="Verdana"/>
          <w:sz w:val="22"/>
        </w:rPr>
        <w:t xml:space="preserve">RECEIVE </w:t>
      </w:r>
      <w:bookmarkStart w:id="5" w:name="_Hlk157086494"/>
      <w:r w:rsidR="009B108C">
        <w:rPr>
          <w:rFonts w:ascii="Verdana" w:hAnsi="Verdana"/>
          <w:sz w:val="22"/>
        </w:rPr>
        <w:t xml:space="preserve">A </w:t>
      </w:r>
      <w:bookmarkEnd w:id="5"/>
      <w:r w:rsidR="00C56F47">
        <w:rPr>
          <w:rFonts w:ascii="Verdana" w:hAnsi="Verdana"/>
          <w:sz w:val="22"/>
        </w:rPr>
        <w:t xml:space="preserve">VERBAL </w:t>
      </w:r>
      <w:r w:rsidR="008B5F35">
        <w:rPr>
          <w:rFonts w:ascii="Verdana" w:hAnsi="Verdana"/>
          <w:sz w:val="22"/>
        </w:rPr>
        <w:t>UPDATE ON STREET WEEDING BY THE AMENITIES &amp; PROJECTS OFFICER AND AGREE ACTION</w:t>
      </w:r>
    </w:p>
    <w:p w14:paraId="253F29E1" w14:textId="5B3CC940" w:rsidR="00386A49" w:rsidRDefault="00E819D4" w:rsidP="009B108C">
      <w:pPr>
        <w:pStyle w:val="MinutesListBold"/>
        <w:spacing w:after="0"/>
        <w:rPr>
          <w:rFonts w:ascii="Verdana" w:hAnsi="Verdana"/>
          <w:b w:val="0"/>
          <w:bCs/>
          <w:sz w:val="22"/>
        </w:rPr>
      </w:pPr>
      <w:r>
        <w:rPr>
          <w:rFonts w:ascii="Verdana" w:hAnsi="Verdana"/>
          <w:b w:val="0"/>
          <w:bCs/>
          <w:sz w:val="22"/>
        </w:rPr>
        <w:tab/>
      </w:r>
    </w:p>
    <w:p w14:paraId="420D972A" w14:textId="2D566D66" w:rsidR="00E819D4" w:rsidRDefault="00E819D4" w:rsidP="009B108C">
      <w:pPr>
        <w:pStyle w:val="MinutesListBold"/>
        <w:spacing w:after="0"/>
        <w:rPr>
          <w:rFonts w:ascii="Verdana" w:hAnsi="Verdana"/>
          <w:b w:val="0"/>
          <w:bCs/>
          <w:sz w:val="22"/>
        </w:rPr>
      </w:pPr>
      <w:r>
        <w:rPr>
          <w:rFonts w:ascii="Verdana" w:hAnsi="Verdana"/>
          <w:b w:val="0"/>
          <w:bCs/>
          <w:sz w:val="22"/>
        </w:rPr>
        <w:tab/>
        <w:t xml:space="preserve">The Amenities &amp; Projects Officer and Deputy Proper Officer stated that the Amenities Team had been working hard as they only had until the end of May to work on the street weeding. </w:t>
      </w:r>
      <w:proofErr w:type="gramStart"/>
      <w:r>
        <w:rPr>
          <w:rFonts w:ascii="Verdana" w:hAnsi="Verdana"/>
          <w:b w:val="0"/>
          <w:bCs/>
          <w:sz w:val="22"/>
        </w:rPr>
        <w:t>So</w:t>
      </w:r>
      <w:proofErr w:type="gramEnd"/>
      <w:r>
        <w:rPr>
          <w:rFonts w:ascii="Verdana" w:hAnsi="Verdana"/>
          <w:b w:val="0"/>
          <w:bCs/>
          <w:sz w:val="22"/>
        </w:rPr>
        <w:t xml:space="preserve"> this would be their focus for the next two weeks and then they would move on to the footpaths.</w:t>
      </w:r>
    </w:p>
    <w:p w14:paraId="5BA2B38B" w14:textId="77777777" w:rsidR="00E819D4" w:rsidRDefault="00E819D4" w:rsidP="009B108C">
      <w:pPr>
        <w:pStyle w:val="MinutesListBold"/>
        <w:spacing w:after="0"/>
        <w:rPr>
          <w:rFonts w:ascii="Verdana" w:hAnsi="Verdana"/>
          <w:b w:val="0"/>
          <w:bCs/>
          <w:sz w:val="22"/>
        </w:rPr>
      </w:pPr>
    </w:p>
    <w:p w14:paraId="1645BC71" w14:textId="60BFF861" w:rsidR="00E819D4" w:rsidRDefault="00E819D4" w:rsidP="009B108C">
      <w:pPr>
        <w:pStyle w:val="MinutesListBold"/>
        <w:spacing w:after="0"/>
        <w:rPr>
          <w:rFonts w:ascii="Verdana" w:hAnsi="Verdana"/>
          <w:b w:val="0"/>
          <w:bCs/>
          <w:sz w:val="22"/>
        </w:rPr>
      </w:pPr>
      <w:r>
        <w:rPr>
          <w:rFonts w:ascii="Verdana" w:hAnsi="Verdana"/>
          <w:b w:val="0"/>
          <w:bCs/>
          <w:sz w:val="22"/>
        </w:rPr>
        <w:tab/>
        <w:t>In response to a query about the use of the chemical spray treatment that had been agreed at a previous meeting, the Amenities &amp; Projects Officer explained that it had been too wet for this to have been used effectively</w:t>
      </w:r>
      <w:r w:rsidR="00EA08A7">
        <w:rPr>
          <w:rFonts w:ascii="Verdana" w:hAnsi="Verdana"/>
          <w:b w:val="0"/>
          <w:bCs/>
          <w:sz w:val="22"/>
        </w:rPr>
        <w:t xml:space="preserve"> so far this year</w:t>
      </w:r>
      <w:r>
        <w:rPr>
          <w:rFonts w:ascii="Verdana" w:hAnsi="Verdana"/>
          <w:b w:val="0"/>
          <w:bCs/>
          <w:sz w:val="22"/>
        </w:rPr>
        <w:t xml:space="preserve">.  Councillor Miles queried whether glyphosate would be </w:t>
      </w:r>
      <w:proofErr w:type="gramStart"/>
      <w:r>
        <w:rPr>
          <w:rFonts w:ascii="Verdana" w:hAnsi="Verdana"/>
          <w:b w:val="0"/>
          <w:bCs/>
          <w:sz w:val="22"/>
        </w:rPr>
        <w:t>used</w:t>
      </w:r>
      <w:proofErr w:type="gramEnd"/>
      <w:r>
        <w:rPr>
          <w:rFonts w:ascii="Verdana" w:hAnsi="Verdana"/>
          <w:b w:val="0"/>
          <w:bCs/>
          <w:sz w:val="22"/>
        </w:rPr>
        <w:t xml:space="preserve"> and it was confirmed that it would </w:t>
      </w:r>
      <w:r w:rsidR="00EA08A7">
        <w:rPr>
          <w:rFonts w:ascii="Verdana" w:hAnsi="Verdana"/>
          <w:b w:val="0"/>
          <w:bCs/>
          <w:sz w:val="22"/>
        </w:rPr>
        <w:t xml:space="preserve">once spraying began </w:t>
      </w:r>
      <w:r>
        <w:rPr>
          <w:rFonts w:ascii="Verdana" w:hAnsi="Verdana"/>
          <w:b w:val="0"/>
          <w:bCs/>
          <w:sz w:val="22"/>
        </w:rPr>
        <w:t xml:space="preserve">as this had </w:t>
      </w:r>
      <w:r>
        <w:rPr>
          <w:rFonts w:ascii="Verdana" w:hAnsi="Verdana"/>
          <w:b w:val="0"/>
          <w:bCs/>
          <w:sz w:val="22"/>
        </w:rPr>
        <w:lastRenderedPageBreak/>
        <w:t>been agreed before.  However, this would only be used as an initial treatment.</w:t>
      </w:r>
    </w:p>
    <w:p w14:paraId="37BF677F" w14:textId="77777777" w:rsidR="009F116B" w:rsidRDefault="009F116B" w:rsidP="009B108C">
      <w:pPr>
        <w:pStyle w:val="MinutesListBold"/>
        <w:spacing w:after="0"/>
        <w:rPr>
          <w:rFonts w:ascii="Verdana" w:hAnsi="Verdana"/>
          <w:b w:val="0"/>
          <w:bCs/>
          <w:sz w:val="22"/>
        </w:rPr>
      </w:pPr>
    </w:p>
    <w:p w14:paraId="68135AC5" w14:textId="2332788B" w:rsidR="00E819D4" w:rsidRDefault="00E819D4" w:rsidP="009B108C">
      <w:pPr>
        <w:pStyle w:val="MinutesListBold"/>
        <w:spacing w:after="0"/>
        <w:rPr>
          <w:rFonts w:ascii="Verdana" w:hAnsi="Verdana"/>
          <w:b w:val="0"/>
          <w:bCs/>
          <w:sz w:val="22"/>
        </w:rPr>
      </w:pPr>
      <w:r>
        <w:rPr>
          <w:rFonts w:ascii="Verdana" w:hAnsi="Verdana"/>
          <w:b w:val="0"/>
          <w:bCs/>
          <w:sz w:val="22"/>
        </w:rPr>
        <w:tab/>
      </w:r>
      <w:r w:rsidR="00E55FE9">
        <w:rPr>
          <w:rFonts w:ascii="Verdana" w:hAnsi="Verdana"/>
          <w:b w:val="0"/>
          <w:bCs/>
          <w:sz w:val="22"/>
        </w:rPr>
        <w:t xml:space="preserve">In response to a query from Councillor McDonald about whether there was a street weeding plan, </w:t>
      </w:r>
      <w:r>
        <w:rPr>
          <w:rFonts w:ascii="Verdana" w:hAnsi="Verdana"/>
          <w:b w:val="0"/>
          <w:bCs/>
          <w:sz w:val="22"/>
        </w:rPr>
        <w:t xml:space="preserve">Councillors then went on to </w:t>
      </w:r>
      <w:r w:rsidR="00E55FE9">
        <w:rPr>
          <w:rFonts w:ascii="Verdana" w:hAnsi="Verdana"/>
          <w:b w:val="0"/>
          <w:bCs/>
          <w:sz w:val="22"/>
        </w:rPr>
        <w:t xml:space="preserve">discuss how this could be shared with members of the public.  The Amenities &amp; Projects Officer confirmed that a plan was in place and that the schedule had been drawn up and agreed so that weeds would be tackled in places where it would make the most impact for the community.  </w:t>
      </w:r>
      <w:r w:rsidR="0041123F">
        <w:rPr>
          <w:rFonts w:ascii="Verdana" w:hAnsi="Verdana"/>
          <w:b w:val="0"/>
          <w:bCs/>
          <w:sz w:val="22"/>
        </w:rPr>
        <w:t xml:space="preserve">He was very happy to share the schedule with Councillors who were new to the Amenities Committee. </w:t>
      </w:r>
      <w:r w:rsidR="00E55FE9">
        <w:rPr>
          <w:rFonts w:ascii="Verdana" w:hAnsi="Verdana"/>
          <w:b w:val="0"/>
          <w:bCs/>
          <w:sz w:val="22"/>
        </w:rPr>
        <w:t xml:space="preserve">Councillors all agreed that website updates </w:t>
      </w:r>
      <w:r w:rsidR="008F2B10">
        <w:rPr>
          <w:rFonts w:ascii="Verdana" w:hAnsi="Verdana"/>
          <w:b w:val="0"/>
          <w:bCs/>
          <w:sz w:val="22"/>
        </w:rPr>
        <w:t>might</w:t>
      </w:r>
      <w:r w:rsidR="00E55FE9">
        <w:rPr>
          <w:rFonts w:ascii="Verdana" w:hAnsi="Verdana"/>
          <w:b w:val="0"/>
          <w:bCs/>
          <w:sz w:val="22"/>
        </w:rPr>
        <w:t xml:space="preserve"> be helpful in sharing what had been achieved so that the public were aware of progress.</w:t>
      </w:r>
      <w:r>
        <w:rPr>
          <w:rFonts w:ascii="Verdana" w:hAnsi="Verdana"/>
          <w:b w:val="0"/>
          <w:bCs/>
          <w:sz w:val="22"/>
        </w:rPr>
        <w:t xml:space="preserve"> </w:t>
      </w:r>
    </w:p>
    <w:p w14:paraId="4D0FDD5D" w14:textId="4F145BF0" w:rsidR="00F90CBB" w:rsidRDefault="003D65CF" w:rsidP="00F0159B">
      <w:pPr>
        <w:pStyle w:val="MinutesListBold"/>
        <w:spacing w:after="0"/>
        <w:rPr>
          <w:rFonts w:ascii="Verdana" w:hAnsi="Verdana"/>
          <w:sz w:val="22"/>
        </w:rPr>
      </w:pPr>
      <w:r>
        <w:rPr>
          <w:rFonts w:ascii="Verdana" w:hAnsi="Verdana"/>
          <w:b w:val="0"/>
          <w:bCs/>
          <w:sz w:val="22"/>
        </w:rPr>
        <w:tab/>
      </w:r>
    </w:p>
    <w:p w14:paraId="09A96669" w14:textId="3BBA5F01" w:rsidR="00F90CBB" w:rsidRDefault="00F90CBB" w:rsidP="00F0159B">
      <w:pPr>
        <w:pStyle w:val="MinutesListBold"/>
        <w:spacing w:after="0"/>
        <w:rPr>
          <w:rFonts w:ascii="Verdana" w:hAnsi="Verdana"/>
          <w:sz w:val="22"/>
        </w:rPr>
      </w:pPr>
      <w:bookmarkStart w:id="6" w:name="_Hlk157086592"/>
      <w:r>
        <w:rPr>
          <w:rFonts w:ascii="Verdana" w:hAnsi="Verdana"/>
          <w:sz w:val="22"/>
        </w:rPr>
        <w:t>A.4</w:t>
      </w:r>
      <w:r w:rsidR="008B5F35">
        <w:rPr>
          <w:rFonts w:ascii="Verdana" w:hAnsi="Verdana"/>
          <w:sz w:val="22"/>
        </w:rPr>
        <w:t>506</w:t>
      </w:r>
      <w:r>
        <w:rPr>
          <w:rFonts w:ascii="Verdana" w:hAnsi="Verdana"/>
          <w:sz w:val="22"/>
        </w:rPr>
        <w:t>.2</w:t>
      </w:r>
      <w:r>
        <w:rPr>
          <w:rFonts w:ascii="Verdana" w:hAnsi="Verdana"/>
          <w:sz w:val="22"/>
        </w:rPr>
        <w:tab/>
        <w:t>RESOLVED: that</w:t>
      </w:r>
      <w:r w:rsidR="0032504B" w:rsidRPr="0032504B">
        <w:rPr>
          <w:rFonts w:ascii="Verdana" w:hAnsi="Verdana"/>
          <w:sz w:val="22"/>
        </w:rPr>
        <w:t xml:space="preserve"> </w:t>
      </w:r>
      <w:r w:rsidR="009B108C" w:rsidRPr="009B108C">
        <w:rPr>
          <w:rFonts w:ascii="Verdana" w:hAnsi="Verdana"/>
          <w:sz w:val="22"/>
        </w:rPr>
        <w:t>a</w:t>
      </w:r>
      <w:r w:rsidR="00C56F47">
        <w:rPr>
          <w:rFonts w:ascii="Verdana" w:hAnsi="Verdana"/>
          <w:sz w:val="22"/>
        </w:rPr>
        <w:t xml:space="preserve"> verbal </w:t>
      </w:r>
      <w:r w:rsidR="008B5F35">
        <w:rPr>
          <w:rFonts w:ascii="Verdana" w:hAnsi="Verdana"/>
          <w:sz w:val="22"/>
        </w:rPr>
        <w:t xml:space="preserve">update from the Amenities &amp; Projects Officer on Street Weeding was received </w:t>
      </w:r>
    </w:p>
    <w:p w14:paraId="6C455A43" w14:textId="77777777" w:rsidR="00F90CBB" w:rsidRDefault="00F90CBB" w:rsidP="00F0159B">
      <w:pPr>
        <w:pStyle w:val="MinutesListBold"/>
        <w:spacing w:after="0"/>
        <w:rPr>
          <w:rFonts w:ascii="Verdana" w:hAnsi="Verdana"/>
          <w:sz w:val="22"/>
        </w:rPr>
      </w:pPr>
    </w:p>
    <w:p w14:paraId="4D542CED" w14:textId="7E61DE90" w:rsidR="00F90CBB" w:rsidRPr="00DC1E00" w:rsidRDefault="00F90CBB" w:rsidP="00F90CBB">
      <w:pPr>
        <w:pStyle w:val="MinutesListBold"/>
        <w:spacing w:after="0"/>
        <w:ind w:firstLine="0"/>
        <w:rPr>
          <w:rFonts w:ascii="Verdana" w:hAnsi="Verdana"/>
          <w:b w:val="0"/>
          <w:sz w:val="22"/>
        </w:rPr>
      </w:pPr>
      <w:r w:rsidRPr="00DC1E00">
        <w:rPr>
          <w:rFonts w:ascii="Verdana" w:hAnsi="Verdana"/>
          <w:b w:val="0"/>
          <w:sz w:val="22"/>
        </w:rPr>
        <w:t xml:space="preserve">Proposed by </w:t>
      </w:r>
      <w:r w:rsidR="00AE4CC1">
        <w:rPr>
          <w:rFonts w:ascii="Verdana" w:hAnsi="Verdana"/>
          <w:b w:val="0"/>
          <w:sz w:val="22"/>
        </w:rPr>
        <w:t xml:space="preserve">Councillor </w:t>
      </w:r>
      <w:r w:rsidR="00E55FE9">
        <w:rPr>
          <w:rFonts w:ascii="Verdana" w:hAnsi="Verdana"/>
          <w:b w:val="0"/>
          <w:sz w:val="22"/>
        </w:rPr>
        <w:t>R Weatherburn</w:t>
      </w:r>
    </w:p>
    <w:p w14:paraId="314C512C" w14:textId="5C6C8B80" w:rsidR="00F90CBB" w:rsidRPr="00DC1E00" w:rsidRDefault="00F90CBB" w:rsidP="00F90CBB">
      <w:pPr>
        <w:pStyle w:val="MinutesListBold"/>
        <w:spacing w:after="0"/>
        <w:rPr>
          <w:rFonts w:ascii="Verdana" w:hAnsi="Verdana"/>
          <w:b w:val="0"/>
          <w:sz w:val="22"/>
        </w:rPr>
      </w:pPr>
      <w:r w:rsidRPr="00DC1E00">
        <w:rPr>
          <w:rFonts w:ascii="Verdana" w:hAnsi="Verdana"/>
          <w:b w:val="0"/>
          <w:sz w:val="22"/>
        </w:rPr>
        <w:tab/>
        <w:t>Seconded by</w:t>
      </w:r>
      <w:r w:rsidR="00AE4CC1" w:rsidRPr="00AE4CC1">
        <w:rPr>
          <w:rFonts w:ascii="Verdana" w:hAnsi="Verdana"/>
          <w:b w:val="0"/>
          <w:sz w:val="22"/>
        </w:rPr>
        <w:t xml:space="preserve"> </w:t>
      </w:r>
      <w:r w:rsidR="00AE4CC1">
        <w:rPr>
          <w:rFonts w:ascii="Verdana" w:hAnsi="Verdana"/>
          <w:b w:val="0"/>
          <w:sz w:val="22"/>
        </w:rPr>
        <w:t>Councillor</w:t>
      </w:r>
      <w:r w:rsidRPr="00DC1E00">
        <w:rPr>
          <w:rFonts w:ascii="Verdana" w:hAnsi="Verdana"/>
          <w:b w:val="0"/>
          <w:sz w:val="22"/>
        </w:rPr>
        <w:t xml:space="preserve"> </w:t>
      </w:r>
      <w:r w:rsidR="00E55FE9">
        <w:rPr>
          <w:rFonts w:ascii="Verdana" w:hAnsi="Verdana"/>
          <w:b w:val="0"/>
          <w:sz w:val="22"/>
        </w:rPr>
        <w:t>J Cosgrove</w:t>
      </w:r>
    </w:p>
    <w:p w14:paraId="57D2CCFD" w14:textId="77777777" w:rsidR="00F90CBB" w:rsidRPr="00DC1E00" w:rsidRDefault="00F90CBB" w:rsidP="00F90CBB">
      <w:pPr>
        <w:pStyle w:val="MinutesListBold"/>
        <w:spacing w:after="0"/>
        <w:rPr>
          <w:rFonts w:ascii="Verdana" w:hAnsi="Verdana"/>
          <w:b w:val="0"/>
          <w:sz w:val="22"/>
        </w:rPr>
      </w:pPr>
    </w:p>
    <w:p w14:paraId="4D0EF51A" w14:textId="77777777" w:rsidR="00F90CBB" w:rsidRDefault="00F90CBB" w:rsidP="00F90CBB">
      <w:pPr>
        <w:pStyle w:val="MinutesListBold"/>
        <w:spacing w:after="0"/>
        <w:rPr>
          <w:rFonts w:ascii="Verdana" w:hAnsi="Verdana"/>
          <w:b w:val="0"/>
          <w:sz w:val="22"/>
        </w:rPr>
      </w:pPr>
      <w:r w:rsidRPr="00DC1E00">
        <w:rPr>
          <w:rFonts w:ascii="Verdana" w:hAnsi="Verdana"/>
          <w:b w:val="0"/>
          <w:sz w:val="22"/>
        </w:rPr>
        <w:tab/>
      </w:r>
      <w:r w:rsidRPr="00926CCE">
        <w:rPr>
          <w:rFonts w:ascii="Verdana" w:hAnsi="Verdana"/>
          <w:b w:val="0"/>
          <w:sz w:val="22"/>
        </w:rPr>
        <w:t xml:space="preserve">On a vote being taken the matter was approved </w:t>
      </w:r>
      <w:r w:rsidRPr="00E55FE9">
        <w:rPr>
          <w:rFonts w:ascii="Verdana" w:hAnsi="Verdana"/>
          <w:b w:val="0"/>
          <w:sz w:val="22"/>
        </w:rPr>
        <w:t>unanimously</w:t>
      </w:r>
      <w:r w:rsidRPr="00D52824">
        <w:rPr>
          <w:rFonts w:ascii="Verdana" w:hAnsi="Verdana"/>
          <w:b w:val="0"/>
          <w:sz w:val="22"/>
        </w:rPr>
        <w:t>.</w:t>
      </w:r>
    </w:p>
    <w:p w14:paraId="556B3C31" w14:textId="77777777" w:rsidR="005B0176" w:rsidRDefault="005B0176" w:rsidP="00F90CBB">
      <w:pPr>
        <w:pStyle w:val="MinutesListBold"/>
        <w:spacing w:after="0"/>
        <w:rPr>
          <w:rFonts w:ascii="Verdana" w:hAnsi="Verdana"/>
          <w:b w:val="0"/>
          <w:sz w:val="22"/>
        </w:rPr>
      </w:pPr>
    </w:p>
    <w:bookmarkEnd w:id="6"/>
    <w:p w14:paraId="52CFC7A4" w14:textId="6B27035F" w:rsidR="009B108C" w:rsidRPr="005B0176" w:rsidRDefault="009B108C" w:rsidP="00F90CBB">
      <w:pPr>
        <w:pStyle w:val="MinutesListBold"/>
        <w:spacing w:after="0"/>
        <w:rPr>
          <w:rFonts w:ascii="Verdana" w:hAnsi="Verdana"/>
          <w:sz w:val="22"/>
        </w:rPr>
      </w:pPr>
      <w:r w:rsidRPr="005B0176">
        <w:rPr>
          <w:rFonts w:ascii="Verdana" w:hAnsi="Verdana"/>
          <w:bCs/>
          <w:sz w:val="22"/>
        </w:rPr>
        <w:t>A.4</w:t>
      </w:r>
      <w:r w:rsidR="008B5F35">
        <w:rPr>
          <w:rFonts w:ascii="Verdana" w:hAnsi="Verdana"/>
          <w:bCs/>
          <w:sz w:val="22"/>
        </w:rPr>
        <w:t>507</w:t>
      </w:r>
      <w:r w:rsidRPr="005A3B9B">
        <w:rPr>
          <w:rFonts w:ascii="Verdana" w:hAnsi="Verdana"/>
          <w:bCs/>
          <w:color w:val="FF0000"/>
          <w:sz w:val="22"/>
        </w:rPr>
        <w:tab/>
      </w:r>
      <w:r w:rsidRPr="005B0176">
        <w:rPr>
          <w:rFonts w:ascii="Verdana" w:hAnsi="Verdana"/>
          <w:bCs/>
          <w:sz w:val="22"/>
        </w:rPr>
        <w:t xml:space="preserve">TO </w:t>
      </w:r>
      <w:r w:rsidRPr="005B0176">
        <w:rPr>
          <w:rFonts w:ascii="Verdana" w:hAnsi="Verdana"/>
          <w:sz w:val="22"/>
        </w:rPr>
        <w:t xml:space="preserve">RECEIVE </w:t>
      </w:r>
      <w:r w:rsidR="008B5F35">
        <w:rPr>
          <w:rFonts w:ascii="Verdana" w:hAnsi="Verdana"/>
          <w:sz w:val="22"/>
        </w:rPr>
        <w:t>CORRESPONDENCE REGARDING THE PASSMORE EDWARDS BUILDING HANDRAIL AND AGREE ACTION</w:t>
      </w:r>
    </w:p>
    <w:p w14:paraId="49157E93" w14:textId="77777777" w:rsidR="00386A49" w:rsidRPr="005A3B9B" w:rsidRDefault="00386A49" w:rsidP="00F90CBB">
      <w:pPr>
        <w:pStyle w:val="MinutesListBold"/>
        <w:spacing w:after="0"/>
        <w:rPr>
          <w:rFonts w:ascii="Verdana" w:hAnsi="Verdana"/>
          <w:color w:val="FF0000"/>
          <w:sz w:val="22"/>
        </w:rPr>
      </w:pPr>
    </w:p>
    <w:p w14:paraId="14C03A00" w14:textId="00B35E09" w:rsidR="00E55FE9" w:rsidRDefault="00386A49" w:rsidP="00F90CBB">
      <w:pPr>
        <w:pStyle w:val="MinutesListBold"/>
        <w:spacing w:after="0"/>
        <w:rPr>
          <w:rFonts w:ascii="Verdana" w:hAnsi="Verdana"/>
          <w:b w:val="0"/>
          <w:bCs/>
          <w:sz w:val="22"/>
        </w:rPr>
      </w:pPr>
      <w:r w:rsidRPr="005A3B9B">
        <w:rPr>
          <w:rFonts w:ascii="Verdana" w:hAnsi="Verdana"/>
          <w:color w:val="FF0000"/>
          <w:sz w:val="22"/>
        </w:rPr>
        <w:tab/>
      </w:r>
      <w:r w:rsidR="00E55FE9" w:rsidRPr="00E55FE9">
        <w:rPr>
          <w:rFonts w:ascii="Verdana" w:hAnsi="Verdana"/>
          <w:b w:val="0"/>
          <w:bCs/>
          <w:sz w:val="22"/>
        </w:rPr>
        <w:t>Councillors discussed the correspondence and agreed that this was a perfectly reasonable request</w:t>
      </w:r>
      <w:r w:rsidR="00E55FE9">
        <w:rPr>
          <w:rFonts w:ascii="Verdana" w:hAnsi="Verdana"/>
          <w:b w:val="0"/>
          <w:bCs/>
          <w:sz w:val="22"/>
        </w:rPr>
        <w:t xml:space="preserve"> and that as a Health and Safety issue it should be addressed as soon as possible. The Amenities &amp; Projects Officer explained that the builders would be working in the Passmore Edwards Building over the next week.  He would request that they quote for the work so that it could be completed in as short a timescale as possible.</w:t>
      </w:r>
    </w:p>
    <w:p w14:paraId="4D8385B0" w14:textId="77777777" w:rsidR="00E55FE9" w:rsidRPr="00E55FE9" w:rsidRDefault="00E55FE9" w:rsidP="00F90CBB">
      <w:pPr>
        <w:pStyle w:val="MinutesListBold"/>
        <w:spacing w:after="0"/>
        <w:rPr>
          <w:rFonts w:ascii="Verdana" w:hAnsi="Verdana"/>
          <w:b w:val="0"/>
          <w:bCs/>
          <w:color w:val="FF0000"/>
          <w:sz w:val="22"/>
        </w:rPr>
      </w:pPr>
    </w:p>
    <w:p w14:paraId="4C08BBC0" w14:textId="6CF2756A" w:rsidR="009B108C" w:rsidRPr="005B0176" w:rsidRDefault="009B108C" w:rsidP="009B108C">
      <w:pPr>
        <w:pStyle w:val="MinutesListBold"/>
        <w:spacing w:after="0"/>
        <w:rPr>
          <w:rFonts w:ascii="Verdana" w:hAnsi="Verdana"/>
          <w:sz w:val="22"/>
        </w:rPr>
      </w:pPr>
      <w:bookmarkStart w:id="7" w:name="_Hlk157522829"/>
      <w:r w:rsidRPr="005B0176">
        <w:rPr>
          <w:rFonts w:ascii="Verdana" w:hAnsi="Verdana"/>
          <w:sz w:val="22"/>
        </w:rPr>
        <w:t>A.4</w:t>
      </w:r>
      <w:r w:rsidR="008B5F35">
        <w:rPr>
          <w:rFonts w:ascii="Verdana" w:hAnsi="Verdana"/>
          <w:sz w:val="22"/>
        </w:rPr>
        <w:t>507</w:t>
      </w:r>
      <w:r w:rsidRPr="005B0176">
        <w:rPr>
          <w:rFonts w:ascii="Verdana" w:hAnsi="Verdana"/>
          <w:sz w:val="22"/>
        </w:rPr>
        <w:t>.2</w:t>
      </w:r>
      <w:r w:rsidRPr="005B0176">
        <w:rPr>
          <w:rFonts w:ascii="Verdana" w:hAnsi="Verdana"/>
          <w:sz w:val="22"/>
        </w:rPr>
        <w:tab/>
        <w:t xml:space="preserve">RESOLVED: that </w:t>
      </w:r>
      <w:r w:rsidR="008B5F35">
        <w:rPr>
          <w:rFonts w:ascii="Verdana" w:hAnsi="Verdana"/>
          <w:sz w:val="22"/>
        </w:rPr>
        <w:t xml:space="preserve">correspondence regarding the Passmore Edwards Building handrail was received </w:t>
      </w:r>
      <w:r w:rsidR="00BB2A9F">
        <w:rPr>
          <w:rFonts w:ascii="Verdana" w:hAnsi="Verdana"/>
          <w:sz w:val="22"/>
        </w:rPr>
        <w:t>and that a quote be sought so that the work could be done, was approved</w:t>
      </w:r>
      <w:r w:rsidR="008F2B10">
        <w:rPr>
          <w:rFonts w:ascii="Verdana" w:hAnsi="Verdana"/>
          <w:sz w:val="22"/>
        </w:rPr>
        <w:t>, with expenditure authorised</w:t>
      </w:r>
    </w:p>
    <w:p w14:paraId="06178587" w14:textId="77777777" w:rsidR="009B108C" w:rsidRPr="005B0176" w:rsidRDefault="009B108C" w:rsidP="009B108C">
      <w:pPr>
        <w:pStyle w:val="MinutesListBold"/>
        <w:spacing w:after="0"/>
        <w:rPr>
          <w:rFonts w:ascii="Verdana" w:hAnsi="Verdana"/>
          <w:sz w:val="22"/>
        </w:rPr>
      </w:pPr>
    </w:p>
    <w:p w14:paraId="4F6A382D" w14:textId="7742135E" w:rsidR="009B108C" w:rsidRPr="005B0176" w:rsidRDefault="009B108C" w:rsidP="009B108C">
      <w:pPr>
        <w:pStyle w:val="MinutesListBold"/>
        <w:spacing w:after="0"/>
        <w:ind w:firstLine="0"/>
        <w:rPr>
          <w:rFonts w:ascii="Verdana" w:hAnsi="Verdana"/>
          <w:b w:val="0"/>
          <w:sz w:val="22"/>
        </w:rPr>
      </w:pPr>
      <w:bookmarkStart w:id="8" w:name="_Hlk161924390"/>
      <w:bookmarkStart w:id="9" w:name="_Hlk161652910"/>
      <w:r w:rsidRPr="005B0176">
        <w:rPr>
          <w:rFonts w:ascii="Verdana" w:hAnsi="Verdana"/>
          <w:b w:val="0"/>
          <w:sz w:val="22"/>
        </w:rPr>
        <w:t xml:space="preserve">Proposed by Councillor </w:t>
      </w:r>
      <w:r w:rsidR="00E55FE9">
        <w:rPr>
          <w:rFonts w:ascii="Verdana" w:hAnsi="Verdana"/>
          <w:b w:val="0"/>
          <w:sz w:val="22"/>
        </w:rPr>
        <w:t>J Cosgrove</w:t>
      </w:r>
    </w:p>
    <w:p w14:paraId="38F9EFAA" w14:textId="1FAEFBA3" w:rsidR="009B108C" w:rsidRPr="005B0176" w:rsidRDefault="009B108C" w:rsidP="009B108C">
      <w:pPr>
        <w:pStyle w:val="MinutesListBold"/>
        <w:spacing w:after="0"/>
        <w:rPr>
          <w:rFonts w:ascii="Verdana" w:hAnsi="Verdana"/>
          <w:b w:val="0"/>
          <w:sz w:val="22"/>
        </w:rPr>
      </w:pPr>
      <w:r w:rsidRPr="005B0176">
        <w:rPr>
          <w:rFonts w:ascii="Verdana" w:hAnsi="Verdana"/>
          <w:b w:val="0"/>
          <w:sz w:val="22"/>
        </w:rPr>
        <w:tab/>
        <w:t xml:space="preserve">Seconded by Councillor </w:t>
      </w:r>
      <w:r w:rsidR="00E55FE9">
        <w:rPr>
          <w:rFonts w:ascii="Verdana" w:hAnsi="Verdana"/>
          <w:b w:val="0"/>
          <w:sz w:val="22"/>
        </w:rPr>
        <w:t>V Dalley</w:t>
      </w:r>
    </w:p>
    <w:p w14:paraId="676C1403" w14:textId="77777777" w:rsidR="009B108C" w:rsidRPr="005B0176" w:rsidRDefault="009B108C" w:rsidP="009B108C">
      <w:pPr>
        <w:pStyle w:val="MinutesListBold"/>
        <w:spacing w:after="0"/>
        <w:rPr>
          <w:rFonts w:ascii="Verdana" w:hAnsi="Verdana"/>
          <w:b w:val="0"/>
          <w:sz w:val="22"/>
        </w:rPr>
      </w:pPr>
    </w:p>
    <w:p w14:paraId="3848AD54" w14:textId="77777777" w:rsidR="009B108C" w:rsidRDefault="009B108C" w:rsidP="009B108C">
      <w:pPr>
        <w:pStyle w:val="MinutesListBold"/>
        <w:spacing w:after="0"/>
        <w:rPr>
          <w:rFonts w:ascii="Verdana" w:hAnsi="Verdana"/>
          <w:b w:val="0"/>
          <w:sz w:val="22"/>
        </w:rPr>
      </w:pPr>
      <w:r w:rsidRPr="005B0176">
        <w:rPr>
          <w:rFonts w:ascii="Verdana" w:hAnsi="Verdana"/>
          <w:b w:val="0"/>
          <w:sz w:val="22"/>
        </w:rPr>
        <w:tab/>
        <w:t xml:space="preserve">On a vote being taken the matter was approved </w:t>
      </w:r>
      <w:r w:rsidRPr="00E55FE9">
        <w:rPr>
          <w:rFonts w:ascii="Verdana" w:hAnsi="Verdana"/>
          <w:b w:val="0"/>
          <w:sz w:val="22"/>
        </w:rPr>
        <w:t>unanimously</w:t>
      </w:r>
      <w:r w:rsidRPr="005B0176">
        <w:rPr>
          <w:rFonts w:ascii="Verdana" w:hAnsi="Verdana"/>
          <w:b w:val="0"/>
          <w:sz w:val="22"/>
        </w:rPr>
        <w:t>.</w:t>
      </w:r>
    </w:p>
    <w:bookmarkEnd w:id="8"/>
    <w:p w14:paraId="3814D7AD" w14:textId="77777777" w:rsidR="003F3453" w:rsidRDefault="003F3453" w:rsidP="009B108C">
      <w:pPr>
        <w:pStyle w:val="MinutesListBold"/>
        <w:spacing w:after="0"/>
        <w:rPr>
          <w:rFonts w:ascii="Verdana" w:hAnsi="Verdana"/>
          <w:b w:val="0"/>
          <w:sz w:val="22"/>
        </w:rPr>
      </w:pPr>
    </w:p>
    <w:bookmarkEnd w:id="9"/>
    <w:bookmarkEnd w:id="7"/>
    <w:p w14:paraId="3E8EFE9D" w14:textId="253DEEB3" w:rsidR="00F90CBB" w:rsidRDefault="005B0176" w:rsidP="005B0176">
      <w:pPr>
        <w:pStyle w:val="MinutesListBold"/>
        <w:spacing w:after="0"/>
        <w:rPr>
          <w:rFonts w:ascii="Verdana" w:hAnsi="Verdana"/>
          <w:bCs/>
          <w:sz w:val="22"/>
        </w:rPr>
      </w:pPr>
      <w:r w:rsidRPr="005B0176">
        <w:rPr>
          <w:rFonts w:ascii="Verdana" w:hAnsi="Verdana"/>
          <w:bCs/>
          <w:sz w:val="22"/>
        </w:rPr>
        <w:t>A.</w:t>
      </w:r>
      <w:r>
        <w:rPr>
          <w:rFonts w:ascii="Verdana" w:hAnsi="Verdana"/>
          <w:bCs/>
          <w:sz w:val="22"/>
        </w:rPr>
        <w:t>4</w:t>
      </w:r>
      <w:r w:rsidR="008B5F35">
        <w:rPr>
          <w:rFonts w:ascii="Verdana" w:hAnsi="Verdana"/>
          <w:bCs/>
          <w:sz w:val="22"/>
        </w:rPr>
        <w:t>508</w:t>
      </w:r>
      <w:r>
        <w:rPr>
          <w:rFonts w:ascii="Verdana" w:hAnsi="Verdana"/>
          <w:bCs/>
          <w:sz w:val="22"/>
        </w:rPr>
        <w:tab/>
        <w:t xml:space="preserve">TO RECEIVE A </w:t>
      </w:r>
      <w:r w:rsidR="008B5F35">
        <w:rPr>
          <w:rFonts w:ascii="Verdana" w:hAnsi="Verdana"/>
          <w:bCs/>
          <w:sz w:val="22"/>
        </w:rPr>
        <w:t>VERBAL UPDATE FROM THE AMENITIES &amp; PROJECTS OFFICER REGARDING AMENITIES TASKING AND PRIORITIES, AGREE ACTION AND AUTHORISE EXPENDITURE</w:t>
      </w:r>
    </w:p>
    <w:p w14:paraId="5829A758" w14:textId="31191A65" w:rsidR="005D631F" w:rsidRDefault="00BB2A9F" w:rsidP="008B5F35">
      <w:pPr>
        <w:pStyle w:val="MinutesListBold"/>
        <w:spacing w:after="0"/>
        <w:rPr>
          <w:rFonts w:ascii="Verdana" w:hAnsi="Verdana"/>
          <w:b w:val="0"/>
          <w:sz w:val="22"/>
        </w:rPr>
      </w:pPr>
      <w:r>
        <w:rPr>
          <w:rFonts w:ascii="Verdana" w:hAnsi="Verdana"/>
          <w:b w:val="0"/>
          <w:sz w:val="22"/>
        </w:rPr>
        <w:tab/>
      </w:r>
    </w:p>
    <w:p w14:paraId="175EA049" w14:textId="4CB380B9" w:rsidR="00BB2A9F" w:rsidRDefault="00BB2A9F" w:rsidP="008B5F35">
      <w:pPr>
        <w:pStyle w:val="MinutesListBold"/>
        <w:spacing w:after="0"/>
        <w:rPr>
          <w:rFonts w:ascii="Verdana" w:hAnsi="Verdana"/>
          <w:b w:val="0"/>
          <w:sz w:val="22"/>
        </w:rPr>
      </w:pPr>
      <w:r>
        <w:rPr>
          <w:rFonts w:ascii="Verdana" w:hAnsi="Verdana"/>
          <w:b w:val="0"/>
          <w:sz w:val="22"/>
        </w:rPr>
        <w:lastRenderedPageBreak/>
        <w:tab/>
        <w:t xml:space="preserve">The Amenities &amp; Projects Officer explained that the Amenities team had been busy through ‘No Mow May’ as they had moved their focus to the recreation ground and other green spaces, tending to flower beds and other aspects of the parks.  </w:t>
      </w:r>
    </w:p>
    <w:p w14:paraId="3B5B788F" w14:textId="33E72E8E" w:rsidR="00BB2A9F" w:rsidRDefault="00BB2A9F" w:rsidP="008B5F35">
      <w:pPr>
        <w:pStyle w:val="MinutesListBold"/>
        <w:spacing w:after="0"/>
        <w:rPr>
          <w:rFonts w:ascii="Verdana" w:hAnsi="Verdana"/>
          <w:b w:val="0"/>
          <w:sz w:val="22"/>
        </w:rPr>
      </w:pPr>
      <w:r>
        <w:rPr>
          <w:rFonts w:ascii="Verdana" w:hAnsi="Verdana"/>
          <w:b w:val="0"/>
          <w:sz w:val="22"/>
        </w:rPr>
        <w:tab/>
        <w:t xml:space="preserve">He stated that generally vandalism had tailed off a little bit.  The toilets were still prone to be being broken into, with toilet roll holders </w:t>
      </w:r>
      <w:r w:rsidR="00A47B5D">
        <w:rPr>
          <w:rFonts w:ascii="Verdana" w:hAnsi="Verdana"/>
          <w:b w:val="0"/>
          <w:sz w:val="22"/>
        </w:rPr>
        <w:t>still being targeted</w:t>
      </w:r>
      <w:r w:rsidR="002173D1">
        <w:rPr>
          <w:rFonts w:ascii="Verdana" w:hAnsi="Verdana"/>
          <w:b w:val="0"/>
          <w:sz w:val="22"/>
        </w:rPr>
        <w:t>, but even this was less than previously.</w:t>
      </w:r>
    </w:p>
    <w:p w14:paraId="4569B336" w14:textId="77777777" w:rsidR="002173D1" w:rsidRDefault="002173D1" w:rsidP="008B5F35">
      <w:pPr>
        <w:pStyle w:val="MinutesListBold"/>
        <w:spacing w:after="0"/>
        <w:rPr>
          <w:rFonts w:ascii="Verdana" w:hAnsi="Verdana"/>
          <w:b w:val="0"/>
          <w:sz w:val="22"/>
        </w:rPr>
      </w:pPr>
    </w:p>
    <w:p w14:paraId="23FD8E2B" w14:textId="7E4A8291" w:rsidR="002173D1" w:rsidRDefault="002173D1" w:rsidP="008B5F35">
      <w:pPr>
        <w:pStyle w:val="MinutesListBold"/>
        <w:spacing w:after="0"/>
        <w:rPr>
          <w:rFonts w:ascii="Verdana" w:hAnsi="Verdana"/>
          <w:b w:val="0"/>
          <w:sz w:val="22"/>
        </w:rPr>
      </w:pPr>
      <w:r>
        <w:rPr>
          <w:rFonts w:ascii="Verdana" w:hAnsi="Verdana"/>
          <w:b w:val="0"/>
          <w:sz w:val="22"/>
        </w:rPr>
        <w:tab/>
        <w:t xml:space="preserve">The team were finding that the electric tools were all working well, and the </w:t>
      </w:r>
      <w:r w:rsidR="0041123F">
        <w:rPr>
          <w:rFonts w:ascii="Verdana" w:hAnsi="Verdana"/>
          <w:b w:val="0"/>
          <w:sz w:val="22"/>
        </w:rPr>
        <w:t xml:space="preserve">electric </w:t>
      </w:r>
      <w:r>
        <w:rPr>
          <w:rFonts w:ascii="Verdana" w:hAnsi="Verdana"/>
          <w:b w:val="0"/>
          <w:sz w:val="22"/>
        </w:rPr>
        <w:t>mower was extremely beneficial.</w:t>
      </w:r>
    </w:p>
    <w:p w14:paraId="3611530E" w14:textId="77777777" w:rsidR="002173D1" w:rsidRDefault="002173D1" w:rsidP="008B5F35">
      <w:pPr>
        <w:pStyle w:val="MinutesListBold"/>
        <w:spacing w:after="0"/>
        <w:rPr>
          <w:rFonts w:ascii="Verdana" w:hAnsi="Verdana"/>
          <w:b w:val="0"/>
          <w:sz w:val="22"/>
        </w:rPr>
      </w:pPr>
    </w:p>
    <w:p w14:paraId="52E14577" w14:textId="73AF18E1" w:rsidR="002173D1" w:rsidRPr="008B2344" w:rsidRDefault="002173D1" w:rsidP="008B5F35">
      <w:pPr>
        <w:pStyle w:val="MinutesListBold"/>
        <w:spacing w:after="0"/>
        <w:rPr>
          <w:rFonts w:ascii="Verdana" w:hAnsi="Verdana"/>
          <w:b w:val="0"/>
          <w:sz w:val="22"/>
        </w:rPr>
      </w:pPr>
      <w:r>
        <w:rPr>
          <w:rFonts w:ascii="Verdana" w:hAnsi="Verdana"/>
          <w:b w:val="0"/>
          <w:sz w:val="22"/>
        </w:rPr>
        <w:tab/>
        <w:t xml:space="preserve">The next task would be the floral displays in the town.  </w:t>
      </w:r>
      <w:proofErr w:type="spellStart"/>
      <w:r>
        <w:rPr>
          <w:rFonts w:ascii="Verdana" w:hAnsi="Verdana"/>
          <w:b w:val="0"/>
          <w:sz w:val="22"/>
        </w:rPr>
        <w:t>Kehelland</w:t>
      </w:r>
      <w:proofErr w:type="spellEnd"/>
      <w:r>
        <w:rPr>
          <w:rFonts w:ascii="Verdana" w:hAnsi="Verdana"/>
          <w:b w:val="0"/>
          <w:sz w:val="22"/>
        </w:rPr>
        <w:t xml:space="preserve"> had been growing on plug plants which would be ready for more sustainable displays and there would be more perennial planting.  Councillor Dalley reported that the flower bed outside the Co-op Funeral Care was looking quite messy and so this would be looked at straight away.</w:t>
      </w:r>
      <w:r w:rsidR="00623810">
        <w:rPr>
          <w:rFonts w:ascii="Verdana" w:hAnsi="Verdana"/>
          <w:b w:val="0"/>
          <w:sz w:val="22"/>
        </w:rPr>
        <w:t xml:space="preserve">  Councillor Fox asked whether there could be a lot of publicity regarding the new flower beds and planting scheme to make people aware of the reasoning behind the change of scheme.  She also said that Redruth had incorporated a great deal of ‘Incredible Edible’ in the town.  The Amenities &amp; Projects Officer responded that this was not something that had really been considered previously but that it could certainly be incorporated in the future, especially in more permanent planters.  Councillor Miles therefore suggested that a representative from ‘Incredible Edible’ be invited to a future meeting to provide some more information about the possibilities of the scheme.</w:t>
      </w:r>
    </w:p>
    <w:p w14:paraId="2ACFCAC5" w14:textId="77777777" w:rsidR="005B0176" w:rsidRDefault="005B0176" w:rsidP="005B0176">
      <w:pPr>
        <w:pStyle w:val="MinutesListBold"/>
        <w:spacing w:after="0"/>
        <w:rPr>
          <w:rFonts w:ascii="Verdana" w:hAnsi="Verdana"/>
          <w:bCs/>
          <w:sz w:val="22"/>
        </w:rPr>
      </w:pPr>
    </w:p>
    <w:p w14:paraId="7A7E9704" w14:textId="4EAE4498" w:rsidR="005B0176" w:rsidRDefault="005B0176" w:rsidP="005B0176">
      <w:pPr>
        <w:pStyle w:val="MinutesListBold"/>
        <w:spacing w:after="0"/>
        <w:rPr>
          <w:rFonts w:ascii="Verdana" w:hAnsi="Verdana"/>
          <w:bCs/>
          <w:sz w:val="22"/>
        </w:rPr>
      </w:pPr>
      <w:r>
        <w:rPr>
          <w:rFonts w:ascii="Verdana" w:hAnsi="Verdana"/>
          <w:bCs/>
          <w:sz w:val="22"/>
        </w:rPr>
        <w:t>A.4</w:t>
      </w:r>
      <w:r w:rsidR="008B5F35">
        <w:rPr>
          <w:rFonts w:ascii="Verdana" w:hAnsi="Verdana"/>
          <w:bCs/>
          <w:sz w:val="22"/>
        </w:rPr>
        <w:t>508</w:t>
      </w:r>
      <w:r>
        <w:rPr>
          <w:rFonts w:ascii="Verdana" w:hAnsi="Verdana"/>
          <w:bCs/>
          <w:sz w:val="22"/>
        </w:rPr>
        <w:t>.2</w:t>
      </w:r>
      <w:r>
        <w:rPr>
          <w:rFonts w:ascii="Verdana" w:hAnsi="Verdana"/>
          <w:bCs/>
          <w:sz w:val="22"/>
        </w:rPr>
        <w:tab/>
        <w:t xml:space="preserve">RESOLVED: that a </w:t>
      </w:r>
      <w:r w:rsidR="008B5F35">
        <w:rPr>
          <w:rFonts w:ascii="Verdana" w:hAnsi="Verdana"/>
          <w:bCs/>
          <w:sz w:val="22"/>
        </w:rPr>
        <w:t xml:space="preserve">verbal update from the Amenities &amp; Projects Officer regarding Amenities tasking and priorities was received and </w:t>
      </w:r>
      <w:r w:rsidR="00623810">
        <w:rPr>
          <w:rFonts w:ascii="Verdana" w:hAnsi="Verdana"/>
          <w:bCs/>
          <w:sz w:val="22"/>
        </w:rPr>
        <w:t>that a representative from Incredible Edible be invited to a future meeting, was approved</w:t>
      </w:r>
    </w:p>
    <w:p w14:paraId="510BAD2C" w14:textId="77777777" w:rsidR="005B0176" w:rsidRDefault="005B0176" w:rsidP="009B108C">
      <w:pPr>
        <w:pStyle w:val="MinutesListBold"/>
        <w:spacing w:after="0"/>
        <w:ind w:left="0" w:firstLine="0"/>
        <w:rPr>
          <w:rFonts w:ascii="Verdana" w:hAnsi="Verdana"/>
          <w:bCs/>
          <w:sz w:val="22"/>
        </w:rPr>
      </w:pPr>
    </w:p>
    <w:p w14:paraId="2B695C7A" w14:textId="6A428057" w:rsidR="005B0176" w:rsidRPr="005B0176" w:rsidRDefault="005B0176" w:rsidP="005B0176">
      <w:pPr>
        <w:pStyle w:val="MinutesListBold"/>
        <w:spacing w:after="0"/>
        <w:ind w:firstLine="0"/>
        <w:rPr>
          <w:rFonts w:ascii="Verdana" w:hAnsi="Verdana"/>
          <w:b w:val="0"/>
          <w:sz w:val="22"/>
        </w:rPr>
      </w:pPr>
      <w:bookmarkStart w:id="10" w:name="_Hlk161653529"/>
      <w:r w:rsidRPr="005B0176">
        <w:rPr>
          <w:rFonts w:ascii="Verdana" w:hAnsi="Verdana"/>
          <w:b w:val="0"/>
          <w:sz w:val="22"/>
        </w:rPr>
        <w:t xml:space="preserve">Proposed by Councillor </w:t>
      </w:r>
      <w:r w:rsidR="00623810">
        <w:rPr>
          <w:rFonts w:ascii="Verdana" w:hAnsi="Verdana"/>
          <w:b w:val="0"/>
          <w:sz w:val="22"/>
        </w:rPr>
        <w:t>N Miles</w:t>
      </w:r>
    </w:p>
    <w:p w14:paraId="040D7FA1" w14:textId="0B31D6EF" w:rsidR="005B0176" w:rsidRPr="005B0176" w:rsidRDefault="005B0176" w:rsidP="005B0176">
      <w:pPr>
        <w:pStyle w:val="MinutesListBold"/>
        <w:spacing w:after="0"/>
        <w:rPr>
          <w:rFonts w:ascii="Verdana" w:hAnsi="Verdana"/>
          <w:b w:val="0"/>
          <w:sz w:val="22"/>
        </w:rPr>
      </w:pPr>
      <w:r w:rsidRPr="005B0176">
        <w:rPr>
          <w:rFonts w:ascii="Verdana" w:hAnsi="Verdana"/>
          <w:b w:val="0"/>
          <w:sz w:val="22"/>
        </w:rPr>
        <w:tab/>
        <w:t xml:space="preserve">Seconded by Councillor </w:t>
      </w:r>
      <w:r w:rsidR="00623810">
        <w:rPr>
          <w:rFonts w:ascii="Verdana" w:hAnsi="Verdana"/>
          <w:b w:val="0"/>
          <w:sz w:val="22"/>
        </w:rPr>
        <w:t>R Weatherburn</w:t>
      </w:r>
    </w:p>
    <w:p w14:paraId="14E5FCA9" w14:textId="77777777" w:rsidR="005B0176" w:rsidRPr="005B0176" w:rsidRDefault="005B0176" w:rsidP="005B0176">
      <w:pPr>
        <w:pStyle w:val="MinutesListBold"/>
        <w:spacing w:after="0"/>
        <w:rPr>
          <w:rFonts w:ascii="Verdana" w:hAnsi="Verdana"/>
          <w:b w:val="0"/>
          <w:sz w:val="22"/>
        </w:rPr>
      </w:pPr>
    </w:p>
    <w:p w14:paraId="42936A1C" w14:textId="5B2AFED2" w:rsidR="005B0176" w:rsidRPr="005A67B0" w:rsidRDefault="005B0176" w:rsidP="005B0176">
      <w:pPr>
        <w:pStyle w:val="MinutesListBold"/>
        <w:spacing w:after="0"/>
        <w:rPr>
          <w:rFonts w:ascii="Verdana" w:hAnsi="Verdana"/>
          <w:b w:val="0"/>
          <w:sz w:val="22"/>
        </w:rPr>
      </w:pPr>
      <w:r w:rsidRPr="005B0176">
        <w:rPr>
          <w:rFonts w:ascii="Verdana" w:hAnsi="Verdana"/>
          <w:b w:val="0"/>
          <w:sz w:val="22"/>
        </w:rPr>
        <w:tab/>
        <w:t xml:space="preserve">On a vote being taken the matter was approved </w:t>
      </w:r>
      <w:r w:rsidRPr="00623810">
        <w:rPr>
          <w:rFonts w:ascii="Verdana" w:hAnsi="Verdana"/>
          <w:b w:val="0"/>
          <w:sz w:val="22"/>
        </w:rPr>
        <w:t>unanimously</w:t>
      </w:r>
      <w:r w:rsidRPr="005A67B0">
        <w:rPr>
          <w:rFonts w:ascii="Verdana" w:hAnsi="Verdana"/>
          <w:b w:val="0"/>
          <w:sz w:val="22"/>
        </w:rPr>
        <w:t>.</w:t>
      </w:r>
    </w:p>
    <w:bookmarkEnd w:id="10"/>
    <w:p w14:paraId="12BE1C97" w14:textId="77777777" w:rsidR="00245A07" w:rsidRDefault="00245A07" w:rsidP="005B0176">
      <w:pPr>
        <w:pStyle w:val="MinutesListBold"/>
        <w:spacing w:after="0"/>
        <w:rPr>
          <w:rFonts w:ascii="Verdana" w:hAnsi="Verdana"/>
          <w:b w:val="0"/>
          <w:sz w:val="22"/>
        </w:rPr>
      </w:pPr>
    </w:p>
    <w:p w14:paraId="622EFD9C" w14:textId="1F168657" w:rsidR="00814497" w:rsidRDefault="00F90CBB" w:rsidP="000B0F54">
      <w:pPr>
        <w:pStyle w:val="MinutesListBold"/>
        <w:spacing w:after="0"/>
        <w:rPr>
          <w:rFonts w:ascii="Verdana" w:hAnsi="Verdana"/>
          <w:bCs/>
          <w:sz w:val="22"/>
        </w:rPr>
      </w:pPr>
      <w:r w:rsidRPr="005B0176">
        <w:rPr>
          <w:rFonts w:ascii="Verdana" w:hAnsi="Verdana"/>
          <w:bCs/>
          <w:sz w:val="22"/>
        </w:rPr>
        <w:t>A.</w:t>
      </w:r>
      <w:r w:rsidR="008B5F35">
        <w:rPr>
          <w:rFonts w:ascii="Verdana" w:hAnsi="Verdana"/>
          <w:bCs/>
          <w:sz w:val="22"/>
        </w:rPr>
        <w:t>4509</w:t>
      </w:r>
      <w:r w:rsidRPr="005B0176">
        <w:rPr>
          <w:rFonts w:ascii="Verdana" w:hAnsi="Verdana"/>
          <w:bCs/>
          <w:sz w:val="22"/>
        </w:rPr>
        <w:tab/>
      </w:r>
      <w:r w:rsidR="008B5F35">
        <w:rPr>
          <w:rFonts w:ascii="Verdana" w:hAnsi="Verdana"/>
          <w:bCs/>
          <w:sz w:val="22"/>
        </w:rPr>
        <w:t>TO RECEIVE A WRITTEN REPORT FROM THE TOWN CLERK REGARDING THE ANNUAL SURVEY 2023 AND UPDATING THE STRATEGIC PLAN, AND AGREE ACTION</w:t>
      </w:r>
    </w:p>
    <w:p w14:paraId="08991775" w14:textId="77777777" w:rsidR="00C95FD7" w:rsidRDefault="00C95FD7" w:rsidP="000B0F54">
      <w:pPr>
        <w:pStyle w:val="MinutesListBold"/>
        <w:spacing w:after="0"/>
        <w:rPr>
          <w:rFonts w:ascii="Verdana" w:hAnsi="Verdana"/>
          <w:bCs/>
          <w:sz w:val="22"/>
        </w:rPr>
      </w:pPr>
    </w:p>
    <w:p w14:paraId="5F3542D7" w14:textId="04BCEE45" w:rsidR="00C95FD7" w:rsidRDefault="00C95FD7" w:rsidP="000B0F54">
      <w:pPr>
        <w:pStyle w:val="MinutesListBold"/>
        <w:spacing w:after="0"/>
        <w:rPr>
          <w:rFonts w:ascii="Verdana" w:hAnsi="Verdana"/>
          <w:b w:val="0"/>
          <w:sz w:val="22"/>
        </w:rPr>
      </w:pPr>
      <w:r>
        <w:rPr>
          <w:rFonts w:ascii="Verdana" w:hAnsi="Verdana"/>
          <w:bCs/>
          <w:sz w:val="22"/>
        </w:rPr>
        <w:tab/>
      </w:r>
      <w:r w:rsidRPr="00C95FD7">
        <w:rPr>
          <w:rFonts w:ascii="Verdana" w:hAnsi="Verdana"/>
          <w:b w:val="0"/>
          <w:sz w:val="22"/>
        </w:rPr>
        <w:t>The Amenities &amp; Projects Officer explai</w:t>
      </w:r>
      <w:r>
        <w:rPr>
          <w:rFonts w:ascii="Verdana" w:hAnsi="Verdana"/>
          <w:b w:val="0"/>
          <w:sz w:val="22"/>
        </w:rPr>
        <w:t>ned</w:t>
      </w:r>
      <w:r w:rsidRPr="00C95FD7">
        <w:rPr>
          <w:rFonts w:ascii="Verdana" w:hAnsi="Verdana"/>
          <w:b w:val="0"/>
          <w:sz w:val="22"/>
        </w:rPr>
        <w:t xml:space="preserve"> that </w:t>
      </w:r>
      <w:r>
        <w:rPr>
          <w:rFonts w:ascii="Verdana" w:hAnsi="Verdana"/>
          <w:b w:val="0"/>
          <w:sz w:val="22"/>
        </w:rPr>
        <w:t>the information that had been provided was for Councillors to consider and for them to respond with their own ideas and comments by Full Council in July.</w:t>
      </w:r>
    </w:p>
    <w:p w14:paraId="23346FBD" w14:textId="77777777" w:rsidR="00C95FD7" w:rsidRDefault="00C95FD7" w:rsidP="000B0F54">
      <w:pPr>
        <w:pStyle w:val="MinutesListBold"/>
        <w:spacing w:after="0"/>
        <w:rPr>
          <w:rFonts w:ascii="Verdana" w:hAnsi="Verdana"/>
          <w:b w:val="0"/>
          <w:sz w:val="22"/>
        </w:rPr>
      </w:pPr>
    </w:p>
    <w:p w14:paraId="405F2750" w14:textId="6DBDF9D5" w:rsidR="00C95FD7" w:rsidRDefault="00C95FD7" w:rsidP="00C95FD7">
      <w:pPr>
        <w:pStyle w:val="MinutesListBold"/>
        <w:spacing w:after="0"/>
        <w:ind w:firstLine="0"/>
        <w:rPr>
          <w:rFonts w:ascii="Verdana" w:hAnsi="Verdana"/>
          <w:b w:val="0"/>
          <w:sz w:val="22"/>
        </w:rPr>
      </w:pPr>
      <w:r>
        <w:rPr>
          <w:rFonts w:ascii="Verdana" w:hAnsi="Verdana"/>
          <w:b w:val="0"/>
          <w:sz w:val="22"/>
        </w:rPr>
        <w:lastRenderedPageBreak/>
        <w:t xml:space="preserve">Councillor Fox wished to express congratulations for the amount that had been achieved in the time since that report. Councillor Cosgrove also wished to congratulate the Town Council team for getting the survey out.  He did also suggest that when it went out again it might be beneficial to focus on a ‘what we do’ section as this might prevent people’s misunderstandings of </w:t>
      </w:r>
      <w:r w:rsidR="007F2313">
        <w:rPr>
          <w:rFonts w:ascii="Verdana" w:hAnsi="Verdana"/>
          <w:b w:val="0"/>
          <w:sz w:val="22"/>
        </w:rPr>
        <w:t xml:space="preserve">the differences between </w:t>
      </w:r>
      <w:r>
        <w:rPr>
          <w:rFonts w:ascii="Verdana" w:hAnsi="Verdana"/>
          <w:b w:val="0"/>
          <w:sz w:val="22"/>
        </w:rPr>
        <w:t xml:space="preserve">Cornwall Council and Town Council provision.  It was explained that his had been included but that it could potentially be </w:t>
      </w:r>
      <w:r w:rsidR="007F2313">
        <w:rPr>
          <w:rFonts w:ascii="Verdana" w:hAnsi="Verdana"/>
          <w:b w:val="0"/>
          <w:sz w:val="22"/>
        </w:rPr>
        <w:t xml:space="preserve">emphasised </w:t>
      </w:r>
      <w:r w:rsidR="0041123F">
        <w:rPr>
          <w:rFonts w:ascii="Verdana" w:hAnsi="Verdana"/>
          <w:b w:val="0"/>
          <w:sz w:val="22"/>
        </w:rPr>
        <w:t xml:space="preserve">even more </w:t>
      </w:r>
      <w:r w:rsidR="007F2313">
        <w:rPr>
          <w:rFonts w:ascii="Verdana" w:hAnsi="Verdana"/>
          <w:b w:val="0"/>
          <w:sz w:val="22"/>
        </w:rPr>
        <w:t xml:space="preserve">next time. Councillor Mills suggested that the delivery of the survey be booked as soon as possible and that she looked forward to the next survey.  She also enquired whether the Home Library Service </w:t>
      </w:r>
      <w:r w:rsidR="0041123F">
        <w:rPr>
          <w:rFonts w:ascii="Verdana" w:hAnsi="Verdana"/>
          <w:b w:val="0"/>
          <w:sz w:val="22"/>
        </w:rPr>
        <w:t>wa</w:t>
      </w:r>
      <w:r w:rsidR="007F2313">
        <w:rPr>
          <w:rFonts w:ascii="Verdana" w:hAnsi="Verdana"/>
          <w:b w:val="0"/>
          <w:sz w:val="22"/>
        </w:rPr>
        <w:t xml:space="preserve">s advertised.  </w:t>
      </w:r>
      <w:r w:rsidR="0041123F">
        <w:rPr>
          <w:rFonts w:ascii="Verdana" w:hAnsi="Verdana"/>
          <w:b w:val="0"/>
          <w:sz w:val="22"/>
        </w:rPr>
        <w:t>This was</w:t>
      </w:r>
      <w:r w:rsidR="007F2313">
        <w:rPr>
          <w:rFonts w:ascii="Verdana" w:hAnsi="Verdana"/>
          <w:b w:val="0"/>
          <w:sz w:val="22"/>
        </w:rPr>
        <w:t xml:space="preserve"> confirmed but she requested that it be advertised and promoted more, and to include hard copy advertising for those who do not have any internet access.</w:t>
      </w:r>
    </w:p>
    <w:p w14:paraId="7F3FB181" w14:textId="77777777" w:rsidR="007F2313" w:rsidRDefault="007F2313" w:rsidP="00C95FD7">
      <w:pPr>
        <w:pStyle w:val="MinutesListBold"/>
        <w:spacing w:after="0"/>
        <w:ind w:firstLine="0"/>
        <w:rPr>
          <w:rFonts w:ascii="Verdana" w:hAnsi="Verdana"/>
          <w:b w:val="0"/>
          <w:sz w:val="22"/>
        </w:rPr>
      </w:pPr>
    </w:p>
    <w:p w14:paraId="42379F9C" w14:textId="66A0BCB3" w:rsidR="007F2313" w:rsidRPr="00C95FD7" w:rsidRDefault="007F2313" w:rsidP="00C95FD7">
      <w:pPr>
        <w:pStyle w:val="MinutesListBold"/>
        <w:spacing w:after="0"/>
        <w:ind w:firstLine="0"/>
        <w:rPr>
          <w:rFonts w:ascii="Verdana" w:hAnsi="Verdana"/>
          <w:b w:val="0"/>
          <w:sz w:val="22"/>
        </w:rPr>
      </w:pPr>
      <w:r>
        <w:rPr>
          <w:rFonts w:ascii="Verdana" w:hAnsi="Verdana"/>
          <w:b w:val="0"/>
          <w:sz w:val="22"/>
        </w:rPr>
        <w:t>Other suggestions were that devolution possibilities needed to be expanded, especially with a focus on allotments and community gardens.  The Amenities &amp; Projects Officer explained that these opportunities were checked constantly, however, they were currently unaffordable.  Councillor Dalley also felt that with three major projects currently in hand it might be better not to expand too much too soon.</w:t>
      </w:r>
    </w:p>
    <w:p w14:paraId="0449D55F" w14:textId="78A6A695" w:rsidR="00F90CBB" w:rsidRPr="005B0176" w:rsidRDefault="00541B34" w:rsidP="0032504B">
      <w:pPr>
        <w:pStyle w:val="MinutesListBold"/>
        <w:spacing w:after="0"/>
        <w:rPr>
          <w:rFonts w:ascii="Verdana" w:hAnsi="Verdana"/>
          <w:bCs/>
          <w:sz w:val="22"/>
        </w:rPr>
      </w:pPr>
      <w:r w:rsidRPr="005B0176">
        <w:rPr>
          <w:rFonts w:ascii="Verdana" w:hAnsi="Verdana"/>
          <w:bCs/>
          <w:sz w:val="22"/>
        </w:rPr>
        <w:tab/>
      </w:r>
    </w:p>
    <w:p w14:paraId="10602635" w14:textId="53708A35" w:rsidR="00CC2777" w:rsidRPr="005B0176" w:rsidRDefault="00F90CBB" w:rsidP="000B0F54">
      <w:pPr>
        <w:ind w:left="2160" w:hanging="2160"/>
        <w:rPr>
          <w:rFonts w:ascii="Verdana" w:hAnsi="Verdana"/>
          <w:b/>
        </w:rPr>
      </w:pPr>
      <w:r w:rsidRPr="005B0176">
        <w:rPr>
          <w:rFonts w:ascii="Verdana" w:hAnsi="Verdana"/>
          <w:b/>
        </w:rPr>
        <w:t>A.4</w:t>
      </w:r>
      <w:r w:rsidR="008B5F35">
        <w:rPr>
          <w:rFonts w:ascii="Verdana" w:hAnsi="Verdana"/>
          <w:b/>
        </w:rPr>
        <w:t>509</w:t>
      </w:r>
      <w:r w:rsidRPr="005B0176">
        <w:rPr>
          <w:rFonts w:ascii="Verdana" w:hAnsi="Verdana"/>
          <w:b/>
        </w:rPr>
        <w:t>.2</w:t>
      </w:r>
      <w:r w:rsidRPr="005B0176">
        <w:rPr>
          <w:rFonts w:ascii="Verdana" w:hAnsi="Verdana"/>
          <w:b/>
        </w:rPr>
        <w:tab/>
        <w:t xml:space="preserve">RESOLVED: </w:t>
      </w:r>
      <w:r w:rsidR="00FF77DE" w:rsidRPr="005B0176">
        <w:rPr>
          <w:rFonts w:ascii="Verdana" w:hAnsi="Verdana"/>
          <w:b/>
        </w:rPr>
        <w:t xml:space="preserve">that </w:t>
      </w:r>
      <w:r w:rsidR="0097512F">
        <w:rPr>
          <w:rFonts w:ascii="Verdana" w:hAnsi="Verdana"/>
          <w:b/>
        </w:rPr>
        <w:t xml:space="preserve">the report from the Town Clerk and Senior Management Team on Council Priorities and </w:t>
      </w:r>
      <w:r w:rsidR="008F2B10">
        <w:rPr>
          <w:rFonts w:ascii="Verdana" w:hAnsi="Verdana"/>
          <w:b/>
        </w:rPr>
        <w:t>the Annual Survey 2023 was re</w:t>
      </w:r>
      <w:r w:rsidR="0097512F">
        <w:rPr>
          <w:rFonts w:ascii="Verdana" w:hAnsi="Verdana"/>
          <w:b/>
        </w:rPr>
        <w:t xml:space="preserve">ceived </w:t>
      </w:r>
    </w:p>
    <w:p w14:paraId="07A4D258" w14:textId="18A9966E" w:rsidR="00E46605" w:rsidRPr="005B0176" w:rsidRDefault="00E46605" w:rsidP="00E46605">
      <w:pPr>
        <w:pStyle w:val="MinutesListBold"/>
        <w:spacing w:after="0"/>
        <w:ind w:firstLine="0"/>
        <w:rPr>
          <w:rFonts w:ascii="Verdana" w:hAnsi="Verdana"/>
          <w:b w:val="0"/>
          <w:sz w:val="22"/>
        </w:rPr>
      </w:pPr>
      <w:r w:rsidRPr="005B0176">
        <w:rPr>
          <w:rFonts w:ascii="Verdana" w:hAnsi="Verdana"/>
          <w:b w:val="0"/>
          <w:sz w:val="22"/>
        </w:rPr>
        <w:t>Proposed by</w:t>
      </w:r>
      <w:r w:rsidR="00814497" w:rsidRPr="005B0176">
        <w:rPr>
          <w:rFonts w:ascii="Verdana" w:hAnsi="Verdana"/>
          <w:b w:val="0"/>
          <w:sz w:val="22"/>
        </w:rPr>
        <w:t xml:space="preserve"> </w:t>
      </w:r>
      <w:r w:rsidR="00AE4CC1" w:rsidRPr="005B0176">
        <w:rPr>
          <w:rFonts w:ascii="Verdana" w:hAnsi="Verdana"/>
          <w:b w:val="0"/>
          <w:sz w:val="22"/>
        </w:rPr>
        <w:t xml:space="preserve">Councillor </w:t>
      </w:r>
      <w:r w:rsidR="0097512F">
        <w:rPr>
          <w:rFonts w:ascii="Verdana" w:hAnsi="Verdana"/>
          <w:b w:val="0"/>
          <w:sz w:val="22"/>
        </w:rPr>
        <w:t xml:space="preserve">R Weatherburn </w:t>
      </w:r>
    </w:p>
    <w:p w14:paraId="59263469" w14:textId="43990279" w:rsidR="00E46605" w:rsidRPr="005B0176" w:rsidRDefault="00E46605" w:rsidP="00E46605">
      <w:pPr>
        <w:pStyle w:val="MinutesListBold"/>
        <w:spacing w:after="0"/>
        <w:rPr>
          <w:rFonts w:ascii="Verdana" w:hAnsi="Verdana"/>
          <w:b w:val="0"/>
          <w:sz w:val="22"/>
        </w:rPr>
      </w:pPr>
      <w:r w:rsidRPr="005B0176">
        <w:rPr>
          <w:rFonts w:ascii="Verdana" w:hAnsi="Verdana"/>
          <w:b w:val="0"/>
          <w:sz w:val="22"/>
        </w:rPr>
        <w:tab/>
        <w:t xml:space="preserve">Seconded by </w:t>
      </w:r>
      <w:r w:rsidR="00AE4CC1" w:rsidRPr="005B0176">
        <w:rPr>
          <w:rFonts w:ascii="Verdana" w:hAnsi="Verdana"/>
          <w:b w:val="0"/>
          <w:sz w:val="22"/>
        </w:rPr>
        <w:t xml:space="preserve">Councillor </w:t>
      </w:r>
      <w:r w:rsidR="0097512F">
        <w:rPr>
          <w:rFonts w:ascii="Verdana" w:hAnsi="Verdana"/>
          <w:b w:val="0"/>
          <w:sz w:val="22"/>
        </w:rPr>
        <w:t>L McDonald</w:t>
      </w:r>
    </w:p>
    <w:p w14:paraId="29B5940F" w14:textId="77777777" w:rsidR="00E46605" w:rsidRPr="005A3B9B" w:rsidRDefault="00E46605" w:rsidP="00E46605">
      <w:pPr>
        <w:pStyle w:val="MinutesListBold"/>
        <w:spacing w:after="0"/>
        <w:rPr>
          <w:rFonts w:ascii="Verdana" w:hAnsi="Verdana"/>
          <w:b w:val="0"/>
          <w:color w:val="FF0000"/>
          <w:sz w:val="22"/>
        </w:rPr>
      </w:pPr>
    </w:p>
    <w:p w14:paraId="4CDFAB02" w14:textId="65C8368E" w:rsidR="00E46605" w:rsidRDefault="00E46605" w:rsidP="00E46605">
      <w:pPr>
        <w:pStyle w:val="MinutesListBold"/>
        <w:spacing w:after="0"/>
        <w:rPr>
          <w:rFonts w:ascii="Verdana" w:hAnsi="Verdana"/>
          <w:b w:val="0"/>
          <w:color w:val="FF0000"/>
          <w:sz w:val="22"/>
        </w:rPr>
      </w:pPr>
      <w:r w:rsidRPr="005A3B9B">
        <w:rPr>
          <w:rFonts w:ascii="Verdana" w:hAnsi="Verdana"/>
          <w:b w:val="0"/>
          <w:color w:val="FF0000"/>
          <w:sz w:val="22"/>
        </w:rPr>
        <w:tab/>
      </w:r>
      <w:r w:rsidRPr="005B0176">
        <w:rPr>
          <w:rFonts w:ascii="Verdana" w:hAnsi="Verdana"/>
          <w:b w:val="0"/>
          <w:sz w:val="22"/>
        </w:rPr>
        <w:t xml:space="preserve">On a vote being taken the matter was approved </w:t>
      </w:r>
      <w:r w:rsidRPr="0097512F">
        <w:rPr>
          <w:rFonts w:ascii="Verdana" w:hAnsi="Verdana"/>
          <w:b w:val="0"/>
          <w:sz w:val="22"/>
        </w:rPr>
        <w:t>unanimously.</w:t>
      </w:r>
    </w:p>
    <w:p w14:paraId="248B0AEC" w14:textId="77777777" w:rsidR="00492FE2" w:rsidRDefault="00492FE2" w:rsidP="00E46605">
      <w:pPr>
        <w:pStyle w:val="MinutesListBold"/>
        <w:spacing w:after="0"/>
        <w:rPr>
          <w:rFonts w:ascii="Verdana" w:hAnsi="Verdana"/>
          <w:b w:val="0"/>
          <w:sz w:val="22"/>
        </w:rPr>
      </w:pPr>
    </w:p>
    <w:p w14:paraId="6BE2ED2F" w14:textId="45F8AF74" w:rsidR="00492FE2" w:rsidRPr="00492FE2" w:rsidRDefault="00492FE2" w:rsidP="00E46605">
      <w:pPr>
        <w:pStyle w:val="MinutesListBold"/>
        <w:spacing w:after="0"/>
        <w:rPr>
          <w:rFonts w:ascii="Verdana" w:hAnsi="Verdana"/>
          <w:bCs/>
          <w:color w:val="00B050"/>
          <w:sz w:val="22"/>
        </w:rPr>
      </w:pPr>
      <w:r>
        <w:rPr>
          <w:rFonts w:ascii="Verdana" w:hAnsi="Verdana"/>
          <w:bCs/>
          <w:sz w:val="22"/>
        </w:rPr>
        <w:t>A.4509.3</w:t>
      </w:r>
      <w:r>
        <w:rPr>
          <w:rFonts w:ascii="Verdana" w:hAnsi="Verdana"/>
          <w:bCs/>
          <w:sz w:val="22"/>
        </w:rPr>
        <w:tab/>
        <w:t xml:space="preserve">RESOLVED: that </w:t>
      </w:r>
      <w:r w:rsidR="0097512F">
        <w:rPr>
          <w:rFonts w:ascii="Verdana" w:hAnsi="Verdana"/>
          <w:bCs/>
          <w:sz w:val="22"/>
        </w:rPr>
        <w:t xml:space="preserve">the current live work and priorities </w:t>
      </w:r>
      <w:r w:rsidR="0041123F">
        <w:rPr>
          <w:rFonts w:ascii="Verdana" w:hAnsi="Verdana"/>
          <w:bCs/>
          <w:sz w:val="22"/>
        </w:rPr>
        <w:t>we</w:t>
      </w:r>
      <w:r w:rsidR="0097512F">
        <w:rPr>
          <w:rFonts w:ascii="Verdana" w:hAnsi="Verdana"/>
          <w:bCs/>
          <w:sz w:val="22"/>
        </w:rPr>
        <w:t xml:space="preserve">re given precedence and that any projects or new pieces of work be investigated first, with a written report </w:t>
      </w:r>
      <w:r w:rsidR="00014FDF">
        <w:rPr>
          <w:rFonts w:ascii="Verdana" w:hAnsi="Verdana"/>
          <w:bCs/>
          <w:sz w:val="22"/>
        </w:rPr>
        <w:t>showing capacity and cost, before any agreement by Council is made to proceed, and that this process stays in place for two years, subject to review, was approved</w:t>
      </w:r>
      <w:r w:rsidR="0097512F">
        <w:rPr>
          <w:rFonts w:ascii="Verdana" w:hAnsi="Verdana"/>
          <w:bCs/>
          <w:sz w:val="22"/>
        </w:rPr>
        <w:t xml:space="preserve"> </w:t>
      </w:r>
    </w:p>
    <w:p w14:paraId="52DC0C43" w14:textId="77777777" w:rsidR="00492FE2" w:rsidRDefault="00492FE2" w:rsidP="00E46605">
      <w:pPr>
        <w:pStyle w:val="MinutesListBold"/>
        <w:spacing w:after="0"/>
        <w:rPr>
          <w:rFonts w:ascii="Verdana" w:hAnsi="Verdana"/>
          <w:bCs/>
          <w:sz w:val="22"/>
        </w:rPr>
      </w:pPr>
    </w:p>
    <w:p w14:paraId="0A957E45" w14:textId="69D248B2" w:rsidR="00492FE2" w:rsidRPr="005B0176" w:rsidRDefault="00492FE2" w:rsidP="00492FE2">
      <w:pPr>
        <w:pStyle w:val="MinutesListBold"/>
        <w:spacing w:after="0"/>
        <w:ind w:firstLine="0"/>
        <w:rPr>
          <w:rFonts w:ascii="Verdana" w:hAnsi="Verdana"/>
          <w:b w:val="0"/>
          <w:sz w:val="22"/>
        </w:rPr>
      </w:pPr>
      <w:bookmarkStart w:id="11" w:name="_Hlk166833887"/>
      <w:r w:rsidRPr="005B0176">
        <w:rPr>
          <w:rFonts w:ascii="Verdana" w:hAnsi="Verdana"/>
          <w:b w:val="0"/>
          <w:sz w:val="22"/>
        </w:rPr>
        <w:t xml:space="preserve">Proposed by Councillor </w:t>
      </w:r>
      <w:r w:rsidR="00014FDF">
        <w:rPr>
          <w:rFonts w:ascii="Verdana" w:hAnsi="Verdana"/>
          <w:b w:val="0"/>
          <w:sz w:val="22"/>
        </w:rPr>
        <w:t>V Dalley</w:t>
      </w:r>
    </w:p>
    <w:p w14:paraId="2419C7DA" w14:textId="71566932" w:rsidR="00492FE2" w:rsidRPr="005B0176" w:rsidRDefault="00492FE2" w:rsidP="00492FE2">
      <w:pPr>
        <w:pStyle w:val="MinutesListBold"/>
        <w:spacing w:after="0"/>
        <w:rPr>
          <w:rFonts w:ascii="Verdana" w:hAnsi="Verdana"/>
          <w:b w:val="0"/>
          <w:sz w:val="22"/>
        </w:rPr>
      </w:pPr>
      <w:r w:rsidRPr="005B0176">
        <w:rPr>
          <w:rFonts w:ascii="Verdana" w:hAnsi="Verdana"/>
          <w:b w:val="0"/>
          <w:sz w:val="22"/>
        </w:rPr>
        <w:tab/>
        <w:t xml:space="preserve">Seconded by Councillor </w:t>
      </w:r>
      <w:r w:rsidR="00014FDF">
        <w:rPr>
          <w:rFonts w:ascii="Verdana" w:hAnsi="Verdana"/>
          <w:b w:val="0"/>
          <w:sz w:val="22"/>
        </w:rPr>
        <w:t>P Mills</w:t>
      </w:r>
    </w:p>
    <w:p w14:paraId="0C14C52C" w14:textId="77777777" w:rsidR="00492FE2" w:rsidRPr="005A3B9B" w:rsidRDefault="00492FE2" w:rsidP="00492FE2">
      <w:pPr>
        <w:pStyle w:val="MinutesListBold"/>
        <w:spacing w:after="0"/>
        <w:rPr>
          <w:rFonts w:ascii="Verdana" w:hAnsi="Verdana"/>
          <w:b w:val="0"/>
          <w:color w:val="FF0000"/>
          <w:sz w:val="22"/>
        </w:rPr>
      </w:pPr>
    </w:p>
    <w:p w14:paraId="13DCEDB2" w14:textId="77777777" w:rsidR="00492FE2" w:rsidRDefault="00492FE2" w:rsidP="00492FE2">
      <w:pPr>
        <w:pStyle w:val="MinutesListBold"/>
        <w:spacing w:after="0"/>
        <w:rPr>
          <w:rFonts w:ascii="Verdana" w:hAnsi="Verdana"/>
          <w:b w:val="0"/>
          <w:sz w:val="22"/>
        </w:rPr>
      </w:pPr>
      <w:r w:rsidRPr="005A3B9B">
        <w:rPr>
          <w:rFonts w:ascii="Verdana" w:hAnsi="Verdana"/>
          <w:b w:val="0"/>
          <w:color w:val="FF0000"/>
          <w:sz w:val="22"/>
        </w:rPr>
        <w:tab/>
      </w:r>
      <w:r w:rsidRPr="005B0176">
        <w:rPr>
          <w:rFonts w:ascii="Verdana" w:hAnsi="Verdana"/>
          <w:b w:val="0"/>
          <w:sz w:val="22"/>
        </w:rPr>
        <w:t xml:space="preserve">On a vote being taken the matter was approved </w:t>
      </w:r>
      <w:r w:rsidRPr="00014FDF">
        <w:rPr>
          <w:rFonts w:ascii="Verdana" w:hAnsi="Verdana"/>
          <w:b w:val="0"/>
          <w:sz w:val="22"/>
        </w:rPr>
        <w:t>unanimously.</w:t>
      </w:r>
    </w:p>
    <w:bookmarkEnd w:id="11"/>
    <w:p w14:paraId="170F1368" w14:textId="77777777" w:rsidR="00014FDF" w:rsidRDefault="00014FDF" w:rsidP="00492FE2">
      <w:pPr>
        <w:pStyle w:val="MinutesListBold"/>
        <w:spacing w:after="0"/>
        <w:rPr>
          <w:rFonts w:ascii="Verdana" w:hAnsi="Verdana"/>
          <w:b w:val="0"/>
          <w:sz w:val="22"/>
        </w:rPr>
      </w:pPr>
    </w:p>
    <w:p w14:paraId="0ED11402" w14:textId="706FDFE9" w:rsidR="00014FDF" w:rsidRDefault="00014FDF" w:rsidP="00492FE2">
      <w:pPr>
        <w:pStyle w:val="MinutesListBold"/>
        <w:spacing w:after="0"/>
        <w:rPr>
          <w:rFonts w:ascii="Verdana" w:hAnsi="Verdana"/>
          <w:bCs/>
          <w:sz w:val="22"/>
        </w:rPr>
      </w:pPr>
      <w:r>
        <w:rPr>
          <w:rFonts w:ascii="Verdana" w:hAnsi="Verdana"/>
          <w:bCs/>
          <w:sz w:val="22"/>
        </w:rPr>
        <w:t>A.4509.4</w:t>
      </w:r>
      <w:r>
        <w:rPr>
          <w:rFonts w:ascii="Verdana" w:hAnsi="Verdana"/>
          <w:bCs/>
          <w:sz w:val="22"/>
        </w:rPr>
        <w:tab/>
        <w:t>RESOLVED: that a HR review of tasking and future resource</w:t>
      </w:r>
      <w:r w:rsidR="006F0313">
        <w:rPr>
          <w:rFonts w:ascii="Verdana" w:hAnsi="Verdana"/>
          <w:bCs/>
          <w:sz w:val="22"/>
        </w:rPr>
        <w:t xml:space="preserve"> needs, working with the Town Clerk, SMT and appropriate staff, to be brought back to the Staffing Committee </w:t>
      </w:r>
      <w:r w:rsidR="00B80A73">
        <w:rPr>
          <w:rFonts w:ascii="Verdana" w:hAnsi="Verdana"/>
          <w:bCs/>
          <w:sz w:val="22"/>
        </w:rPr>
        <w:t>with recommendations, was approved</w:t>
      </w:r>
      <w:r w:rsidR="0041123F">
        <w:rPr>
          <w:rFonts w:ascii="Verdana" w:hAnsi="Verdana"/>
          <w:bCs/>
          <w:sz w:val="22"/>
        </w:rPr>
        <w:t>,</w:t>
      </w:r>
      <w:r w:rsidR="00B80A73">
        <w:rPr>
          <w:rFonts w:ascii="Verdana" w:hAnsi="Verdana"/>
          <w:bCs/>
          <w:sz w:val="22"/>
        </w:rPr>
        <w:t xml:space="preserve"> and that the associated expenditure to support that work, was authorised </w:t>
      </w:r>
    </w:p>
    <w:p w14:paraId="52FC977B" w14:textId="77777777" w:rsidR="00B80A73" w:rsidRDefault="00B80A73" w:rsidP="00492FE2">
      <w:pPr>
        <w:pStyle w:val="MinutesListBold"/>
        <w:spacing w:after="0"/>
        <w:rPr>
          <w:rFonts w:ascii="Verdana" w:hAnsi="Verdana"/>
          <w:bCs/>
          <w:sz w:val="22"/>
        </w:rPr>
      </w:pPr>
    </w:p>
    <w:p w14:paraId="5ECD3DEE" w14:textId="68B0CD86" w:rsidR="00B80A73" w:rsidRPr="005B0176" w:rsidRDefault="00B80A73" w:rsidP="00B80A73">
      <w:pPr>
        <w:pStyle w:val="MinutesListBold"/>
        <w:spacing w:after="0"/>
        <w:ind w:firstLine="0"/>
        <w:rPr>
          <w:rFonts w:ascii="Verdana" w:hAnsi="Verdana"/>
          <w:b w:val="0"/>
          <w:sz w:val="22"/>
        </w:rPr>
      </w:pPr>
      <w:r w:rsidRPr="005B0176">
        <w:rPr>
          <w:rFonts w:ascii="Verdana" w:hAnsi="Verdana"/>
          <w:b w:val="0"/>
          <w:sz w:val="22"/>
        </w:rPr>
        <w:lastRenderedPageBreak/>
        <w:t xml:space="preserve">Proposed by Councillor </w:t>
      </w:r>
      <w:r>
        <w:rPr>
          <w:rFonts w:ascii="Verdana" w:hAnsi="Verdana"/>
          <w:b w:val="0"/>
          <w:sz w:val="22"/>
        </w:rPr>
        <w:t>R Weatherburn</w:t>
      </w:r>
    </w:p>
    <w:p w14:paraId="02CDB027" w14:textId="77777777" w:rsidR="00B80A73" w:rsidRPr="005B0176" w:rsidRDefault="00B80A73" w:rsidP="00B80A73">
      <w:pPr>
        <w:pStyle w:val="MinutesListBold"/>
        <w:spacing w:after="0"/>
        <w:rPr>
          <w:rFonts w:ascii="Verdana" w:hAnsi="Verdana"/>
          <w:b w:val="0"/>
          <w:sz w:val="22"/>
        </w:rPr>
      </w:pPr>
      <w:r w:rsidRPr="005B0176">
        <w:rPr>
          <w:rFonts w:ascii="Verdana" w:hAnsi="Verdana"/>
          <w:b w:val="0"/>
          <w:sz w:val="22"/>
        </w:rPr>
        <w:tab/>
        <w:t xml:space="preserve">Seconded by Councillor </w:t>
      </w:r>
      <w:r>
        <w:rPr>
          <w:rFonts w:ascii="Verdana" w:hAnsi="Verdana"/>
          <w:b w:val="0"/>
          <w:sz w:val="22"/>
        </w:rPr>
        <w:t>P Mills</w:t>
      </w:r>
    </w:p>
    <w:p w14:paraId="27EB6FBB" w14:textId="77777777" w:rsidR="00B80A73" w:rsidRPr="005A3B9B" w:rsidRDefault="00B80A73" w:rsidP="00B80A73">
      <w:pPr>
        <w:pStyle w:val="MinutesListBold"/>
        <w:spacing w:after="0"/>
        <w:rPr>
          <w:rFonts w:ascii="Verdana" w:hAnsi="Verdana"/>
          <w:b w:val="0"/>
          <w:color w:val="FF0000"/>
          <w:sz w:val="22"/>
        </w:rPr>
      </w:pPr>
    </w:p>
    <w:p w14:paraId="0E2A2F2F" w14:textId="77777777" w:rsidR="00B80A73" w:rsidRDefault="00B80A73" w:rsidP="00B80A73">
      <w:pPr>
        <w:pStyle w:val="MinutesListBold"/>
        <w:spacing w:after="0"/>
        <w:rPr>
          <w:rFonts w:ascii="Verdana" w:hAnsi="Verdana"/>
          <w:b w:val="0"/>
          <w:sz w:val="22"/>
        </w:rPr>
      </w:pPr>
      <w:r w:rsidRPr="005A3B9B">
        <w:rPr>
          <w:rFonts w:ascii="Verdana" w:hAnsi="Verdana"/>
          <w:b w:val="0"/>
          <w:color w:val="FF0000"/>
          <w:sz w:val="22"/>
        </w:rPr>
        <w:tab/>
      </w:r>
      <w:r w:rsidRPr="005B0176">
        <w:rPr>
          <w:rFonts w:ascii="Verdana" w:hAnsi="Verdana"/>
          <w:b w:val="0"/>
          <w:sz w:val="22"/>
        </w:rPr>
        <w:t xml:space="preserve">On a vote being taken the matter was approved </w:t>
      </w:r>
      <w:r w:rsidRPr="00014FDF">
        <w:rPr>
          <w:rFonts w:ascii="Verdana" w:hAnsi="Verdana"/>
          <w:b w:val="0"/>
          <w:sz w:val="22"/>
        </w:rPr>
        <w:t>unanimously.</w:t>
      </w:r>
    </w:p>
    <w:p w14:paraId="69CFFCC2" w14:textId="43C02516" w:rsidR="00B80A73" w:rsidRPr="00014FDF" w:rsidRDefault="00B80A73" w:rsidP="00B80A73">
      <w:pPr>
        <w:pStyle w:val="MinutesListBold"/>
        <w:tabs>
          <w:tab w:val="left" w:pos="3770"/>
        </w:tabs>
        <w:spacing w:after="0"/>
        <w:rPr>
          <w:rFonts w:ascii="Verdana" w:hAnsi="Verdana"/>
          <w:bCs/>
          <w:sz w:val="22"/>
        </w:rPr>
      </w:pPr>
      <w:r>
        <w:rPr>
          <w:rFonts w:ascii="Verdana" w:hAnsi="Verdana"/>
          <w:bCs/>
          <w:sz w:val="22"/>
        </w:rPr>
        <w:tab/>
      </w:r>
      <w:r>
        <w:rPr>
          <w:rFonts w:ascii="Verdana" w:hAnsi="Verdana"/>
          <w:bCs/>
          <w:sz w:val="22"/>
        </w:rPr>
        <w:tab/>
      </w:r>
    </w:p>
    <w:p w14:paraId="53814C7B" w14:textId="1D978ECC" w:rsidR="00492FE2" w:rsidRPr="00492FE2" w:rsidRDefault="00492FE2" w:rsidP="00E46605">
      <w:pPr>
        <w:pStyle w:val="MinutesListBold"/>
        <w:spacing w:after="0"/>
        <w:rPr>
          <w:rFonts w:ascii="Verdana" w:hAnsi="Verdana"/>
          <w:bCs/>
          <w:sz w:val="22"/>
        </w:rPr>
      </w:pPr>
    </w:p>
    <w:p w14:paraId="0CCF9AE2" w14:textId="77777777" w:rsidR="00E46605" w:rsidRPr="005A3B9B" w:rsidRDefault="00E46605" w:rsidP="00E46605">
      <w:pPr>
        <w:pStyle w:val="MinutesListBold"/>
        <w:spacing w:after="0"/>
        <w:rPr>
          <w:rFonts w:ascii="Verdana" w:hAnsi="Verdana"/>
          <w:b w:val="0"/>
          <w:color w:val="FF0000"/>
          <w:sz w:val="22"/>
        </w:rPr>
      </w:pPr>
    </w:p>
    <w:p w14:paraId="56EEF0F1" w14:textId="684B5944" w:rsidR="00455ED9" w:rsidRDefault="00455ED9" w:rsidP="00455ED9">
      <w:pPr>
        <w:pStyle w:val="MinutesListBold"/>
        <w:tabs>
          <w:tab w:val="left" w:pos="2268"/>
        </w:tabs>
        <w:spacing w:after="0"/>
        <w:rPr>
          <w:rFonts w:ascii="Verdana" w:hAnsi="Verdana"/>
          <w:bCs/>
          <w:sz w:val="22"/>
        </w:rPr>
      </w:pPr>
    </w:p>
    <w:p w14:paraId="65F0A0BE" w14:textId="086F97F3" w:rsidR="00FF4C2F" w:rsidRPr="00C33139" w:rsidRDefault="00FF4C2F" w:rsidP="00FF4C2F">
      <w:pPr>
        <w:pStyle w:val="MinutesListBold"/>
        <w:spacing w:after="0"/>
        <w:ind w:firstLine="0"/>
        <w:rPr>
          <w:rFonts w:ascii="Verdana" w:hAnsi="Verdana"/>
          <w:b w:val="0"/>
          <w:color w:val="4472C4" w:themeColor="accent1"/>
          <w:sz w:val="22"/>
        </w:rPr>
      </w:pPr>
      <w:r w:rsidRPr="00215330">
        <w:rPr>
          <w:rFonts w:ascii="Verdana" w:hAnsi="Verdana"/>
          <w:b w:val="0"/>
          <w:sz w:val="22"/>
        </w:rPr>
        <w:t>There being no further business the Chairman closed the meeting at</w:t>
      </w:r>
      <w:r w:rsidR="00B80A73">
        <w:rPr>
          <w:rFonts w:ascii="Verdana" w:hAnsi="Verdana"/>
          <w:b w:val="0"/>
          <w:sz w:val="22"/>
        </w:rPr>
        <w:t xml:space="preserve"> 19:07</w:t>
      </w:r>
      <w:r w:rsidRPr="005571D0">
        <w:rPr>
          <w:rFonts w:ascii="Verdana" w:hAnsi="Verdana"/>
          <w:b w:val="0"/>
          <w:sz w:val="22"/>
        </w:rPr>
        <w:t>pm</w:t>
      </w:r>
      <w:r w:rsidRPr="003029E3">
        <w:rPr>
          <w:rFonts w:ascii="Verdana" w:hAnsi="Verdana"/>
          <w:b w:val="0"/>
          <w:sz w:val="22"/>
        </w:rPr>
        <w:t>.</w:t>
      </w:r>
    </w:p>
    <w:p w14:paraId="528553C9" w14:textId="5B53896A" w:rsidR="00455ED9" w:rsidRDefault="00455ED9" w:rsidP="00AE4CC1">
      <w:pPr>
        <w:pStyle w:val="MinutesListBold"/>
        <w:tabs>
          <w:tab w:val="left" w:pos="2127"/>
        </w:tabs>
        <w:spacing w:after="0"/>
        <w:ind w:left="0" w:firstLine="0"/>
        <w:rPr>
          <w:rFonts w:ascii="Verdana" w:hAnsi="Verdana"/>
          <w:bCs/>
          <w:sz w:val="22"/>
        </w:rPr>
      </w:pPr>
    </w:p>
    <w:p w14:paraId="5354E044" w14:textId="305B9FCD" w:rsidR="00B06D9D" w:rsidRPr="000B0F54" w:rsidRDefault="009C2EAC" w:rsidP="000B0F54">
      <w:pPr>
        <w:pStyle w:val="MinutesListBold"/>
        <w:tabs>
          <w:tab w:val="left" w:pos="2127"/>
        </w:tabs>
        <w:spacing w:after="0"/>
        <w:ind w:left="0" w:firstLine="0"/>
        <w:jc w:val="center"/>
        <w:rPr>
          <w:rFonts w:ascii="Verdana" w:hAnsi="Verdana"/>
          <w:bCs/>
          <w:sz w:val="22"/>
        </w:rPr>
      </w:pPr>
      <w:r>
        <w:rPr>
          <w:rFonts w:ascii="Verdana" w:hAnsi="Verdana"/>
          <w:bCs/>
          <w:sz w:val="22"/>
        </w:rPr>
        <w:t xml:space="preserve">                         </w:t>
      </w:r>
    </w:p>
    <w:p w14:paraId="49CCEF6E" w14:textId="77777777" w:rsidR="00B06D9D" w:rsidRPr="00C33139" w:rsidRDefault="00BC0DBC" w:rsidP="00BD174D">
      <w:pPr>
        <w:rPr>
          <w:rFonts w:ascii="Verdana" w:hAnsi="Verdana"/>
          <w:color w:val="4472C4" w:themeColor="accent1"/>
        </w:rPr>
      </w:pPr>
      <w:r w:rsidRPr="00C33139">
        <w:rPr>
          <w:rFonts w:ascii="Verdana" w:hAnsi="Verdana"/>
          <w:color w:val="4472C4" w:themeColor="accent1"/>
        </w:rPr>
        <w:tab/>
      </w:r>
    </w:p>
    <w:p w14:paraId="6A2B237B" w14:textId="62E36CAC" w:rsidR="00E47C6C" w:rsidRDefault="00E47C6C" w:rsidP="00B06D9D">
      <w:pPr>
        <w:ind w:firstLine="720"/>
        <w:rPr>
          <w:rFonts w:ascii="Verdana" w:hAnsi="Verdana"/>
        </w:rPr>
      </w:pPr>
      <w:r w:rsidRPr="00DC1E00">
        <w:rPr>
          <w:rFonts w:ascii="Verdana" w:hAnsi="Verdana"/>
        </w:rPr>
        <w:t>SIGNED BY THE CHAIRMAN…………………………………</w:t>
      </w:r>
    </w:p>
    <w:p w14:paraId="18F3FAA6" w14:textId="560A2CD8" w:rsidR="00B06D9D" w:rsidRDefault="00B06D9D" w:rsidP="00BD174D">
      <w:pPr>
        <w:rPr>
          <w:rFonts w:ascii="Verdana" w:hAnsi="Verdana"/>
        </w:rPr>
      </w:pPr>
    </w:p>
    <w:p w14:paraId="5F674B29" w14:textId="77777777" w:rsidR="00B06D9D" w:rsidRPr="00DC1E00" w:rsidRDefault="00B06D9D" w:rsidP="00BD174D">
      <w:pPr>
        <w:rPr>
          <w:rFonts w:ascii="Verdana" w:hAnsi="Verdana"/>
        </w:rPr>
      </w:pPr>
    </w:p>
    <w:p w14:paraId="37DDB1D3" w14:textId="6621BDA7" w:rsidR="00F24C29" w:rsidRDefault="00BC0DBC" w:rsidP="006C7961">
      <w:pPr>
        <w:ind w:left="-567" w:firstLine="720"/>
        <w:rPr>
          <w:rFonts w:ascii="Verdana" w:hAnsi="Verdana"/>
        </w:rPr>
      </w:pPr>
      <w:r w:rsidRPr="00DC1E00">
        <w:rPr>
          <w:rFonts w:ascii="Verdana" w:hAnsi="Verdana"/>
        </w:rPr>
        <w:tab/>
      </w:r>
      <w:r w:rsidR="00E47C6C" w:rsidRPr="00DC1E00">
        <w:rPr>
          <w:rFonts w:ascii="Verdana" w:hAnsi="Verdana"/>
        </w:rPr>
        <w:t>DATE ………………………………………………………</w:t>
      </w:r>
    </w:p>
    <w:p w14:paraId="51AA2FC5" w14:textId="77777777" w:rsidR="005571D0" w:rsidRDefault="005571D0" w:rsidP="006C7961">
      <w:pPr>
        <w:ind w:left="-567" w:firstLine="720"/>
        <w:rPr>
          <w:rFonts w:ascii="Verdana" w:hAnsi="Verdana"/>
        </w:rPr>
      </w:pPr>
    </w:p>
    <w:p w14:paraId="17AAB46E" w14:textId="77777777" w:rsidR="005571D0" w:rsidRDefault="005571D0" w:rsidP="006C7961">
      <w:pPr>
        <w:ind w:left="-567" w:firstLine="720"/>
        <w:rPr>
          <w:rFonts w:ascii="Verdana" w:hAnsi="Verdana"/>
        </w:rPr>
      </w:pPr>
    </w:p>
    <w:p w14:paraId="209BFE39" w14:textId="77777777" w:rsidR="005571D0" w:rsidRDefault="005571D0" w:rsidP="006C7961">
      <w:pPr>
        <w:ind w:left="-567" w:firstLine="720"/>
        <w:rPr>
          <w:rFonts w:ascii="Verdana" w:hAnsi="Verdana"/>
        </w:rPr>
      </w:pPr>
    </w:p>
    <w:p w14:paraId="5FD7928E" w14:textId="77777777" w:rsidR="005571D0" w:rsidRDefault="005571D0" w:rsidP="006C7961">
      <w:pPr>
        <w:ind w:left="-567" w:firstLine="720"/>
        <w:rPr>
          <w:rFonts w:ascii="Verdana" w:hAnsi="Verdana"/>
        </w:rPr>
      </w:pPr>
    </w:p>
    <w:p w14:paraId="5F4925AE" w14:textId="77777777" w:rsidR="005571D0" w:rsidRDefault="005571D0" w:rsidP="006C7961">
      <w:pPr>
        <w:ind w:left="-567" w:firstLine="720"/>
        <w:rPr>
          <w:rFonts w:ascii="Verdana" w:hAnsi="Verdana"/>
        </w:rPr>
      </w:pPr>
    </w:p>
    <w:p w14:paraId="2AACEF92" w14:textId="77777777" w:rsidR="005571D0" w:rsidRDefault="005571D0" w:rsidP="006C7961">
      <w:pPr>
        <w:ind w:left="-567" w:firstLine="720"/>
        <w:rPr>
          <w:rFonts w:ascii="Verdana" w:hAnsi="Verdana"/>
        </w:rPr>
      </w:pPr>
    </w:p>
    <w:p w14:paraId="1986B1BF" w14:textId="77777777" w:rsidR="005571D0" w:rsidRDefault="005571D0" w:rsidP="006C7961">
      <w:pPr>
        <w:ind w:left="-567" w:firstLine="720"/>
        <w:rPr>
          <w:rFonts w:ascii="Verdana" w:hAnsi="Verdana"/>
        </w:rPr>
      </w:pPr>
    </w:p>
    <w:p w14:paraId="278B1EC9" w14:textId="77777777" w:rsidR="005571D0" w:rsidRDefault="005571D0" w:rsidP="006C7961">
      <w:pPr>
        <w:ind w:left="-567" w:firstLine="720"/>
        <w:rPr>
          <w:rFonts w:ascii="Verdana" w:hAnsi="Verdana"/>
        </w:rPr>
      </w:pPr>
    </w:p>
    <w:p w14:paraId="798DE28B" w14:textId="77777777" w:rsidR="005571D0" w:rsidRDefault="005571D0" w:rsidP="006C7961">
      <w:pPr>
        <w:ind w:left="-567" w:firstLine="720"/>
        <w:rPr>
          <w:rFonts w:ascii="Verdana" w:hAnsi="Verdana"/>
        </w:rPr>
      </w:pPr>
    </w:p>
    <w:p w14:paraId="4BF60615" w14:textId="77777777" w:rsidR="005571D0" w:rsidRDefault="005571D0" w:rsidP="006C7961">
      <w:pPr>
        <w:ind w:left="-567" w:firstLine="720"/>
        <w:rPr>
          <w:rFonts w:ascii="Verdana" w:hAnsi="Verdana"/>
        </w:rPr>
      </w:pPr>
    </w:p>
    <w:p w14:paraId="1047476F" w14:textId="77777777" w:rsidR="005571D0" w:rsidRDefault="005571D0" w:rsidP="006C7961">
      <w:pPr>
        <w:ind w:left="-567" w:firstLine="720"/>
        <w:rPr>
          <w:rFonts w:ascii="Verdana" w:hAnsi="Verdana"/>
        </w:rPr>
      </w:pPr>
    </w:p>
    <w:p w14:paraId="6877EE7C" w14:textId="77777777" w:rsidR="00B2119A" w:rsidRDefault="00B2119A" w:rsidP="006C7961">
      <w:pPr>
        <w:ind w:left="-567" w:firstLine="720"/>
        <w:rPr>
          <w:rFonts w:ascii="Verdana" w:hAnsi="Verdana"/>
        </w:rPr>
      </w:pPr>
    </w:p>
    <w:p w14:paraId="44F2B16F" w14:textId="77777777" w:rsidR="00B2119A" w:rsidRDefault="00B2119A" w:rsidP="006C7961">
      <w:pPr>
        <w:ind w:left="-567" w:firstLine="720"/>
        <w:rPr>
          <w:rFonts w:ascii="Verdana" w:hAnsi="Verdana"/>
        </w:rPr>
      </w:pPr>
    </w:p>
    <w:p w14:paraId="361FE2C3" w14:textId="77777777" w:rsidR="00B2119A" w:rsidRDefault="00B2119A" w:rsidP="006C7961">
      <w:pPr>
        <w:ind w:left="-567" w:firstLine="720"/>
        <w:rPr>
          <w:rFonts w:ascii="Verdana" w:hAnsi="Verdana"/>
        </w:rPr>
      </w:pPr>
    </w:p>
    <w:p w14:paraId="5F907A49" w14:textId="77777777" w:rsidR="00B2119A" w:rsidRDefault="00B2119A" w:rsidP="006C7961">
      <w:pPr>
        <w:ind w:left="-567" w:firstLine="720"/>
        <w:rPr>
          <w:rFonts w:ascii="Verdana" w:hAnsi="Verdana"/>
        </w:rPr>
      </w:pPr>
    </w:p>
    <w:p w14:paraId="362B13BA" w14:textId="77777777" w:rsidR="00B2119A" w:rsidRDefault="00B2119A" w:rsidP="006C7961">
      <w:pPr>
        <w:ind w:left="-567" w:firstLine="720"/>
        <w:rPr>
          <w:rFonts w:ascii="Verdana" w:hAnsi="Verdana"/>
        </w:rPr>
      </w:pPr>
    </w:p>
    <w:p w14:paraId="0536D955" w14:textId="77777777" w:rsidR="00B2119A" w:rsidRDefault="00B2119A" w:rsidP="006C7961">
      <w:pPr>
        <w:ind w:left="-567" w:firstLine="720"/>
        <w:rPr>
          <w:rFonts w:ascii="Verdana" w:hAnsi="Verdana"/>
        </w:rPr>
      </w:pPr>
    </w:p>
    <w:p w14:paraId="34A5839B" w14:textId="77777777" w:rsidR="00B2119A" w:rsidRDefault="00B2119A" w:rsidP="006C7961">
      <w:pPr>
        <w:ind w:left="-567" w:firstLine="720"/>
        <w:rPr>
          <w:rFonts w:ascii="Verdana" w:hAnsi="Verdana"/>
        </w:rPr>
      </w:pPr>
    </w:p>
    <w:p w14:paraId="15AE4F8B" w14:textId="77777777" w:rsidR="00B2119A" w:rsidRDefault="00B2119A" w:rsidP="006C7961">
      <w:pPr>
        <w:ind w:left="-567" w:firstLine="720"/>
        <w:rPr>
          <w:rFonts w:ascii="Verdana" w:hAnsi="Verdana"/>
        </w:rPr>
      </w:pPr>
    </w:p>
    <w:p w14:paraId="16AA9EDE" w14:textId="77777777" w:rsidR="00B2119A" w:rsidRDefault="00B2119A" w:rsidP="006C7961">
      <w:pPr>
        <w:ind w:left="-567" w:firstLine="720"/>
        <w:rPr>
          <w:rFonts w:ascii="Verdana" w:hAnsi="Verdana"/>
        </w:rPr>
      </w:pPr>
    </w:p>
    <w:p w14:paraId="71A3E9A2" w14:textId="77777777" w:rsidR="00B2119A" w:rsidRDefault="00B2119A" w:rsidP="006C7961">
      <w:pPr>
        <w:ind w:left="-567" w:firstLine="720"/>
        <w:rPr>
          <w:rFonts w:ascii="Verdana" w:hAnsi="Verdana"/>
        </w:rPr>
      </w:pPr>
    </w:p>
    <w:p w14:paraId="0F8DB84B" w14:textId="77777777" w:rsidR="00B2119A" w:rsidRDefault="00B2119A" w:rsidP="006C7961">
      <w:pPr>
        <w:ind w:left="-567" w:firstLine="720"/>
        <w:rPr>
          <w:rFonts w:ascii="Verdana" w:hAnsi="Verdana"/>
        </w:rPr>
      </w:pPr>
    </w:p>
    <w:p w14:paraId="2058CA37" w14:textId="77777777" w:rsidR="00B2119A" w:rsidRDefault="00B2119A" w:rsidP="006C7961">
      <w:pPr>
        <w:ind w:left="-567" w:firstLine="720"/>
        <w:rPr>
          <w:rFonts w:ascii="Verdana" w:hAnsi="Verdana"/>
        </w:rPr>
      </w:pPr>
    </w:p>
    <w:p w14:paraId="3AE4ACCD" w14:textId="77777777" w:rsidR="00B2119A" w:rsidRDefault="00B2119A" w:rsidP="006C7961">
      <w:pPr>
        <w:ind w:left="-567" w:firstLine="720"/>
        <w:rPr>
          <w:rFonts w:ascii="Verdana" w:hAnsi="Verdana"/>
        </w:rPr>
      </w:pPr>
    </w:p>
    <w:p w14:paraId="53262701" w14:textId="77777777" w:rsidR="00B2119A" w:rsidRDefault="00B2119A" w:rsidP="006C7961">
      <w:pPr>
        <w:ind w:left="-567" w:firstLine="720"/>
        <w:rPr>
          <w:rFonts w:ascii="Verdana" w:hAnsi="Verdana"/>
        </w:rPr>
      </w:pPr>
    </w:p>
    <w:p w14:paraId="6C2DDD4C" w14:textId="77777777" w:rsidR="00B2119A" w:rsidRDefault="00B2119A" w:rsidP="006C7961">
      <w:pPr>
        <w:ind w:left="-567" w:firstLine="720"/>
        <w:rPr>
          <w:rFonts w:ascii="Verdana" w:hAnsi="Verdana"/>
        </w:rPr>
      </w:pPr>
    </w:p>
    <w:p w14:paraId="400B0323" w14:textId="77777777" w:rsidR="00B2119A" w:rsidRDefault="00B2119A" w:rsidP="006C7961">
      <w:pPr>
        <w:ind w:left="-567" w:firstLine="720"/>
        <w:rPr>
          <w:rFonts w:ascii="Verdana" w:hAnsi="Verdana"/>
        </w:rPr>
      </w:pPr>
    </w:p>
    <w:sectPr w:rsidR="00B2119A" w:rsidSect="00487C97">
      <w:headerReference w:type="default" r:id="rId12"/>
      <w:footerReference w:type="default" r:id="rId13"/>
      <w:pgSz w:w="11906" w:h="16838"/>
      <w:pgMar w:top="0" w:right="1133" w:bottom="993" w:left="1440" w:header="708" w:footer="424" w:gutter="0"/>
      <w:pgNumType w:start="17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1020" w14:textId="77777777" w:rsidR="00B73AC9" w:rsidRDefault="00B73AC9" w:rsidP="00CF2318">
      <w:pPr>
        <w:spacing w:after="0" w:line="240" w:lineRule="auto"/>
      </w:pPr>
      <w:r>
        <w:separator/>
      </w:r>
    </w:p>
  </w:endnote>
  <w:endnote w:type="continuationSeparator" w:id="0">
    <w:p w14:paraId="10D896B9" w14:textId="77777777" w:rsidR="00B73AC9" w:rsidRDefault="00B73AC9" w:rsidP="00C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475128"/>
      <w:docPartObj>
        <w:docPartGallery w:val="Page Numbers (Bottom of Page)"/>
        <w:docPartUnique/>
      </w:docPartObj>
    </w:sdtPr>
    <w:sdtEndPr>
      <w:rPr>
        <w:noProof/>
      </w:rPr>
    </w:sdtEndPr>
    <w:sdtContent>
      <w:p w14:paraId="17D65C5C" w14:textId="76755200" w:rsidR="00487C97" w:rsidRDefault="00487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EBCE9" w14:textId="77777777" w:rsidR="003C0B2D" w:rsidRDefault="003C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9D7CF" w14:textId="77777777" w:rsidR="00B73AC9" w:rsidRDefault="00B73AC9" w:rsidP="00CF2318">
      <w:pPr>
        <w:spacing w:after="0" w:line="240" w:lineRule="auto"/>
      </w:pPr>
      <w:r>
        <w:separator/>
      </w:r>
    </w:p>
  </w:footnote>
  <w:footnote w:type="continuationSeparator" w:id="0">
    <w:p w14:paraId="3686FDE4" w14:textId="77777777" w:rsidR="00B73AC9" w:rsidRDefault="00B73AC9" w:rsidP="00CF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171865"/>
      <w:docPartObj>
        <w:docPartGallery w:val="Watermarks"/>
        <w:docPartUnique/>
      </w:docPartObj>
    </w:sdtPr>
    <w:sdtEndPr/>
    <w:sdtContent>
      <w:p w14:paraId="42B0C6B8" w14:textId="5442830E" w:rsidR="00636EE9" w:rsidRDefault="009F116B">
        <w:pPr>
          <w:pStyle w:val="Header"/>
        </w:pPr>
        <w:r>
          <w:rPr>
            <w:noProof/>
          </w:rPr>
          <w:pict w14:anchorId="017F9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519C"/>
    <w:multiLevelType w:val="hybridMultilevel"/>
    <w:tmpl w:val="1806E1E2"/>
    <w:lvl w:ilvl="0" w:tplc="092E9FC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60499C"/>
    <w:multiLevelType w:val="hybridMultilevel"/>
    <w:tmpl w:val="C8C60F14"/>
    <w:lvl w:ilvl="0" w:tplc="33B4061A">
      <w:start w:val="1"/>
      <w:numFmt w:val="decimal"/>
      <w:pStyle w:val="AgendaBillets2"/>
      <w:lvlText w:val="%1."/>
      <w:lvlJc w:val="left"/>
      <w:pPr>
        <w:tabs>
          <w:tab w:val="num" w:pos="3960"/>
        </w:tabs>
        <w:ind w:left="3960" w:hanging="720"/>
      </w:pPr>
      <w:rPr>
        <w:rFonts w:hint="default"/>
      </w:rPr>
    </w:lvl>
    <w:lvl w:ilvl="1" w:tplc="E2BCC268">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AB86801"/>
    <w:multiLevelType w:val="hybridMultilevel"/>
    <w:tmpl w:val="5644F1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20332C8"/>
    <w:multiLevelType w:val="hybridMultilevel"/>
    <w:tmpl w:val="AE149F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501440"/>
    <w:multiLevelType w:val="hybridMultilevel"/>
    <w:tmpl w:val="4224B7EC"/>
    <w:lvl w:ilvl="0" w:tplc="08090001">
      <w:start w:val="1"/>
      <w:numFmt w:val="bullet"/>
      <w:lvlText w:val=""/>
      <w:lvlJc w:val="left"/>
      <w:pPr>
        <w:ind w:left="2883" w:hanging="360"/>
      </w:pPr>
      <w:rPr>
        <w:rFonts w:ascii="Symbol" w:hAnsi="Symbol" w:hint="default"/>
      </w:rPr>
    </w:lvl>
    <w:lvl w:ilvl="1" w:tplc="08090003" w:tentative="1">
      <w:start w:val="1"/>
      <w:numFmt w:val="bullet"/>
      <w:lvlText w:val="o"/>
      <w:lvlJc w:val="left"/>
      <w:pPr>
        <w:ind w:left="3603" w:hanging="360"/>
      </w:pPr>
      <w:rPr>
        <w:rFonts w:ascii="Courier New" w:hAnsi="Courier New" w:cs="Courier New" w:hint="default"/>
      </w:rPr>
    </w:lvl>
    <w:lvl w:ilvl="2" w:tplc="08090005" w:tentative="1">
      <w:start w:val="1"/>
      <w:numFmt w:val="bullet"/>
      <w:lvlText w:val=""/>
      <w:lvlJc w:val="left"/>
      <w:pPr>
        <w:ind w:left="4323" w:hanging="360"/>
      </w:pPr>
      <w:rPr>
        <w:rFonts w:ascii="Wingdings" w:hAnsi="Wingdings" w:hint="default"/>
      </w:rPr>
    </w:lvl>
    <w:lvl w:ilvl="3" w:tplc="08090001" w:tentative="1">
      <w:start w:val="1"/>
      <w:numFmt w:val="bullet"/>
      <w:lvlText w:val=""/>
      <w:lvlJc w:val="left"/>
      <w:pPr>
        <w:ind w:left="5043" w:hanging="360"/>
      </w:pPr>
      <w:rPr>
        <w:rFonts w:ascii="Symbol" w:hAnsi="Symbol" w:hint="default"/>
      </w:rPr>
    </w:lvl>
    <w:lvl w:ilvl="4" w:tplc="08090003" w:tentative="1">
      <w:start w:val="1"/>
      <w:numFmt w:val="bullet"/>
      <w:lvlText w:val="o"/>
      <w:lvlJc w:val="left"/>
      <w:pPr>
        <w:ind w:left="5763" w:hanging="360"/>
      </w:pPr>
      <w:rPr>
        <w:rFonts w:ascii="Courier New" w:hAnsi="Courier New" w:cs="Courier New" w:hint="default"/>
      </w:rPr>
    </w:lvl>
    <w:lvl w:ilvl="5" w:tplc="08090005" w:tentative="1">
      <w:start w:val="1"/>
      <w:numFmt w:val="bullet"/>
      <w:lvlText w:val=""/>
      <w:lvlJc w:val="left"/>
      <w:pPr>
        <w:ind w:left="6483" w:hanging="360"/>
      </w:pPr>
      <w:rPr>
        <w:rFonts w:ascii="Wingdings" w:hAnsi="Wingdings" w:hint="default"/>
      </w:rPr>
    </w:lvl>
    <w:lvl w:ilvl="6" w:tplc="08090001" w:tentative="1">
      <w:start w:val="1"/>
      <w:numFmt w:val="bullet"/>
      <w:lvlText w:val=""/>
      <w:lvlJc w:val="left"/>
      <w:pPr>
        <w:ind w:left="7203" w:hanging="360"/>
      </w:pPr>
      <w:rPr>
        <w:rFonts w:ascii="Symbol" w:hAnsi="Symbol" w:hint="default"/>
      </w:rPr>
    </w:lvl>
    <w:lvl w:ilvl="7" w:tplc="08090003" w:tentative="1">
      <w:start w:val="1"/>
      <w:numFmt w:val="bullet"/>
      <w:lvlText w:val="o"/>
      <w:lvlJc w:val="left"/>
      <w:pPr>
        <w:ind w:left="7923" w:hanging="360"/>
      </w:pPr>
      <w:rPr>
        <w:rFonts w:ascii="Courier New" w:hAnsi="Courier New" w:cs="Courier New" w:hint="default"/>
      </w:rPr>
    </w:lvl>
    <w:lvl w:ilvl="8" w:tplc="08090005" w:tentative="1">
      <w:start w:val="1"/>
      <w:numFmt w:val="bullet"/>
      <w:lvlText w:val=""/>
      <w:lvlJc w:val="left"/>
      <w:pPr>
        <w:ind w:left="8643" w:hanging="360"/>
      </w:pPr>
      <w:rPr>
        <w:rFonts w:ascii="Wingdings" w:hAnsi="Wingdings" w:hint="default"/>
      </w:rPr>
    </w:lvl>
  </w:abstractNum>
  <w:abstractNum w:abstractNumId="5" w15:restartNumberingAfterBreak="0">
    <w:nsid w:val="1EA26C79"/>
    <w:multiLevelType w:val="hybridMultilevel"/>
    <w:tmpl w:val="B080A4B2"/>
    <w:lvl w:ilvl="0" w:tplc="84E02E1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01A4499"/>
    <w:multiLevelType w:val="hybridMultilevel"/>
    <w:tmpl w:val="6F1E5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31957"/>
    <w:multiLevelType w:val="hybridMultilevel"/>
    <w:tmpl w:val="D23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1FC0"/>
    <w:multiLevelType w:val="hybridMultilevel"/>
    <w:tmpl w:val="A5C4DE6E"/>
    <w:lvl w:ilvl="0" w:tplc="E2BCC268">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DE59F6"/>
    <w:multiLevelType w:val="hybridMultilevel"/>
    <w:tmpl w:val="EDB61442"/>
    <w:lvl w:ilvl="0" w:tplc="08090001">
      <w:start w:val="1"/>
      <w:numFmt w:val="bullet"/>
      <w:lvlText w:val=""/>
      <w:lvlJc w:val="left"/>
      <w:pPr>
        <w:ind w:left="2883" w:hanging="360"/>
      </w:pPr>
      <w:rPr>
        <w:rFonts w:ascii="Symbol" w:hAnsi="Symbol" w:hint="default"/>
      </w:rPr>
    </w:lvl>
    <w:lvl w:ilvl="1" w:tplc="08090003" w:tentative="1">
      <w:start w:val="1"/>
      <w:numFmt w:val="bullet"/>
      <w:lvlText w:val="o"/>
      <w:lvlJc w:val="left"/>
      <w:pPr>
        <w:ind w:left="3603" w:hanging="360"/>
      </w:pPr>
      <w:rPr>
        <w:rFonts w:ascii="Courier New" w:hAnsi="Courier New" w:cs="Courier New" w:hint="default"/>
      </w:rPr>
    </w:lvl>
    <w:lvl w:ilvl="2" w:tplc="08090005" w:tentative="1">
      <w:start w:val="1"/>
      <w:numFmt w:val="bullet"/>
      <w:lvlText w:val=""/>
      <w:lvlJc w:val="left"/>
      <w:pPr>
        <w:ind w:left="4323" w:hanging="360"/>
      </w:pPr>
      <w:rPr>
        <w:rFonts w:ascii="Wingdings" w:hAnsi="Wingdings" w:hint="default"/>
      </w:rPr>
    </w:lvl>
    <w:lvl w:ilvl="3" w:tplc="08090001" w:tentative="1">
      <w:start w:val="1"/>
      <w:numFmt w:val="bullet"/>
      <w:lvlText w:val=""/>
      <w:lvlJc w:val="left"/>
      <w:pPr>
        <w:ind w:left="5043" w:hanging="360"/>
      </w:pPr>
      <w:rPr>
        <w:rFonts w:ascii="Symbol" w:hAnsi="Symbol" w:hint="default"/>
      </w:rPr>
    </w:lvl>
    <w:lvl w:ilvl="4" w:tplc="08090003" w:tentative="1">
      <w:start w:val="1"/>
      <w:numFmt w:val="bullet"/>
      <w:lvlText w:val="o"/>
      <w:lvlJc w:val="left"/>
      <w:pPr>
        <w:ind w:left="5763" w:hanging="360"/>
      </w:pPr>
      <w:rPr>
        <w:rFonts w:ascii="Courier New" w:hAnsi="Courier New" w:cs="Courier New" w:hint="default"/>
      </w:rPr>
    </w:lvl>
    <w:lvl w:ilvl="5" w:tplc="08090005" w:tentative="1">
      <w:start w:val="1"/>
      <w:numFmt w:val="bullet"/>
      <w:lvlText w:val=""/>
      <w:lvlJc w:val="left"/>
      <w:pPr>
        <w:ind w:left="6483" w:hanging="360"/>
      </w:pPr>
      <w:rPr>
        <w:rFonts w:ascii="Wingdings" w:hAnsi="Wingdings" w:hint="default"/>
      </w:rPr>
    </w:lvl>
    <w:lvl w:ilvl="6" w:tplc="08090001" w:tentative="1">
      <w:start w:val="1"/>
      <w:numFmt w:val="bullet"/>
      <w:lvlText w:val=""/>
      <w:lvlJc w:val="left"/>
      <w:pPr>
        <w:ind w:left="7203" w:hanging="360"/>
      </w:pPr>
      <w:rPr>
        <w:rFonts w:ascii="Symbol" w:hAnsi="Symbol" w:hint="default"/>
      </w:rPr>
    </w:lvl>
    <w:lvl w:ilvl="7" w:tplc="08090003" w:tentative="1">
      <w:start w:val="1"/>
      <w:numFmt w:val="bullet"/>
      <w:lvlText w:val="o"/>
      <w:lvlJc w:val="left"/>
      <w:pPr>
        <w:ind w:left="7923" w:hanging="360"/>
      </w:pPr>
      <w:rPr>
        <w:rFonts w:ascii="Courier New" w:hAnsi="Courier New" w:cs="Courier New" w:hint="default"/>
      </w:rPr>
    </w:lvl>
    <w:lvl w:ilvl="8" w:tplc="08090005" w:tentative="1">
      <w:start w:val="1"/>
      <w:numFmt w:val="bullet"/>
      <w:lvlText w:val=""/>
      <w:lvlJc w:val="left"/>
      <w:pPr>
        <w:ind w:left="8643" w:hanging="360"/>
      </w:pPr>
      <w:rPr>
        <w:rFonts w:ascii="Wingdings" w:hAnsi="Wingdings" w:hint="default"/>
      </w:rPr>
    </w:lvl>
  </w:abstractNum>
  <w:abstractNum w:abstractNumId="10" w15:restartNumberingAfterBreak="0">
    <w:nsid w:val="2B725D38"/>
    <w:multiLevelType w:val="hybridMultilevel"/>
    <w:tmpl w:val="0492AA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C2B6B08"/>
    <w:multiLevelType w:val="hybridMultilevel"/>
    <w:tmpl w:val="DB9ECA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2C306B6"/>
    <w:multiLevelType w:val="hybridMultilevel"/>
    <w:tmpl w:val="EF1E0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9355C"/>
    <w:multiLevelType w:val="hybridMultilevel"/>
    <w:tmpl w:val="56B268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67D88"/>
    <w:multiLevelType w:val="hybridMultilevel"/>
    <w:tmpl w:val="2854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00B63"/>
    <w:multiLevelType w:val="hybridMultilevel"/>
    <w:tmpl w:val="11044DFC"/>
    <w:lvl w:ilvl="0" w:tplc="08090001">
      <w:start w:val="1"/>
      <w:numFmt w:val="bullet"/>
      <w:lvlText w:val=""/>
      <w:lvlJc w:val="left"/>
      <w:pPr>
        <w:ind w:left="2883" w:hanging="360"/>
      </w:pPr>
      <w:rPr>
        <w:rFonts w:ascii="Symbol" w:hAnsi="Symbol" w:hint="default"/>
      </w:rPr>
    </w:lvl>
    <w:lvl w:ilvl="1" w:tplc="08090003" w:tentative="1">
      <w:start w:val="1"/>
      <w:numFmt w:val="bullet"/>
      <w:lvlText w:val="o"/>
      <w:lvlJc w:val="left"/>
      <w:pPr>
        <w:ind w:left="3603" w:hanging="360"/>
      </w:pPr>
      <w:rPr>
        <w:rFonts w:ascii="Courier New" w:hAnsi="Courier New" w:cs="Courier New" w:hint="default"/>
      </w:rPr>
    </w:lvl>
    <w:lvl w:ilvl="2" w:tplc="08090005" w:tentative="1">
      <w:start w:val="1"/>
      <w:numFmt w:val="bullet"/>
      <w:lvlText w:val=""/>
      <w:lvlJc w:val="left"/>
      <w:pPr>
        <w:ind w:left="4323" w:hanging="360"/>
      </w:pPr>
      <w:rPr>
        <w:rFonts w:ascii="Wingdings" w:hAnsi="Wingdings" w:hint="default"/>
      </w:rPr>
    </w:lvl>
    <w:lvl w:ilvl="3" w:tplc="08090001" w:tentative="1">
      <w:start w:val="1"/>
      <w:numFmt w:val="bullet"/>
      <w:lvlText w:val=""/>
      <w:lvlJc w:val="left"/>
      <w:pPr>
        <w:ind w:left="5043" w:hanging="360"/>
      </w:pPr>
      <w:rPr>
        <w:rFonts w:ascii="Symbol" w:hAnsi="Symbol" w:hint="default"/>
      </w:rPr>
    </w:lvl>
    <w:lvl w:ilvl="4" w:tplc="08090003" w:tentative="1">
      <w:start w:val="1"/>
      <w:numFmt w:val="bullet"/>
      <w:lvlText w:val="o"/>
      <w:lvlJc w:val="left"/>
      <w:pPr>
        <w:ind w:left="5763" w:hanging="360"/>
      </w:pPr>
      <w:rPr>
        <w:rFonts w:ascii="Courier New" w:hAnsi="Courier New" w:cs="Courier New" w:hint="default"/>
      </w:rPr>
    </w:lvl>
    <w:lvl w:ilvl="5" w:tplc="08090005" w:tentative="1">
      <w:start w:val="1"/>
      <w:numFmt w:val="bullet"/>
      <w:lvlText w:val=""/>
      <w:lvlJc w:val="left"/>
      <w:pPr>
        <w:ind w:left="6483" w:hanging="360"/>
      </w:pPr>
      <w:rPr>
        <w:rFonts w:ascii="Wingdings" w:hAnsi="Wingdings" w:hint="default"/>
      </w:rPr>
    </w:lvl>
    <w:lvl w:ilvl="6" w:tplc="08090001" w:tentative="1">
      <w:start w:val="1"/>
      <w:numFmt w:val="bullet"/>
      <w:lvlText w:val=""/>
      <w:lvlJc w:val="left"/>
      <w:pPr>
        <w:ind w:left="7203" w:hanging="360"/>
      </w:pPr>
      <w:rPr>
        <w:rFonts w:ascii="Symbol" w:hAnsi="Symbol" w:hint="default"/>
      </w:rPr>
    </w:lvl>
    <w:lvl w:ilvl="7" w:tplc="08090003" w:tentative="1">
      <w:start w:val="1"/>
      <w:numFmt w:val="bullet"/>
      <w:lvlText w:val="o"/>
      <w:lvlJc w:val="left"/>
      <w:pPr>
        <w:ind w:left="7923" w:hanging="360"/>
      </w:pPr>
      <w:rPr>
        <w:rFonts w:ascii="Courier New" w:hAnsi="Courier New" w:cs="Courier New" w:hint="default"/>
      </w:rPr>
    </w:lvl>
    <w:lvl w:ilvl="8" w:tplc="08090005" w:tentative="1">
      <w:start w:val="1"/>
      <w:numFmt w:val="bullet"/>
      <w:lvlText w:val=""/>
      <w:lvlJc w:val="left"/>
      <w:pPr>
        <w:ind w:left="8643" w:hanging="360"/>
      </w:pPr>
      <w:rPr>
        <w:rFonts w:ascii="Wingdings" w:hAnsi="Wingdings" w:hint="default"/>
      </w:rPr>
    </w:lvl>
  </w:abstractNum>
  <w:abstractNum w:abstractNumId="16" w15:restartNumberingAfterBreak="0">
    <w:nsid w:val="61B938C8"/>
    <w:multiLevelType w:val="hybridMultilevel"/>
    <w:tmpl w:val="FE2C7D34"/>
    <w:lvl w:ilvl="0" w:tplc="08090001">
      <w:start w:val="1"/>
      <w:numFmt w:val="bullet"/>
      <w:lvlText w:val=""/>
      <w:lvlJc w:val="left"/>
      <w:pPr>
        <w:ind w:left="2883" w:hanging="360"/>
      </w:pPr>
      <w:rPr>
        <w:rFonts w:ascii="Symbol" w:hAnsi="Symbol" w:hint="default"/>
      </w:rPr>
    </w:lvl>
    <w:lvl w:ilvl="1" w:tplc="08090003" w:tentative="1">
      <w:start w:val="1"/>
      <w:numFmt w:val="bullet"/>
      <w:lvlText w:val="o"/>
      <w:lvlJc w:val="left"/>
      <w:pPr>
        <w:ind w:left="3603" w:hanging="360"/>
      </w:pPr>
      <w:rPr>
        <w:rFonts w:ascii="Courier New" w:hAnsi="Courier New" w:cs="Courier New" w:hint="default"/>
      </w:rPr>
    </w:lvl>
    <w:lvl w:ilvl="2" w:tplc="08090005" w:tentative="1">
      <w:start w:val="1"/>
      <w:numFmt w:val="bullet"/>
      <w:lvlText w:val=""/>
      <w:lvlJc w:val="left"/>
      <w:pPr>
        <w:ind w:left="4323" w:hanging="360"/>
      </w:pPr>
      <w:rPr>
        <w:rFonts w:ascii="Wingdings" w:hAnsi="Wingdings" w:hint="default"/>
      </w:rPr>
    </w:lvl>
    <w:lvl w:ilvl="3" w:tplc="08090001" w:tentative="1">
      <w:start w:val="1"/>
      <w:numFmt w:val="bullet"/>
      <w:lvlText w:val=""/>
      <w:lvlJc w:val="left"/>
      <w:pPr>
        <w:ind w:left="5043" w:hanging="360"/>
      </w:pPr>
      <w:rPr>
        <w:rFonts w:ascii="Symbol" w:hAnsi="Symbol" w:hint="default"/>
      </w:rPr>
    </w:lvl>
    <w:lvl w:ilvl="4" w:tplc="08090003" w:tentative="1">
      <w:start w:val="1"/>
      <w:numFmt w:val="bullet"/>
      <w:lvlText w:val="o"/>
      <w:lvlJc w:val="left"/>
      <w:pPr>
        <w:ind w:left="5763" w:hanging="360"/>
      </w:pPr>
      <w:rPr>
        <w:rFonts w:ascii="Courier New" w:hAnsi="Courier New" w:cs="Courier New" w:hint="default"/>
      </w:rPr>
    </w:lvl>
    <w:lvl w:ilvl="5" w:tplc="08090005" w:tentative="1">
      <w:start w:val="1"/>
      <w:numFmt w:val="bullet"/>
      <w:lvlText w:val=""/>
      <w:lvlJc w:val="left"/>
      <w:pPr>
        <w:ind w:left="6483" w:hanging="360"/>
      </w:pPr>
      <w:rPr>
        <w:rFonts w:ascii="Wingdings" w:hAnsi="Wingdings" w:hint="default"/>
      </w:rPr>
    </w:lvl>
    <w:lvl w:ilvl="6" w:tplc="08090001" w:tentative="1">
      <w:start w:val="1"/>
      <w:numFmt w:val="bullet"/>
      <w:lvlText w:val=""/>
      <w:lvlJc w:val="left"/>
      <w:pPr>
        <w:ind w:left="7203" w:hanging="360"/>
      </w:pPr>
      <w:rPr>
        <w:rFonts w:ascii="Symbol" w:hAnsi="Symbol" w:hint="default"/>
      </w:rPr>
    </w:lvl>
    <w:lvl w:ilvl="7" w:tplc="08090003" w:tentative="1">
      <w:start w:val="1"/>
      <w:numFmt w:val="bullet"/>
      <w:lvlText w:val="o"/>
      <w:lvlJc w:val="left"/>
      <w:pPr>
        <w:ind w:left="7923" w:hanging="360"/>
      </w:pPr>
      <w:rPr>
        <w:rFonts w:ascii="Courier New" w:hAnsi="Courier New" w:cs="Courier New" w:hint="default"/>
      </w:rPr>
    </w:lvl>
    <w:lvl w:ilvl="8" w:tplc="08090005" w:tentative="1">
      <w:start w:val="1"/>
      <w:numFmt w:val="bullet"/>
      <w:lvlText w:val=""/>
      <w:lvlJc w:val="left"/>
      <w:pPr>
        <w:ind w:left="8643" w:hanging="360"/>
      </w:pPr>
      <w:rPr>
        <w:rFonts w:ascii="Wingdings" w:hAnsi="Wingdings" w:hint="default"/>
      </w:rPr>
    </w:lvl>
  </w:abstractNum>
  <w:abstractNum w:abstractNumId="17" w15:restartNumberingAfterBreak="0">
    <w:nsid w:val="63CD0D79"/>
    <w:multiLevelType w:val="hybridMultilevel"/>
    <w:tmpl w:val="D882A9EA"/>
    <w:lvl w:ilvl="0" w:tplc="3FAABE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6FD502D7"/>
    <w:multiLevelType w:val="hybridMultilevel"/>
    <w:tmpl w:val="AD8C3D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F49E1"/>
    <w:multiLevelType w:val="multilevel"/>
    <w:tmpl w:val="61322E70"/>
    <w:lvl w:ilvl="0">
      <w:start w:val="1"/>
      <w:numFmt w:val="lowerLetter"/>
      <w:lvlText w:val="%1)"/>
      <w:lvlJc w:val="left"/>
      <w:pPr>
        <w:ind w:left="928" w:hanging="360"/>
      </w:pPr>
      <w:rPr>
        <w:rFonts w:hint="default"/>
        <w:b/>
        <w:bCs/>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288"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08" w:hanging="1440"/>
      </w:pPr>
      <w:rPr>
        <w:rFonts w:cs="Times New Roman" w:hint="default"/>
        <w:b/>
      </w:rPr>
    </w:lvl>
    <w:lvl w:ilvl="5">
      <w:start w:val="1"/>
      <w:numFmt w:val="decimal"/>
      <w:lvlText w:val="%1.%2.%3.%4.%5.%6"/>
      <w:lvlJc w:val="left"/>
      <w:pPr>
        <w:ind w:left="2008" w:hanging="1440"/>
      </w:pPr>
      <w:rPr>
        <w:rFonts w:cs="Times New Roman" w:hint="default"/>
        <w:b/>
      </w:rPr>
    </w:lvl>
    <w:lvl w:ilvl="6">
      <w:start w:val="1"/>
      <w:numFmt w:val="decimal"/>
      <w:lvlText w:val="%1.%2.%3.%4.%5.%6.%7"/>
      <w:lvlJc w:val="left"/>
      <w:pPr>
        <w:ind w:left="2368" w:hanging="1800"/>
      </w:pPr>
      <w:rPr>
        <w:rFonts w:cs="Times New Roman" w:hint="default"/>
        <w:b/>
      </w:rPr>
    </w:lvl>
    <w:lvl w:ilvl="7">
      <w:start w:val="1"/>
      <w:numFmt w:val="decimal"/>
      <w:lvlText w:val="%1.%2.%3.%4.%5.%6.%7.%8"/>
      <w:lvlJc w:val="left"/>
      <w:pPr>
        <w:ind w:left="2728" w:hanging="2160"/>
      </w:pPr>
      <w:rPr>
        <w:rFonts w:cs="Times New Roman" w:hint="default"/>
        <w:b/>
      </w:rPr>
    </w:lvl>
    <w:lvl w:ilvl="8">
      <w:start w:val="1"/>
      <w:numFmt w:val="decimal"/>
      <w:lvlText w:val="%1.%2.%3.%4.%5.%6.%7.%8.%9"/>
      <w:lvlJc w:val="left"/>
      <w:pPr>
        <w:ind w:left="2728" w:hanging="2160"/>
      </w:pPr>
      <w:rPr>
        <w:rFonts w:cs="Times New Roman" w:hint="default"/>
        <w:b/>
      </w:rPr>
    </w:lvl>
  </w:abstractNum>
  <w:abstractNum w:abstractNumId="20" w15:restartNumberingAfterBreak="0">
    <w:nsid w:val="72707323"/>
    <w:multiLevelType w:val="hybridMultilevel"/>
    <w:tmpl w:val="8BD4EE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AA4D39"/>
    <w:multiLevelType w:val="hybridMultilevel"/>
    <w:tmpl w:val="9EA0FEB2"/>
    <w:lvl w:ilvl="0" w:tplc="08090001">
      <w:start w:val="1"/>
      <w:numFmt w:val="bullet"/>
      <w:lvlText w:val=""/>
      <w:lvlJc w:val="left"/>
      <w:pPr>
        <w:ind w:left="3030" w:hanging="360"/>
      </w:pPr>
      <w:rPr>
        <w:rFonts w:ascii="Symbol" w:hAnsi="Symbol" w:hint="default"/>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22" w15:restartNumberingAfterBreak="0">
    <w:nsid w:val="7CE36913"/>
    <w:multiLevelType w:val="hybridMultilevel"/>
    <w:tmpl w:val="AFD02A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DF56271"/>
    <w:multiLevelType w:val="hybridMultilevel"/>
    <w:tmpl w:val="E870A656"/>
    <w:lvl w:ilvl="0" w:tplc="15C0B68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735616839">
    <w:abstractNumId w:val="1"/>
  </w:num>
  <w:num w:numId="2" w16cid:durableId="985858728">
    <w:abstractNumId w:val="8"/>
  </w:num>
  <w:num w:numId="3" w16cid:durableId="2123958283">
    <w:abstractNumId w:val="16"/>
  </w:num>
  <w:num w:numId="4" w16cid:durableId="2083020120">
    <w:abstractNumId w:val="5"/>
  </w:num>
  <w:num w:numId="5" w16cid:durableId="1332443436">
    <w:abstractNumId w:val="23"/>
  </w:num>
  <w:num w:numId="6" w16cid:durableId="149372781">
    <w:abstractNumId w:val="0"/>
  </w:num>
  <w:num w:numId="7" w16cid:durableId="897395500">
    <w:abstractNumId w:val="2"/>
  </w:num>
  <w:num w:numId="8" w16cid:durableId="394663716">
    <w:abstractNumId w:val="9"/>
  </w:num>
  <w:num w:numId="9" w16cid:durableId="87624723">
    <w:abstractNumId w:val="11"/>
  </w:num>
  <w:num w:numId="10" w16cid:durableId="1330055755">
    <w:abstractNumId w:val="10"/>
  </w:num>
  <w:num w:numId="11" w16cid:durableId="322858574">
    <w:abstractNumId w:val="4"/>
  </w:num>
  <w:num w:numId="12" w16cid:durableId="573858784">
    <w:abstractNumId w:val="21"/>
  </w:num>
  <w:num w:numId="13" w16cid:durableId="1844781995">
    <w:abstractNumId w:val="20"/>
  </w:num>
  <w:num w:numId="14" w16cid:durableId="1052273383">
    <w:abstractNumId w:val="7"/>
  </w:num>
  <w:num w:numId="15" w16cid:durableId="103576221">
    <w:abstractNumId w:val="22"/>
  </w:num>
  <w:num w:numId="16" w16cid:durableId="227114854">
    <w:abstractNumId w:val="14"/>
  </w:num>
  <w:num w:numId="17" w16cid:durableId="773786144">
    <w:abstractNumId w:val="3"/>
  </w:num>
  <w:num w:numId="18" w16cid:durableId="593320696">
    <w:abstractNumId w:val="6"/>
  </w:num>
  <w:num w:numId="19" w16cid:durableId="1263026145">
    <w:abstractNumId w:val="18"/>
  </w:num>
  <w:num w:numId="20" w16cid:durableId="209538106">
    <w:abstractNumId w:val="17"/>
  </w:num>
  <w:num w:numId="21" w16cid:durableId="1888880854">
    <w:abstractNumId w:val="19"/>
  </w:num>
  <w:num w:numId="22" w16cid:durableId="188883528">
    <w:abstractNumId w:val="15"/>
  </w:num>
  <w:num w:numId="23" w16cid:durableId="913244899">
    <w:abstractNumId w:val="12"/>
  </w:num>
  <w:num w:numId="24" w16cid:durableId="940835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DD"/>
    <w:rsid w:val="00000A52"/>
    <w:rsid w:val="00002820"/>
    <w:rsid w:val="000029F1"/>
    <w:rsid w:val="00002B9F"/>
    <w:rsid w:val="00002E5F"/>
    <w:rsid w:val="00003D32"/>
    <w:rsid w:val="00006F25"/>
    <w:rsid w:val="0001447F"/>
    <w:rsid w:val="00014776"/>
    <w:rsid w:val="00014FDF"/>
    <w:rsid w:val="00016C72"/>
    <w:rsid w:val="0002168A"/>
    <w:rsid w:val="00021772"/>
    <w:rsid w:val="00022192"/>
    <w:rsid w:val="0002309F"/>
    <w:rsid w:val="00023D93"/>
    <w:rsid w:val="00023E6A"/>
    <w:rsid w:val="00023ECA"/>
    <w:rsid w:val="00025A08"/>
    <w:rsid w:val="00030F24"/>
    <w:rsid w:val="00032158"/>
    <w:rsid w:val="00032897"/>
    <w:rsid w:val="00032E52"/>
    <w:rsid w:val="00033747"/>
    <w:rsid w:val="00036768"/>
    <w:rsid w:val="00037993"/>
    <w:rsid w:val="000417C3"/>
    <w:rsid w:val="000417DE"/>
    <w:rsid w:val="00045139"/>
    <w:rsid w:val="000459A9"/>
    <w:rsid w:val="000462F6"/>
    <w:rsid w:val="000473B0"/>
    <w:rsid w:val="00051F00"/>
    <w:rsid w:val="00053FFA"/>
    <w:rsid w:val="000546EA"/>
    <w:rsid w:val="000555A4"/>
    <w:rsid w:val="0005675C"/>
    <w:rsid w:val="0005714A"/>
    <w:rsid w:val="00061687"/>
    <w:rsid w:val="00062499"/>
    <w:rsid w:val="00063732"/>
    <w:rsid w:val="000638FD"/>
    <w:rsid w:val="000712DE"/>
    <w:rsid w:val="0007421E"/>
    <w:rsid w:val="00075AA5"/>
    <w:rsid w:val="00076E16"/>
    <w:rsid w:val="000808C7"/>
    <w:rsid w:val="00080966"/>
    <w:rsid w:val="0008145B"/>
    <w:rsid w:val="00082978"/>
    <w:rsid w:val="00083EC1"/>
    <w:rsid w:val="000845EF"/>
    <w:rsid w:val="00085AAD"/>
    <w:rsid w:val="0008701C"/>
    <w:rsid w:val="000871EA"/>
    <w:rsid w:val="00090C74"/>
    <w:rsid w:val="00094688"/>
    <w:rsid w:val="00096B15"/>
    <w:rsid w:val="00096FBD"/>
    <w:rsid w:val="000A0146"/>
    <w:rsid w:val="000A16EB"/>
    <w:rsid w:val="000A309D"/>
    <w:rsid w:val="000A3ABA"/>
    <w:rsid w:val="000A3DE3"/>
    <w:rsid w:val="000A40E0"/>
    <w:rsid w:val="000A4128"/>
    <w:rsid w:val="000A4937"/>
    <w:rsid w:val="000A53C4"/>
    <w:rsid w:val="000A5588"/>
    <w:rsid w:val="000A60E2"/>
    <w:rsid w:val="000A6238"/>
    <w:rsid w:val="000A6402"/>
    <w:rsid w:val="000A73A9"/>
    <w:rsid w:val="000B0F54"/>
    <w:rsid w:val="000B2293"/>
    <w:rsid w:val="000B3447"/>
    <w:rsid w:val="000B46C9"/>
    <w:rsid w:val="000B593A"/>
    <w:rsid w:val="000B5BB7"/>
    <w:rsid w:val="000C07F3"/>
    <w:rsid w:val="000C1DE9"/>
    <w:rsid w:val="000C3697"/>
    <w:rsid w:val="000C4165"/>
    <w:rsid w:val="000C54BF"/>
    <w:rsid w:val="000C5762"/>
    <w:rsid w:val="000D0569"/>
    <w:rsid w:val="000D1476"/>
    <w:rsid w:val="000D1794"/>
    <w:rsid w:val="000D1946"/>
    <w:rsid w:val="000D1D57"/>
    <w:rsid w:val="000D2946"/>
    <w:rsid w:val="000D588B"/>
    <w:rsid w:val="000D73A9"/>
    <w:rsid w:val="000E185F"/>
    <w:rsid w:val="000E19DC"/>
    <w:rsid w:val="000E1A6D"/>
    <w:rsid w:val="000E511B"/>
    <w:rsid w:val="000F0784"/>
    <w:rsid w:val="000F2EA9"/>
    <w:rsid w:val="000F3957"/>
    <w:rsid w:val="000F5E28"/>
    <w:rsid w:val="000F7263"/>
    <w:rsid w:val="001001A6"/>
    <w:rsid w:val="00100801"/>
    <w:rsid w:val="001008FA"/>
    <w:rsid w:val="00102834"/>
    <w:rsid w:val="00102EF0"/>
    <w:rsid w:val="00102F8F"/>
    <w:rsid w:val="00105548"/>
    <w:rsid w:val="00107963"/>
    <w:rsid w:val="00107D9C"/>
    <w:rsid w:val="001104D0"/>
    <w:rsid w:val="001115D0"/>
    <w:rsid w:val="0011223A"/>
    <w:rsid w:val="001125DF"/>
    <w:rsid w:val="00113430"/>
    <w:rsid w:val="00113922"/>
    <w:rsid w:val="001140AF"/>
    <w:rsid w:val="001142DC"/>
    <w:rsid w:val="001158C0"/>
    <w:rsid w:val="001172DB"/>
    <w:rsid w:val="00120B79"/>
    <w:rsid w:val="00124C89"/>
    <w:rsid w:val="001321CB"/>
    <w:rsid w:val="00133522"/>
    <w:rsid w:val="00134944"/>
    <w:rsid w:val="00135051"/>
    <w:rsid w:val="00141A71"/>
    <w:rsid w:val="00141BA7"/>
    <w:rsid w:val="00143457"/>
    <w:rsid w:val="0014395D"/>
    <w:rsid w:val="001439DB"/>
    <w:rsid w:val="00144209"/>
    <w:rsid w:val="0014466C"/>
    <w:rsid w:val="001451FD"/>
    <w:rsid w:val="00145CDC"/>
    <w:rsid w:val="001460F7"/>
    <w:rsid w:val="00147255"/>
    <w:rsid w:val="001476B1"/>
    <w:rsid w:val="00151906"/>
    <w:rsid w:val="001530C1"/>
    <w:rsid w:val="00153303"/>
    <w:rsid w:val="00155424"/>
    <w:rsid w:val="001606F5"/>
    <w:rsid w:val="001609A6"/>
    <w:rsid w:val="00162E89"/>
    <w:rsid w:val="00163B98"/>
    <w:rsid w:val="001648D3"/>
    <w:rsid w:val="00165FEC"/>
    <w:rsid w:val="00166524"/>
    <w:rsid w:val="00170563"/>
    <w:rsid w:val="00171768"/>
    <w:rsid w:val="00171B54"/>
    <w:rsid w:val="00171CC4"/>
    <w:rsid w:val="00173AC9"/>
    <w:rsid w:val="001748BE"/>
    <w:rsid w:val="00175926"/>
    <w:rsid w:val="001771A7"/>
    <w:rsid w:val="00177472"/>
    <w:rsid w:val="00177A4A"/>
    <w:rsid w:val="00177BE8"/>
    <w:rsid w:val="00180F2C"/>
    <w:rsid w:val="00182937"/>
    <w:rsid w:val="00182B09"/>
    <w:rsid w:val="0018419C"/>
    <w:rsid w:val="0018424D"/>
    <w:rsid w:val="001854D6"/>
    <w:rsid w:val="00186CBB"/>
    <w:rsid w:val="0018773A"/>
    <w:rsid w:val="001924B9"/>
    <w:rsid w:val="0019296B"/>
    <w:rsid w:val="001953BE"/>
    <w:rsid w:val="0019557B"/>
    <w:rsid w:val="001A0505"/>
    <w:rsid w:val="001A1E46"/>
    <w:rsid w:val="001A398D"/>
    <w:rsid w:val="001A3D66"/>
    <w:rsid w:val="001A5E62"/>
    <w:rsid w:val="001A609E"/>
    <w:rsid w:val="001A6163"/>
    <w:rsid w:val="001A69D1"/>
    <w:rsid w:val="001A7839"/>
    <w:rsid w:val="001A7A0B"/>
    <w:rsid w:val="001B1067"/>
    <w:rsid w:val="001B276E"/>
    <w:rsid w:val="001B30CE"/>
    <w:rsid w:val="001B445B"/>
    <w:rsid w:val="001B454E"/>
    <w:rsid w:val="001B55F5"/>
    <w:rsid w:val="001B5B4F"/>
    <w:rsid w:val="001B6BA1"/>
    <w:rsid w:val="001C01B7"/>
    <w:rsid w:val="001C1A2B"/>
    <w:rsid w:val="001C20A0"/>
    <w:rsid w:val="001C23E2"/>
    <w:rsid w:val="001C438E"/>
    <w:rsid w:val="001C54E7"/>
    <w:rsid w:val="001C599A"/>
    <w:rsid w:val="001D0D80"/>
    <w:rsid w:val="001D1094"/>
    <w:rsid w:val="001D40A5"/>
    <w:rsid w:val="001D4CFA"/>
    <w:rsid w:val="001D526E"/>
    <w:rsid w:val="001D5788"/>
    <w:rsid w:val="001D60E1"/>
    <w:rsid w:val="001D701C"/>
    <w:rsid w:val="001D76FF"/>
    <w:rsid w:val="001E4E59"/>
    <w:rsid w:val="001E67A7"/>
    <w:rsid w:val="001E67F9"/>
    <w:rsid w:val="001E69DE"/>
    <w:rsid w:val="001E6C56"/>
    <w:rsid w:val="001F2230"/>
    <w:rsid w:val="001F4102"/>
    <w:rsid w:val="002006D6"/>
    <w:rsid w:val="00200968"/>
    <w:rsid w:val="00202F42"/>
    <w:rsid w:val="0020465E"/>
    <w:rsid w:val="00205D22"/>
    <w:rsid w:val="00206E90"/>
    <w:rsid w:val="00211F53"/>
    <w:rsid w:val="002126B3"/>
    <w:rsid w:val="00212CCC"/>
    <w:rsid w:val="00212D91"/>
    <w:rsid w:val="00213FAD"/>
    <w:rsid w:val="00215330"/>
    <w:rsid w:val="00215B32"/>
    <w:rsid w:val="002173D1"/>
    <w:rsid w:val="002178D1"/>
    <w:rsid w:val="002210AF"/>
    <w:rsid w:val="00224030"/>
    <w:rsid w:val="00231A1B"/>
    <w:rsid w:val="0023226F"/>
    <w:rsid w:val="00232DE7"/>
    <w:rsid w:val="00235731"/>
    <w:rsid w:val="00237233"/>
    <w:rsid w:val="002404DA"/>
    <w:rsid w:val="002421C2"/>
    <w:rsid w:val="00242786"/>
    <w:rsid w:val="00243AE7"/>
    <w:rsid w:val="00243C7C"/>
    <w:rsid w:val="00243E3D"/>
    <w:rsid w:val="002445A9"/>
    <w:rsid w:val="0024476D"/>
    <w:rsid w:val="0024546B"/>
    <w:rsid w:val="00245A07"/>
    <w:rsid w:val="00246444"/>
    <w:rsid w:val="002475E2"/>
    <w:rsid w:val="00250B10"/>
    <w:rsid w:val="00254504"/>
    <w:rsid w:val="0025589A"/>
    <w:rsid w:val="00256667"/>
    <w:rsid w:val="00257E13"/>
    <w:rsid w:val="0026114A"/>
    <w:rsid w:val="00261EF4"/>
    <w:rsid w:val="00263F17"/>
    <w:rsid w:val="002663F1"/>
    <w:rsid w:val="0026687E"/>
    <w:rsid w:val="0027114C"/>
    <w:rsid w:val="00271F97"/>
    <w:rsid w:val="002731FE"/>
    <w:rsid w:val="0027428D"/>
    <w:rsid w:val="00274D17"/>
    <w:rsid w:val="00275086"/>
    <w:rsid w:val="00275B16"/>
    <w:rsid w:val="00280124"/>
    <w:rsid w:val="002812F6"/>
    <w:rsid w:val="002826AF"/>
    <w:rsid w:val="00282AC5"/>
    <w:rsid w:val="00282C44"/>
    <w:rsid w:val="00286D39"/>
    <w:rsid w:val="00287B56"/>
    <w:rsid w:val="00287F8F"/>
    <w:rsid w:val="00292345"/>
    <w:rsid w:val="002926ED"/>
    <w:rsid w:val="00292884"/>
    <w:rsid w:val="002935EA"/>
    <w:rsid w:val="00293BCE"/>
    <w:rsid w:val="00294E53"/>
    <w:rsid w:val="00295B32"/>
    <w:rsid w:val="00295D80"/>
    <w:rsid w:val="00295F74"/>
    <w:rsid w:val="002964FF"/>
    <w:rsid w:val="00296936"/>
    <w:rsid w:val="0029709F"/>
    <w:rsid w:val="00297F52"/>
    <w:rsid w:val="002A12AC"/>
    <w:rsid w:val="002A262A"/>
    <w:rsid w:val="002A442C"/>
    <w:rsid w:val="002A4692"/>
    <w:rsid w:val="002A47C7"/>
    <w:rsid w:val="002A48A7"/>
    <w:rsid w:val="002A4B8E"/>
    <w:rsid w:val="002A6416"/>
    <w:rsid w:val="002A715C"/>
    <w:rsid w:val="002A7BFA"/>
    <w:rsid w:val="002B07B3"/>
    <w:rsid w:val="002B1457"/>
    <w:rsid w:val="002B36CD"/>
    <w:rsid w:val="002B3C45"/>
    <w:rsid w:val="002B651E"/>
    <w:rsid w:val="002B7224"/>
    <w:rsid w:val="002C0B0F"/>
    <w:rsid w:val="002C2411"/>
    <w:rsid w:val="002C52C7"/>
    <w:rsid w:val="002C5CDD"/>
    <w:rsid w:val="002C5F8E"/>
    <w:rsid w:val="002C6149"/>
    <w:rsid w:val="002C7679"/>
    <w:rsid w:val="002D0AF8"/>
    <w:rsid w:val="002D1A32"/>
    <w:rsid w:val="002D2293"/>
    <w:rsid w:val="002D4A5E"/>
    <w:rsid w:val="002D58EC"/>
    <w:rsid w:val="002E2034"/>
    <w:rsid w:val="002E4610"/>
    <w:rsid w:val="002E4759"/>
    <w:rsid w:val="002F0C5F"/>
    <w:rsid w:val="002F10E6"/>
    <w:rsid w:val="002F2A2D"/>
    <w:rsid w:val="002F307F"/>
    <w:rsid w:val="002F308E"/>
    <w:rsid w:val="002F49EE"/>
    <w:rsid w:val="002F4C2A"/>
    <w:rsid w:val="002F50CB"/>
    <w:rsid w:val="002F5141"/>
    <w:rsid w:val="002F6C6F"/>
    <w:rsid w:val="002F7F18"/>
    <w:rsid w:val="00300CAC"/>
    <w:rsid w:val="00301C20"/>
    <w:rsid w:val="003029E3"/>
    <w:rsid w:val="003036D2"/>
    <w:rsid w:val="00305C4D"/>
    <w:rsid w:val="00306431"/>
    <w:rsid w:val="003119CE"/>
    <w:rsid w:val="00311F53"/>
    <w:rsid w:val="0031208C"/>
    <w:rsid w:val="00312193"/>
    <w:rsid w:val="0031260D"/>
    <w:rsid w:val="00313D81"/>
    <w:rsid w:val="003202D7"/>
    <w:rsid w:val="0032066A"/>
    <w:rsid w:val="00320A62"/>
    <w:rsid w:val="00320F9F"/>
    <w:rsid w:val="0032117A"/>
    <w:rsid w:val="00321A1B"/>
    <w:rsid w:val="00321CC8"/>
    <w:rsid w:val="00323C23"/>
    <w:rsid w:val="0032436D"/>
    <w:rsid w:val="003245C9"/>
    <w:rsid w:val="003247E0"/>
    <w:rsid w:val="0032504B"/>
    <w:rsid w:val="00325485"/>
    <w:rsid w:val="003271F2"/>
    <w:rsid w:val="003278B0"/>
    <w:rsid w:val="00327A35"/>
    <w:rsid w:val="00330F7E"/>
    <w:rsid w:val="00331A27"/>
    <w:rsid w:val="00331B5C"/>
    <w:rsid w:val="00331E2E"/>
    <w:rsid w:val="0033252A"/>
    <w:rsid w:val="003326DB"/>
    <w:rsid w:val="00333FF2"/>
    <w:rsid w:val="003374E5"/>
    <w:rsid w:val="003376E7"/>
    <w:rsid w:val="00341A51"/>
    <w:rsid w:val="00351589"/>
    <w:rsid w:val="00351736"/>
    <w:rsid w:val="00353252"/>
    <w:rsid w:val="00353886"/>
    <w:rsid w:val="00353F79"/>
    <w:rsid w:val="00354A79"/>
    <w:rsid w:val="00355830"/>
    <w:rsid w:val="0035595B"/>
    <w:rsid w:val="003568EE"/>
    <w:rsid w:val="003578A0"/>
    <w:rsid w:val="003613A3"/>
    <w:rsid w:val="00361DC7"/>
    <w:rsid w:val="003623DA"/>
    <w:rsid w:val="00364A3B"/>
    <w:rsid w:val="0036639D"/>
    <w:rsid w:val="003672EF"/>
    <w:rsid w:val="00371BBA"/>
    <w:rsid w:val="0037604F"/>
    <w:rsid w:val="00377958"/>
    <w:rsid w:val="00377AC0"/>
    <w:rsid w:val="00377D2E"/>
    <w:rsid w:val="00381E7C"/>
    <w:rsid w:val="003820CF"/>
    <w:rsid w:val="0038303D"/>
    <w:rsid w:val="00386A49"/>
    <w:rsid w:val="00387580"/>
    <w:rsid w:val="00387729"/>
    <w:rsid w:val="00390C19"/>
    <w:rsid w:val="003914E7"/>
    <w:rsid w:val="003922B0"/>
    <w:rsid w:val="003923B0"/>
    <w:rsid w:val="00393364"/>
    <w:rsid w:val="00394023"/>
    <w:rsid w:val="0039407C"/>
    <w:rsid w:val="00394ACF"/>
    <w:rsid w:val="003979DA"/>
    <w:rsid w:val="003A60DB"/>
    <w:rsid w:val="003B0485"/>
    <w:rsid w:val="003B0C57"/>
    <w:rsid w:val="003B259C"/>
    <w:rsid w:val="003B2878"/>
    <w:rsid w:val="003B2EC9"/>
    <w:rsid w:val="003B3F60"/>
    <w:rsid w:val="003B42F7"/>
    <w:rsid w:val="003B4A72"/>
    <w:rsid w:val="003B57DC"/>
    <w:rsid w:val="003B5A76"/>
    <w:rsid w:val="003B720B"/>
    <w:rsid w:val="003B7A65"/>
    <w:rsid w:val="003C0440"/>
    <w:rsid w:val="003C095C"/>
    <w:rsid w:val="003C0B2D"/>
    <w:rsid w:val="003C2445"/>
    <w:rsid w:val="003C26DA"/>
    <w:rsid w:val="003C3730"/>
    <w:rsid w:val="003C4304"/>
    <w:rsid w:val="003C5831"/>
    <w:rsid w:val="003C5EB6"/>
    <w:rsid w:val="003D213E"/>
    <w:rsid w:val="003D418C"/>
    <w:rsid w:val="003D65CF"/>
    <w:rsid w:val="003D73AF"/>
    <w:rsid w:val="003E25C6"/>
    <w:rsid w:val="003E4008"/>
    <w:rsid w:val="003E41BE"/>
    <w:rsid w:val="003E625B"/>
    <w:rsid w:val="003F0910"/>
    <w:rsid w:val="003F16FD"/>
    <w:rsid w:val="003F1CEE"/>
    <w:rsid w:val="003F241D"/>
    <w:rsid w:val="003F3453"/>
    <w:rsid w:val="003F38F7"/>
    <w:rsid w:val="003F68FD"/>
    <w:rsid w:val="004003DD"/>
    <w:rsid w:val="004028D6"/>
    <w:rsid w:val="004033B0"/>
    <w:rsid w:val="00406E23"/>
    <w:rsid w:val="0041081B"/>
    <w:rsid w:val="00410B55"/>
    <w:rsid w:val="0041123F"/>
    <w:rsid w:val="0041191F"/>
    <w:rsid w:val="00411E67"/>
    <w:rsid w:val="00415C23"/>
    <w:rsid w:val="00416F41"/>
    <w:rsid w:val="00417F10"/>
    <w:rsid w:val="00420ECA"/>
    <w:rsid w:val="004210A7"/>
    <w:rsid w:val="00421A69"/>
    <w:rsid w:val="004245B8"/>
    <w:rsid w:val="00424C2A"/>
    <w:rsid w:val="004257F5"/>
    <w:rsid w:val="004279B3"/>
    <w:rsid w:val="00430C6B"/>
    <w:rsid w:val="00431AD0"/>
    <w:rsid w:val="00432CAA"/>
    <w:rsid w:val="00433DB2"/>
    <w:rsid w:val="00434F92"/>
    <w:rsid w:val="00436DDD"/>
    <w:rsid w:val="00437B8F"/>
    <w:rsid w:val="00441127"/>
    <w:rsid w:val="004421B3"/>
    <w:rsid w:val="004434E5"/>
    <w:rsid w:val="004507DD"/>
    <w:rsid w:val="00452C48"/>
    <w:rsid w:val="00452FE9"/>
    <w:rsid w:val="00453FA7"/>
    <w:rsid w:val="00454061"/>
    <w:rsid w:val="00455ED9"/>
    <w:rsid w:val="00457FB0"/>
    <w:rsid w:val="004637FE"/>
    <w:rsid w:val="00465991"/>
    <w:rsid w:val="00467783"/>
    <w:rsid w:val="00467C55"/>
    <w:rsid w:val="00470518"/>
    <w:rsid w:val="00470CE9"/>
    <w:rsid w:val="004749FC"/>
    <w:rsid w:val="00474E93"/>
    <w:rsid w:val="00474FED"/>
    <w:rsid w:val="0047662B"/>
    <w:rsid w:val="00476F5E"/>
    <w:rsid w:val="004816BB"/>
    <w:rsid w:val="00482AE1"/>
    <w:rsid w:val="00484CC5"/>
    <w:rsid w:val="00485C50"/>
    <w:rsid w:val="00487489"/>
    <w:rsid w:val="0048792C"/>
    <w:rsid w:val="00487C97"/>
    <w:rsid w:val="00490A1D"/>
    <w:rsid w:val="00490FD6"/>
    <w:rsid w:val="00491242"/>
    <w:rsid w:val="004926AE"/>
    <w:rsid w:val="00492FE2"/>
    <w:rsid w:val="004934EF"/>
    <w:rsid w:val="00494A00"/>
    <w:rsid w:val="00494B41"/>
    <w:rsid w:val="00495018"/>
    <w:rsid w:val="00495E85"/>
    <w:rsid w:val="0049652B"/>
    <w:rsid w:val="004A1176"/>
    <w:rsid w:val="004A24C6"/>
    <w:rsid w:val="004A4C6A"/>
    <w:rsid w:val="004A704F"/>
    <w:rsid w:val="004B11D8"/>
    <w:rsid w:val="004B1F62"/>
    <w:rsid w:val="004B46AA"/>
    <w:rsid w:val="004B7059"/>
    <w:rsid w:val="004B7662"/>
    <w:rsid w:val="004B7B2B"/>
    <w:rsid w:val="004C0042"/>
    <w:rsid w:val="004C053B"/>
    <w:rsid w:val="004C26BE"/>
    <w:rsid w:val="004C4EF7"/>
    <w:rsid w:val="004C5327"/>
    <w:rsid w:val="004C5469"/>
    <w:rsid w:val="004C782E"/>
    <w:rsid w:val="004C7D71"/>
    <w:rsid w:val="004D041F"/>
    <w:rsid w:val="004D09C0"/>
    <w:rsid w:val="004D2F1D"/>
    <w:rsid w:val="004D4DD2"/>
    <w:rsid w:val="004E23B1"/>
    <w:rsid w:val="004E4E22"/>
    <w:rsid w:val="004E531A"/>
    <w:rsid w:val="004E6314"/>
    <w:rsid w:val="004E6AE5"/>
    <w:rsid w:val="004F01A5"/>
    <w:rsid w:val="004F069A"/>
    <w:rsid w:val="004F0ACE"/>
    <w:rsid w:val="004F2594"/>
    <w:rsid w:val="004F36C8"/>
    <w:rsid w:val="004F470F"/>
    <w:rsid w:val="004F4F1E"/>
    <w:rsid w:val="004F4F62"/>
    <w:rsid w:val="004F5E11"/>
    <w:rsid w:val="004F603E"/>
    <w:rsid w:val="004F63A0"/>
    <w:rsid w:val="004F6715"/>
    <w:rsid w:val="004F6B74"/>
    <w:rsid w:val="00501115"/>
    <w:rsid w:val="005025B5"/>
    <w:rsid w:val="005052F2"/>
    <w:rsid w:val="00511108"/>
    <w:rsid w:val="005114B8"/>
    <w:rsid w:val="005120E0"/>
    <w:rsid w:val="00513E64"/>
    <w:rsid w:val="00520951"/>
    <w:rsid w:val="00522380"/>
    <w:rsid w:val="00522FBB"/>
    <w:rsid w:val="00530538"/>
    <w:rsid w:val="005324BE"/>
    <w:rsid w:val="00532570"/>
    <w:rsid w:val="0053358C"/>
    <w:rsid w:val="00533714"/>
    <w:rsid w:val="00534CA8"/>
    <w:rsid w:val="00535936"/>
    <w:rsid w:val="005359CA"/>
    <w:rsid w:val="00536657"/>
    <w:rsid w:val="005400E1"/>
    <w:rsid w:val="00540AB9"/>
    <w:rsid w:val="00541B34"/>
    <w:rsid w:val="00541F04"/>
    <w:rsid w:val="005426CE"/>
    <w:rsid w:val="005427DE"/>
    <w:rsid w:val="00545595"/>
    <w:rsid w:val="00547281"/>
    <w:rsid w:val="005475DC"/>
    <w:rsid w:val="00555407"/>
    <w:rsid w:val="005571D0"/>
    <w:rsid w:val="00557E08"/>
    <w:rsid w:val="005609DB"/>
    <w:rsid w:val="005621A4"/>
    <w:rsid w:val="00562FA0"/>
    <w:rsid w:val="0056355D"/>
    <w:rsid w:val="00564F16"/>
    <w:rsid w:val="005670D2"/>
    <w:rsid w:val="005751F7"/>
    <w:rsid w:val="00575AAE"/>
    <w:rsid w:val="005772C5"/>
    <w:rsid w:val="00577B70"/>
    <w:rsid w:val="00582846"/>
    <w:rsid w:val="00582C77"/>
    <w:rsid w:val="00582D50"/>
    <w:rsid w:val="00583042"/>
    <w:rsid w:val="005838DD"/>
    <w:rsid w:val="00584EF8"/>
    <w:rsid w:val="00586B3F"/>
    <w:rsid w:val="00587F8A"/>
    <w:rsid w:val="00590884"/>
    <w:rsid w:val="00590D94"/>
    <w:rsid w:val="005913A1"/>
    <w:rsid w:val="00591C19"/>
    <w:rsid w:val="005921C1"/>
    <w:rsid w:val="005944E2"/>
    <w:rsid w:val="00595230"/>
    <w:rsid w:val="005962B7"/>
    <w:rsid w:val="00596D2A"/>
    <w:rsid w:val="005A3521"/>
    <w:rsid w:val="005A3B9B"/>
    <w:rsid w:val="005A4423"/>
    <w:rsid w:val="005A461D"/>
    <w:rsid w:val="005A6381"/>
    <w:rsid w:val="005A67B0"/>
    <w:rsid w:val="005A7150"/>
    <w:rsid w:val="005B0176"/>
    <w:rsid w:val="005B10D0"/>
    <w:rsid w:val="005B24AF"/>
    <w:rsid w:val="005B24C0"/>
    <w:rsid w:val="005B2860"/>
    <w:rsid w:val="005C0C71"/>
    <w:rsid w:val="005C0FF8"/>
    <w:rsid w:val="005C3DCA"/>
    <w:rsid w:val="005C42F8"/>
    <w:rsid w:val="005C527B"/>
    <w:rsid w:val="005C5513"/>
    <w:rsid w:val="005C574F"/>
    <w:rsid w:val="005C5EF1"/>
    <w:rsid w:val="005C67C2"/>
    <w:rsid w:val="005D1E07"/>
    <w:rsid w:val="005D58E1"/>
    <w:rsid w:val="005D631F"/>
    <w:rsid w:val="005D7320"/>
    <w:rsid w:val="005E04BC"/>
    <w:rsid w:val="005E25E1"/>
    <w:rsid w:val="005E4F95"/>
    <w:rsid w:val="005F328F"/>
    <w:rsid w:val="005F55A3"/>
    <w:rsid w:val="005F6732"/>
    <w:rsid w:val="005F67B7"/>
    <w:rsid w:val="005F7A45"/>
    <w:rsid w:val="0060116D"/>
    <w:rsid w:val="006013B2"/>
    <w:rsid w:val="00602681"/>
    <w:rsid w:val="00603265"/>
    <w:rsid w:val="0060438D"/>
    <w:rsid w:val="00604A26"/>
    <w:rsid w:val="00605757"/>
    <w:rsid w:val="00606E9D"/>
    <w:rsid w:val="00612AB1"/>
    <w:rsid w:val="00615A6F"/>
    <w:rsid w:val="006162EA"/>
    <w:rsid w:val="00617A93"/>
    <w:rsid w:val="006200FB"/>
    <w:rsid w:val="00620BB1"/>
    <w:rsid w:val="00621AAA"/>
    <w:rsid w:val="00621B60"/>
    <w:rsid w:val="00623810"/>
    <w:rsid w:val="00623BCD"/>
    <w:rsid w:val="00624F68"/>
    <w:rsid w:val="0062592A"/>
    <w:rsid w:val="00626B7C"/>
    <w:rsid w:val="006301C0"/>
    <w:rsid w:val="00630F25"/>
    <w:rsid w:val="00631412"/>
    <w:rsid w:val="00633E42"/>
    <w:rsid w:val="00635350"/>
    <w:rsid w:val="006353DB"/>
    <w:rsid w:val="00636D20"/>
    <w:rsid w:val="00636EE9"/>
    <w:rsid w:val="00637FE8"/>
    <w:rsid w:val="0064602C"/>
    <w:rsid w:val="006471ED"/>
    <w:rsid w:val="0065068A"/>
    <w:rsid w:val="00650CC3"/>
    <w:rsid w:val="006513C1"/>
    <w:rsid w:val="00653624"/>
    <w:rsid w:val="006540D8"/>
    <w:rsid w:val="00654391"/>
    <w:rsid w:val="006548CC"/>
    <w:rsid w:val="00656CC9"/>
    <w:rsid w:val="00657352"/>
    <w:rsid w:val="0066027E"/>
    <w:rsid w:val="0066081B"/>
    <w:rsid w:val="00660AA1"/>
    <w:rsid w:val="0066100A"/>
    <w:rsid w:val="00661D58"/>
    <w:rsid w:val="00662DBD"/>
    <w:rsid w:val="0066790C"/>
    <w:rsid w:val="00672B07"/>
    <w:rsid w:val="00672D36"/>
    <w:rsid w:val="00675260"/>
    <w:rsid w:val="00675547"/>
    <w:rsid w:val="00676BC4"/>
    <w:rsid w:val="00676E83"/>
    <w:rsid w:val="0067717E"/>
    <w:rsid w:val="006778C9"/>
    <w:rsid w:val="00680550"/>
    <w:rsid w:val="00683AD6"/>
    <w:rsid w:val="00683B3A"/>
    <w:rsid w:val="00684E31"/>
    <w:rsid w:val="006908D3"/>
    <w:rsid w:val="00691232"/>
    <w:rsid w:val="00693FC8"/>
    <w:rsid w:val="00697179"/>
    <w:rsid w:val="006973C0"/>
    <w:rsid w:val="006A0BC9"/>
    <w:rsid w:val="006A1BC5"/>
    <w:rsid w:val="006A477F"/>
    <w:rsid w:val="006A4CCD"/>
    <w:rsid w:val="006B0353"/>
    <w:rsid w:val="006B1E5D"/>
    <w:rsid w:val="006B1FFE"/>
    <w:rsid w:val="006B3C1C"/>
    <w:rsid w:val="006B5322"/>
    <w:rsid w:val="006B696B"/>
    <w:rsid w:val="006B6D11"/>
    <w:rsid w:val="006B6E30"/>
    <w:rsid w:val="006B7010"/>
    <w:rsid w:val="006B787A"/>
    <w:rsid w:val="006C204D"/>
    <w:rsid w:val="006C2412"/>
    <w:rsid w:val="006C293A"/>
    <w:rsid w:val="006C353F"/>
    <w:rsid w:val="006C3C58"/>
    <w:rsid w:val="006C4046"/>
    <w:rsid w:val="006C700D"/>
    <w:rsid w:val="006C7961"/>
    <w:rsid w:val="006D03BC"/>
    <w:rsid w:val="006D07FF"/>
    <w:rsid w:val="006D09EA"/>
    <w:rsid w:val="006D13CF"/>
    <w:rsid w:val="006D2E8A"/>
    <w:rsid w:val="006D3E37"/>
    <w:rsid w:val="006D48F8"/>
    <w:rsid w:val="006D5223"/>
    <w:rsid w:val="006D7792"/>
    <w:rsid w:val="006E0A64"/>
    <w:rsid w:val="006E0CD8"/>
    <w:rsid w:val="006E131A"/>
    <w:rsid w:val="006E1D0C"/>
    <w:rsid w:val="006E250C"/>
    <w:rsid w:val="006E329C"/>
    <w:rsid w:val="006E49F3"/>
    <w:rsid w:val="006E52E6"/>
    <w:rsid w:val="006E7696"/>
    <w:rsid w:val="006F0313"/>
    <w:rsid w:val="006F07FA"/>
    <w:rsid w:val="006F3C47"/>
    <w:rsid w:val="006F7DF7"/>
    <w:rsid w:val="007021F1"/>
    <w:rsid w:val="0070288D"/>
    <w:rsid w:val="00703D09"/>
    <w:rsid w:val="00704C17"/>
    <w:rsid w:val="007067C0"/>
    <w:rsid w:val="00706D74"/>
    <w:rsid w:val="00707F28"/>
    <w:rsid w:val="00707F91"/>
    <w:rsid w:val="00712C8C"/>
    <w:rsid w:val="00715E72"/>
    <w:rsid w:val="007160C7"/>
    <w:rsid w:val="007168F4"/>
    <w:rsid w:val="00723DB7"/>
    <w:rsid w:val="007248BB"/>
    <w:rsid w:val="007274A8"/>
    <w:rsid w:val="007313DF"/>
    <w:rsid w:val="007372D5"/>
    <w:rsid w:val="00741B65"/>
    <w:rsid w:val="00742E7E"/>
    <w:rsid w:val="00743933"/>
    <w:rsid w:val="00743CFA"/>
    <w:rsid w:val="007466C4"/>
    <w:rsid w:val="00747AA0"/>
    <w:rsid w:val="00750246"/>
    <w:rsid w:val="00751C2F"/>
    <w:rsid w:val="007529AD"/>
    <w:rsid w:val="007533A0"/>
    <w:rsid w:val="00754F41"/>
    <w:rsid w:val="0075614B"/>
    <w:rsid w:val="00756742"/>
    <w:rsid w:val="00760BA7"/>
    <w:rsid w:val="007614EB"/>
    <w:rsid w:val="00766138"/>
    <w:rsid w:val="007677D8"/>
    <w:rsid w:val="00770624"/>
    <w:rsid w:val="007711C9"/>
    <w:rsid w:val="00775C66"/>
    <w:rsid w:val="00777DDB"/>
    <w:rsid w:val="00780818"/>
    <w:rsid w:val="00781C4D"/>
    <w:rsid w:val="007832C3"/>
    <w:rsid w:val="007855DC"/>
    <w:rsid w:val="00786088"/>
    <w:rsid w:val="00791471"/>
    <w:rsid w:val="007918D8"/>
    <w:rsid w:val="007923DA"/>
    <w:rsid w:val="007923F1"/>
    <w:rsid w:val="007957B1"/>
    <w:rsid w:val="00795AA8"/>
    <w:rsid w:val="00795B1E"/>
    <w:rsid w:val="0079688C"/>
    <w:rsid w:val="00796B86"/>
    <w:rsid w:val="00797C22"/>
    <w:rsid w:val="007A0A5F"/>
    <w:rsid w:val="007A3188"/>
    <w:rsid w:val="007A4186"/>
    <w:rsid w:val="007A4CC1"/>
    <w:rsid w:val="007B096A"/>
    <w:rsid w:val="007B0A6C"/>
    <w:rsid w:val="007B241C"/>
    <w:rsid w:val="007B3BC0"/>
    <w:rsid w:val="007B4464"/>
    <w:rsid w:val="007C0A0E"/>
    <w:rsid w:val="007C36AF"/>
    <w:rsid w:val="007C36DB"/>
    <w:rsid w:val="007C43F7"/>
    <w:rsid w:val="007C491E"/>
    <w:rsid w:val="007C61F3"/>
    <w:rsid w:val="007D093C"/>
    <w:rsid w:val="007D1D9F"/>
    <w:rsid w:val="007D1EDA"/>
    <w:rsid w:val="007D2C96"/>
    <w:rsid w:val="007D4E61"/>
    <w:rsid w:val="007D7C5D"/>
    <w:rsid w:val="007E18B0"/>
    <w:rsid w:val="007E1FD2"/>
    <w:rsid w:val="007E24CD"/>
    <w:rsid w:val="007E59AF"/>
    <w:rsid w:val="007E73E9"/>
    <w:rsid w:val="007F1B3C"/>
    <w:rsid w:val="007F2313"/>
    <w:rsid w:val="007F4F35"/>
    <w:rsid w:val="007F6B7C"/>
    <w:rsid w:val="0080280F"/>
    <w:rsid w:val="00804553"/>
    <w:rsid w:val="00804BC3"/>
    <w:rsid w:val="00805284"/>
    <w:rsid w:val="00805CBD"/>
    <w:rsid w:val="008061E0"/>
    <w:rsid w:val="00806B87"/>
    <w:rsid w:val="00812A7D"/>
    <w:rsid w:val="00813798"/>
    <w:rsid w:val="00814497"/>
    <w:rsid w:val="00822180"/>
    <w:rsid w:val="00823FDA"/>
    <w:rsid w:val="00827749"/>
    <w:rsid w:val="00830032"/>
    <w:rsid w:val="008300CA"/>
    <w:rsid w:val="00830EEA"/>
    <w:rsid w:val="008311A3"/>
    <w:rsid w:val="00831CAC"/>
    <w:rsid w:val="00833F28"/>
    <w:rsid w:val="008342A2"/>
    <w:rsid w:val="0084024F"/>
    <w:rsid w:val="008416A8"/>
    <w:rsid w:val="00842BFF"/>
    <w:rsid w:val="0084436E"/>
    <w:rsid w:val="00845C75"/>
    <w:rsid w:val="008465C9"/>
    <w:rsid w:val="00850899"/>
    <w:rsid w:val="00851580"/>
    <w:rsid w:val="008517F9"/>
    <w:rsid w:val="00851D24"/>
    <w:rsid w:val="008534F0"/>
    <w:rsid w:val="00854AFE"/>
    <w:rsid w:val="00854E53"/>
    <w:rsid w:val="00857CC2"/>
    <w:rsid w:val="008603C5"/>
    <w:rsid w:val="008608FF"/>
    <w:rsid w:val="00860D27"/>
    <w:rsid w:val="00861EE0"/>
    <w:rsid w:val="008712B4"/>
    <w:rsid w:val="0087146E"/>
    <w:rsid w:val="008714A2"/>
    <w:rsid w:val="00871AC6"/>
    <w:rsid w:val="00873365"/>
    <w:rsid w:val="0087401C"/>
    <w:rsid w:val="00875C7A"/>
    <w:rsid w:val="00876B01"/>
    <w:rsid w:val="008813B7"/>
    <w:rsid w:val="00885904"/>
    <w:rsid w:val="008866EA"/>
    <w:rsid w:val="0088786E"/>
    <w:rsid w:val="00887FFE"/>
    <w:rsid w:val="00890D3F"/>
    <w:rsid w:val="00891C20"/>
    <w:rsid w:val="00892A08"/>
    <w:rsid w:val="0089361B"/>
    <w:rsid w:val="00893817"/>
    <w:rsid w:val="00893BE9"/>
    <w:rsid w:val="00894F6F"/>
    <w:rsid w:val="00896BD9"/>
    <w:rsid w:val="008A01AE"/>
    <w:rsid w:val="008A260D"/>
    <w:rsid w:val="008A344F"/>
    <w:rsid w:val="008A48A8"/>
    <w:rsid w:val="008B2344"/>
    <w:rsid w:val="008B56D2"/>
    <w:rsid w:val="008B5F35"/>
    <w:rsid w:val="008B778A"/>
    <w:rsid w:val="008C1383"/>
    <w:rsid w:val="008C19B3"/>
    <w:rsid w:val="008C209D"/>
    <w:rsid w:val="008C2147"/>
    <w:rsid w:val="008C2D7F"/>
    <w:rsid w:val="008C3444"/>
    <w:rsid w:val="008C43BB"/>
    <w:rsid w:val="008C5961"/>
    <w:rsid w:val="008C6145"/>
    <w:rsid w:val="008C61E3"/>
    <w:rsid w:val="008C67FE"/>
    <w:rsid w:val="008C6B82"/>
    <w:rsid w:val="008C744D"/>
    <w:rsid w:val="008D1AAF"/>
    <w:rsid w:val="008D27E3"/>
    <w:rsid w:val="008D43A6"/>
    <w:rsid w:val="008D4932"/>
    <w:rsid w:val="008E28D9"/>
    <w:rsid w:val="008E2922"/>
    <w:rsid w:val="008E2FE2"/>
    <w:rsid w:val="008E4178"/>
    <w:rsid w:val="008F0146"/>
    <w:rsid w:val="008F17A0"/>
    <w:rsid w:val="008F198D"/>
    <w:rsid w:val="008F2B10"/>
    <w:rsid w:val="008F352E"/>
    <w:rsid w:val="008F4239"/>
    <w:rsid w:val="00900A5E"/>
    <w:rsid w:val="00901ED8"/>
    <w:rsid w:val="0090346B"/>
    <w:rsid w:val="00903522"/>
    <w:rsid w:val="009048C3"/>
    <w:rsid w:val="00905B68"/>
    <w:rsid w:val="00906347"/>
    <w:rsid w:val="009064C3"/>
    <w:rsid w:val="009075EA"/>
    <w:rsid w:val="00907A61"/>
    <w:rsid w:val="0091080A"/>
    <w:rsid w:val="00910E45"/>
    <w:rsid w:val="00913285"/>
    <w:rsid w:val="00913F78"/>
    <w:rsid w:val="00915BA5"/>
    <w:rsid w:val="0091703A"/>
    <w:rsid w:val="009214BA"/>
    <w:rsid w:val="009218A7"/>
    <w:rsid w:val="009222B4"/>
    <w:rsid w:val="00923209"/>
    <w:rsid w:val="00923E48"/>
    <w:rsid w:val="00925028"/>
    <w:rsid w:val="00925808"/>
    <w:rsid w:val="00926CCE"/>
    <w:rsid w:val="00927409"/>
    <w:rsid w:val="00927A30"/>
    <w:rsid w:val="00927DA0"/>
    <w:rsid w:val="00931ABC"/>
    <w:rsid w:val="00931B38"/>
    <w:rsid w:val="00932ADF"/>
    <w:rsid w:val="00934787"/>
    <w:rsid w:val="00935991"/>
    <w:rsid w:val="00940709"/>
    <w:rsid w:val="00940A00"/>
    <w:rsid w:val="00941973"/>
    <w:rsid w:val="00941D36"/>
    <w:rsid w:val="00944CBD"/>
    <w:rsid w:val="00946FB4"/>
    <w:rsid w:val="00951F6D"/>
    <w:rsid w:val="00953B25"/>
    <w:rsid w:val="00953FBC"/>
    <w:rsid w:val="009545AE"/>
    <w:rsid w:val="0095510A"/>
    <w:rsid w:val="00955BFF"/>
    <w:rsid w:val="00956980"/>
    <w:rsid w:val="009576C0"/>
    <w:rsid w:val="00957730"/>
    <w:rsid w:val="00957BB6"/>
    <w:rsid w:val="00960B3D"/>
    <w:rsid w:val="00960E0F"/>
    <w:rsid w:val="0096116B"/>
    <w:rsid w:val="0096204D"/>
    <w:rsid w:val="00963DA1"/>
    <w:rsid w:val="00963DEB"/>
    <w:rsid w:val="009644FE"/>
    <w:rsid w:val="00965493"/>
    <w:rsid w:val="0096585A"/>
    <w:rsid w:val="009658E7"/>
    <w:rsid w:val="00965B3B"/>
    <w:rsid w:val="00971D98"/>
    <w:rsid w:val="00972EA2"/>
    <w:rsid w:val="00973CF5"/>
    <w:rsid w:val="00973DDF"/>
    <w:rsid w:val="0097512F"/>
    <w:rsid w:val="009762AD"/>
    <w:rsid w:val="009763B7"/>
    <w:rsid w:val="009779CB"/>
    <w:rsid w:val="00981727"/>
    <w:rsid w:val="00983229"/>
    <w:rsid w:val="00985BD1"/>
    <w:rsid w:val="009875A8"/>
    <w:rsid w:val="00991F57"/>
    <w:rsid w:val="00991FAF"/>
    <w:rsid w:val="00992A1D"/>
    <w:rsid w:val="00992EA8"/>
    <w:rsid w:val="0099450A"/>
    <w:rsid w:val="009948AD"/>
    <w:rsid w:val="00995766"/>
    <w:rsid w:val="009A01F8"/>
    <w:rsid w:val="009A04C8"/>
    <w:rsid w:val="009A04DE"/>
    <w:rsid w:val="009A07CF"/>
    <w:rsid w:val="009A5722"/>
    <w:rsid w:val="009A65BE"/>
    <w:rsid w:val="009A7CCB"/>
    <w:rsid w:val="009A7D1B"/>
    <w:rsid w:val="009B0162"/>
    <w:rsid w:val="009B108C"/>
    <w:rsid w:val="009B1DC4"/>
    <w:rsid w:val="009B1F8E"/>
    <w:rsid w:val="009B2744"/>
    <w:rsid w:val="009B5CC6"/>
    <w:rsid w:val="009B5F31"/>
    <w:rsid w:val="009C1890"/>
    <w:rsid w:val="009C28A6"/>
    <w:rsid w:val="009C2EAC"/>
    <w:rsid w:val="009C3432"/>
    <w:rsid w:val="009C3D79"/>
    <w:rsid w:val="009C6803"/>
    <w:rsid w:val="009D122C"/>
    <w:rsid w:val="009D13AD"/>
    <w:rsid w:val="009D194F"/>
    <w:rsid w:val="009D1BFE"/>
    <w:rsid w:val="009D3E34"/>
    <w:rsid w:val="009D5013"/>
    <w:rsid w:val="009D5398"/>
    <w:rsid w:val="009D5847"/>
    <w:rsid w:val="009D64D3"/>
    <w:rsid w:val="009E096C"/>
    <w:rsid w:val="009E0C09"/>
    <w:rsid w:val="009E2265"/>
    <w:rsid w:val="009E288F"/>
    <w:rsid w:val="009E369C"/>
    <w:rsid w:val="009E3A52"/>
    <w:rsid w:val="009E4CF4"/>
    <w:rsid w:val="009F03DD"/>
    <w:rsid w:val="009F116B"/>
    <w:rsid w:val="009F1329"/>
    <w:rsid w:val="009F39E9"/>
    <w:rsid w:val="009F3FFC"/>
    <w:rsid w:val="009F4951"/>
    <w:rsid w:val="00A02AD6"/>
    <w:rsid w:val="00A033DE"/>
    <w:rsid w:val="00A04B80"/>
    <w:rsid w:val="00A05614"/>
    <w:rsid w:val="00A06C45"/>
    <w:rsid w:val="00A06F7E"/>
    <w:rsid w:val="00A1008B"/>
    <w:rsid w:val="00A101CC"/>
    <w:rsid w:val="00A10274"/>
    <w:rsid w:val="00A1062B"/>
    <w:rsid w:val="00A1073B"/>
    <w:rsid w:val="00A10FDA"/>
    <w:rsid w:val="00A1444E"/>
    <w:rsid w:val="00A14B3F"/>
    <w:rsid w:val="00A1648D"/>
    <w:rsid w:val="00A16D93"/>
    <w:rsid w:val="00A20E34"/>
    <w:rsid w:val="00A20EEB"/>
    <w:rsid w:val="00A22AE9"/>
    <w:rsid w:val="00A2381D"/>
    <w:rsid w:val="00A240A2"/>
    <w:rsid w:val="00A24C06"/>
    <w:rsid w:val="00A25706"/>
    <w:rsid w:val="00A26132"/>
    <w:rsid w:val="00A269CC"/>
    <w:rsid w:val="00A26BB6"/>
    <w:rsid w:val="00A31EB2"/>
    <w:rsid w:val="00A32CA1"/>
    <w:rsid w:val="00A3410B"/>
    <w:rsid w:val="00A3649C"/>
    <w:rsid w:val="00A3754F"/>
    <w:rsid w:val="00A40D5E"/>
    <w:rsid w:val="00A42A3A"/>
    <w:rsid w:val="00A4398A"/>
    <w:rsid w:val="00A44364"/>
    <w:rsid w:val="00A47B5D"/>
    <w:rsid w:val="00A50230"/>
    <w:rsid w:val="00A51E2C"/>
    <w:rsid w:val="00A57BED"/>
    <w:rsid w:val="00A637AB"/>
    <w:rsid w:val="00A66914"/>
    <w:rsid w:val="00A700A6"/>
    <w:rsid w:val="00A7089D"/>
    <w:rsid w:val="00A70B61"/>
    <w:rsid w:val="00A70D10"/>
    <w:rsid w:val="00A7178A"/>
    <w:rsid w:val="00A7285F"/>
    <w:rsid w:val="00A7575A"/>
    <w:rsid w:val="00A76251"/>
    <w:rsid w:val="00A76FC7"/>
    <w:rsid w:val="00A77825"/>
    <w:rsid w:val="00A806B7"/>
    <w:rsid w:val="00A82C55"/>
    <w:rsid w:val="00A83139"/>
    <w:rsid w:val="00A83C8A"/>
    <w:rsid w:val="00A8425B"/>
    <w:rsid w:val="00A844E5"/>
    <w:rsid w:val="00A847D7"/>
    <w:rsid w:val="00A85DE4"/>
    <w:rsid w:val="00A86DA1"/>
    <w:rsid w:val="00A86F7C"/>
    <w:rsid w:val="00A920A4"/>
    <w:rsid w:val="00A923C4"/>
    <w:rsid w:val="00A93662"/>
    <w:rsid w:val="00A956DE"/>
    <w:rsid w:val="00A964B4"/>
    <w:rsid w:val="00A96841"/>
    <w:rsid w:val="00AA05BF"/>
    <w:rsid w:val="00AA0E45"/>
    <w:rsid w:val="00AA26B9"/>
    <w:rsid w:val="00AA322E"/>
    <w:rsid w:val="00AA4C52"/>
    <w:rsid w:val="00AB15FB"/>
    <w:rsid w:val="00AB1B5A"/>
    <w:rsid w:val="00AB2627"/>
    <w:rsid w:val="00AB45DC"/>
    <w:rsid w:val="00AB4B24"/>
    <w:rsid w:val="00AB52C3"/>
    <w:rsid w:val="00AB74BC"/>
    <w:rsid w:val="00AC0334"/>
    <w:rsid w:val="00AC0596"/>
    <w:rsid w:val="00AC07B7"/>
    <w:rsid w:val="00AC0C0B"/>
    <w:rsid w:val="00AC1581"/>
    <w:rsid w:val="00AC1F90"/>
    <w:rsid w:val="00AC4FBA"/>
    <w:rsid w:val="00AC60B5"/>
    <w:rsid w:val="00AC6D7A"/>
    <w:rsid w:val="00AD0C23"/>
    <w:rsid w:val="00AD194F"/>
    <w:rsid w:val="00AD26CF"/>
    <w:rsid w:val="00AD3B33"/>
    <w:rsid w:val="00AD624D"/>
    <w:rsid w:val="00AD6566"/>
    <w:rsid w:val="00AD6B23"/>
    <w:rsid w:val="00AD71BF"/>
    <w:rsid w:val="00AE0B06"/>
    <w:rsid w:val="00AE2DDA"/>
    <w:rsid w:val="00AE3BEC"/>
    <w:rsid w:val="00AE41F6"/>
    <w:rsid w:val="00AE4CC1"/>
    <w:rsid w:val="00AE79A9"/>
    <w:rsid w:val="00AF2ABD"/>
    <w:rsid w:val="00AF3FFB"/>
    <w:rsid w:val="00AF468A"/>
    <w:rsid w:val="00AF47B9"/>
    <w:rsid w:val="00AF5BA2"/>
    <w:rsid w:val="00AF623C"/>
    <w:rsid w:val="00B00DE4"/>
    <w:rsid w:val="00B028A5"/>
    <w:rsid w:val="00B03705"/>
    <w:rsid w:val="00B03F34"/>
    <w:rsid w:val="00B05A37"/>
    <w:rsid w:val="00B06D9D"/>
    <w:rsid w:val="00B12388"/>
    <w:rsid w:val="00B12E63"/>
    <w:rsid w:val="00B14B80"/>
    <w:rsid w:val="00B16AC4"/>
    <w:rsid w:val="00B20C41"/>
    <w:rsid w:val="00B2119A"/>
    <w:rsid w:val="00B211D1"/>
    <w:rsid w:val="00B213A6"/>
    <w:rsid w:val="00B2145D"/>
    <w:rsid w:val="00B23084"/>
    <w:rsid w:val="00B23269"/>
    <w:rsid w:val="00B23E1E"/>
    <w:rsid w:val="00B24292"/>
    <w:rsid w:val="00B2515D"/>
    <w:rsid w:val="00B252C3"/>
    <w:rsid w:val="00B25E65"/>
    <w:rsid w:val="00B2605E"/>
    <w:rsid w:val="00B26A42"/>
    <w:rsid w:val="00B318C5"/>
    <w:rsid w:val="00B32637"/>
    <w:rsid w:val="00B32B8F"/>
    <w:rsid w:val="00B3508F"/>
    <w:rsid w:val="00B354CF"/>
    <w:rsid w:val="00B40E20"/>
    <w:rsid w:val="00B42BC9"/>
    <w:rsid w:val="00B43120"/>
    <w:rsid w:val="00B439A1"/>
    <w:rsid w:val="00B45028"/>
    <w:rsid w:val="00B45123"/>
    <w:rsid w:val="00B54872"/>
    <w:rsid w:val="00B56FA5"/>
    <w:rsid w:val="00B6049B"/>
    <w:rsid w:val="00B60EE2"/>
    <w:rsid w:val="00B60FC7"/>
    <w:rsid w:val="00B6206F"/>
    <w:rsid w:val="00B62718"/>
    <w:rsid w:val="00B63ABB"/>
    <w:rsid w:val="00B63B0D"/>
    <w:rsid w:val="00B63CAD"/>
    <w:rsid w:val="00B64280"/>
    <w:rsid w:val="00B65E1E"/>
    <w:rsid w:val="00B665B6"/>
    <w:rsid w:val="00B67624"/>
    <w:rsid w:val="00B73AC9"/>
    <w:rsid w:val="00B73C59"/>
    <w:rsid w:val="00B74957"/>
    <w:rsid w:val="00B758DA"/>
    <w:rsid w:val="00B75B29"/>
    <w:rsid w:val="00B80A73"/>
    <w:rsid w:val="00B81424"/>
    <w:rsid w:val="00B82F18"/>
    <w:rsid w:val="00B86424"/>
    <w:rsid w:val="00B8757F"/>
    <w:rsid w:val="00B90222"/>
    <w:rsid w:val="00B91513"/>
    <w:rsid w:val="00B9162F"/>
    <w:rsid w:val="00B91FA1"/>
    <w:rsid w:val="00B92602"/>
    <w:rsid w:val="00B9450B"/>
    <w:rsid w:val="00B9484F"/>
    <w:rsid w:val="00B97E93"/>
    <w:rsid w:val="00BA014C"/>
    <w:rsid w:val="00BA219A"/>
    <w:rsid w:val="00BA2B40"/>
    <w:rsid w:val="00BA3461"/>
    <w:rsid w:val="00BA4EAF"/>
    <w:rsid w:val="00BA5255"/>
    <w:rsid w:val="00BB06CA"/>
    <w:rsid w:val="00BB0B97"/>
    <w:rsid w:val="00BB2A9F"/>
    <w:rsid w:val="00BB4B0E"/>
    <w:rsid w:val="00BB4E1B"/>
    <w:rsid w:val="00BB5980"/>
    <w:rsid w:val="00BB6A14"/>
    <w:rsid w:val="00BB72E0"/>
    <w:rsid w:val="00BB7BFC"/>
    <w:rsid w:val="00BC035E"/>
    <w:rsid w:val="00BC0DBC"/>
    <w:rsid w:val="00BC1598"/>
    <w:rsid w:val="00BC15E4"/>
    <w:rsid w:val="00BC1922"/>
    <w:rsid w:val="00BC630E"/>
    <w:rsid w:val="00BC7B12"/>
    <w:rsid w:val="00BD02CE"/>
    <w:rsid w:val="00BD11CD"/>
    <w:rsid w:val="00BD174D"/>
    <w:rsid w:val="00BD2964"/>
    <w:rsid w:val="00BD34C4"/>
    <w:rsid w:val="00BD5393"/>
    <w:rsid w:val="00BD567B"/>
    <w:rsid w:val="00BD5C9E"/>
    <w:rsid w:val="00BD5CD7"/>
    <w:rsid w:val="00BD601D"/>
    <w:rsid w:val="00BD6202"/>
    <w:rsid w:val="00BD6783"/>
    <w:rsid w:val="00BE23F0"/>
    <w:rsid w:val="00BE4078"/>
    <w:rsid w:val="00BE5484"/>
    <w:rsid w:val="00BE6C82"/>
    <w:rsid w:val="00BE6DF8"/>
    <w:rsid w:val="00BF104D"/>
    <w:rsid w:val="00BF19BF"/>
    <w:rsid w:val="00BF3168"/>
    <w:rsid w:val="00BF322D"/>
    <w:rsid w:val="00BF4768"/>
    <w:rsid w:val="00BF4ACD"/>
    <w:rsid w:val="00BF51D3"/>
    <w:rsid w:val="00BF762C"/>
    <w:rsid w:val="00BF79AE"/>
    <w:rsid w:val="00BF7FDF"/>
    <w:rsid w:val="00C0075A"/>
    <w:rsid w:val="00C04BB2"/>
    <w:rsid w:val="00C0559E"/>
    <w:rsid w:val="00C104A4"/>
    <w:rsid w:val="00C138B9"/>
    <w:rsid w:val="00C13A23"/>
    <w:rsid w:val="00C162CB"/>
    <w:rsid w:val="00C169AB"/>
    <w:rsid w:val="00C17E56"/>
    <w:rsid w:val="00C212E9"/>
    <w:rsid w:val="00C22C8E"/>
    <w:rsid w:val="00C234B8"/>
    <w:rsid w:val="00C30B37"/>
    <w:rsid w:val="00C33139"/>
    <w:rsid w:val="00C33F75"/>
    <w:rsid w:val="00C3425A"/>
    <w:rsid w:val="00C342F7"/>
    <w:rsid w:val="00C35F27"/>
    <w:rsid w:val="00C36066"/>
    <w:rsid w:val="00C374D3"/>
    <w:rsid w:val="00C43775"/>
    <w:rsid w:val="00C439AA"/>
    <w:rsid w:val="00C441BA"/>
    <w:rsid w:val="00C455C1"/>
    <w:rsid w:val="00C46ADF"/>
    <w:rsid w:val="00C46DC0"/>
    <w:rsid w:val="00C504C2"/>
    <w:rsid w:val="00C51643"/>
    <w:rsid w:val="00C530ED"/>
    <w:rsid w:val="00C5519B"/>
    <w:rsid w:val="00C56C5D"/>
    <w:rsid w:val="00C56F47"/>
    <w:rsid w:val="00C57174"/>
    <w:rsid w:val="00C60077"/>
    <w:rsid w:val="00C60105"/>
    <w:rsid w:val="00C6029B"/>
    <w:rsid w:val="00C61849"/>
    <w:rsid w:val="00C63D4D"/>
    <w:rsid w:val="00C63FED"/>
    <w:rsid w:val="00C64ADB"/>
    <w:rsid w:val="00C651FE"/>
    <w:rsid w:val="00C65243"/>
    <w:rsid w:val="00C66A9F"/>
    <w:rsid w:val="00C66AC1"/>
    <w:rsid w:val="00C70D07"/>
    <w:rsid w:val="00C73473"/>
    <w:rsid w:val="00C752F1"/>
    <w:rsid w:val="00C77570"/>
    <w:rsid w:val="00C77918"/>
    <w:rsid w:val="00C8051A"/>
    <w:rsid w:val="00C80C02"/>
    <w:rsid w:val="00C81072"/>
    <w:rsid w:val="00C81BE0"/>
    <w:rsid w:val="00C83219"/>
    <w:rsid w:val="00C83627"/>
    <w:rsid w:val="00C856DE"/>
    <w:rsid w:val="00C872E1"/>
    <w:rsid w:val="00C87566"/>
    <w:rsid w:val="00C91DE5"/>
    <w:rsid w:val="00C9273A"/>
    <w:rsid w:val="00C95FC1"/>
    <w:rsid w:val="00C95FD7"/>
    <w:rsid w:val="00C960A9"/>
    <w:rsid w:val="00C96B59"/>
    <w:rsid w:val="00CA1D9C"/>
    <w:rsid w:val="00CA2233"/>
    <w:rsid w:val="00CA2F05"/>
    <w:rsid w:val="00CA3285"/>
    <w:rsid w:val="00CA3610"/>
    <w:rsid w:val="00CA39EC"/>
    <w:rsid w:val="00CA3E79"/>
    <w:rsid w:val="00CA55F4"/>
    <w:rsid w:val="00CA6C8A"/>
    <w:rsid w:val="00CA7BE2"/>
    <w:rsid w:val="00CB124C"/>
    <w:rsid w:val="00CB12C9"/>
    <w:rsid w:val="00CB17D0"/>
    <w:rsid w:val="00CB2C32"/>
    <w:rsid w:val="00CB3618"/>
    <w:rsid w:val="00CB3F6F"/>
    <w:rsid w:val="00CB4428"/>
    <w:rsid w:val="00CB648D"/>
    <w:rsid w:val="00CB6E22"/>
    <w:rsid w:val="00CC1C08"/>
    <w:rsid w:val="00CC2777"/>
    <w:rsid w:val="00CC3905"/>
    <w:rsid w:val="00CC5D74"/>
    <w:rsid w:val="00CC7194"/>
    <w:rsid w:val="00CC7E7B"/>
    <w:rsid w:val="00CD45E2"/>
    <w:rsid w:val="00CD4B17"/>
    <w:rsid w:val="00CD56BE"/>
    <w:rsid w:val="00CD58FB"/>
    <w:rsid w:val="00CD70E7"/>
    <w:rsid w:val="00CD76BE"/>
    <w:rsid w:val="00CE0040"/>
    <w:rsid w:val="00CE24A8"/>
    <w:rsid w:val="00CE4719"/>
    <w:rsid w:val="00CE4801"/>
    <w:rsid w:val="00CE493F"/>
    <w:rsid w:val="00CE75AD"/>
    <w:rsid w:val="00CE7604"/>
    <w:rsid w:val="00CE7E77"/>
    <w:rsid w:val="00CF2318"/>
    <w:rsid w:val="00CF23FA"/>
    <w:rsid w:val="00CF4D1F"/>
    <w:rsid w:val="00CF5412"/>
    <w:rsid w:val="00CF767B"/>
    <w:rsid w:val="00CF76F1"/>
    <w:rsid w:val="00D02142"/>
    <w:rsid w:val="00D030F4"/>
    <w:rsid w:val="00D03279"/>
    <w:rsid w:val="00D039A1"/>
    <w:rsid w:val="00D05DAA"/>
    <w:rsid w:val="00D062D4"/>
    <w:rsid w:val="00D06C42"/>
    <w:rsid w:val="00D10F99"/>
    <w:rsid w:val="00D11D6D"/>
    <w:rsid w:val="00D13AF7"/>
    <w:rsid w:val="00D14460"/>
    <w:rsid w:val="00D14D7F"/>
    <w:rsid w:val="00D15228"/>
    <w:rsid w:val="00D15FAD"/>
    <w:rsid w:val="00D162F9"/>
    <w:rsid w:val="00D16B4E"/>
    <w:rsid w:val="00D2049D"/>
    <w:rsid w:val="00D213CA"/>
    <w:rsid w:val="00D2275C"/>
    <w:rsid w:val="00D25C8A"/>
    <w:rsid w:val="00D26789"/>
    <w:rsid w:val="00D26A01"/>
    <w:rsid w:val="00D26C19"/>
    <w:rsid w:val="00D26C56"/>
    <w:rsid w:val="00D27544"/>
    <w:rsid w:val="00D30AE3"/>
    <w:rsid w:val="00D32F0F"/>
    <w:rsid w:val="00D33267"/>
    <w:rsid w:val="00D33313"/>
    <w:rsid w:val="00D334AF"/>
    <w:rsid w:val="00D337D4"/>
    <w:rsid w:val="00D35166"/>
    <w:rsid w:val="00D355EE"/>
    <w:rsid w:val="00D36D85"/>
    <w:rsid w:val="00D41C7B"/>
    <w:rsid w:val="00D41CA1"/>
    <w:rsid w:val="00D41F08"/>
    <w:rsid w:val="00D451B2"/>
    <w:rsid w:val="00D45FC9"/>
    <w:rsid w:val="00D47126"/>
    <w:rsid w:val="00D5172C"/>
    <w:rsid w:val="00D52824"/>
    <w:rsid w:val="00D52F0D"/>
    <w:rsid w:val="00D53662"/>
    <w:rsid w:val="00D53877"/>
    <w:rsid w:val="00D54A75"/>
    <w:rsid w:val="00D54EF9"/>
    <w:rsid w:val="00D5620A"/>
    <w:rsid w:val="00D562B9"/>
    <w:rsid w:val="00D6058F"/>
    <w:rsid w:val="00D61C74"/>
    <w:rsid w:val="00D621A5"/>
    <w:rsid w:val="00D62797"/>
    <w:rsid w:val="00D64239"/>
    <w:rsid w:val="00D7010F"/>
    <w:rsid w:val="00D70AA0"/>
    <w:rsid w:val="00D70EED"/>
    <w:rsid w:val="00D72C36"/>
    <w:rsid w:val="00D74331"/>
    <w:rsid w:val="00D80AFC"/>
    <w:rsid w:val="00D81C5D"/>
    <w:rsid w:val="00D84405"/>
    <w:rsid w:val="00D847D1"/>
    <w:rsid w:val="00D84807"/>
    <w:rsid w:val="00D85343"/>
    <w:rsid w:val="00D85F42"/>
    <w:rsid w:val="00D87BFB"/>
    <w:rsid w:val="00D90368"/>
    <w:rsid w:val="00D9068B"/>
    <w:rsid w:val="00D91D8A"/>
    <w:rsid w:val="00D92237"/>
    <w:rsid w:val="00D94384"/>
    <w:rsid w:val="00D977D1"/>
    <w:rsid w:val="00DA2C6B"/>
    <w:rsid w:val="00DA3FC6"/>
    <w:rsid w:val="00DA562F"/>
    <w:rsid w:val="00DA6F55"/>
    <w:rsid w:val="00DA7394"/>
    <w:rsid w:val="00DB0529"/>
    <w:rsid w:val="00DB2FD7"/>
    <w:rsid w:val="00DB33AB"/>
    <w:rsid w:val="00DB3CE3"/>
    <w:rsid w:val="00DB4C56"/>
    <w:rsid w:val="00DB5BAE"/>
    <w:rsid w:val="00DB740A"/>
    <w:rsid w:val="00DC0053"/>
    <w:rsid w:val="00DC1E00"/>
    <w:rsid w:val="00DC2C32"/>
    <w:rsid w:val="00DC38BE"/>
    <w:rsid w:val="00DC3A12"/>
    <w:rsid w:val="00DC4024"/>
    <w:rsid w:val="00DD3B75"/>
    <w:rsid w:val="00DD45D6"/>
    <w:rsid w:val="00DD4DF2"/>
    <w:rsid w:val="00DD61D4"/>
    <w:rsid w:val="00DD6D2B"/>
    <w:rsid w:val="00DE0BCB"/>
    <w:rsid w:val="00DE1F09"/>
    <w:rsid w:val="00DE3E73"/>
    <w:rsid w:val="00DE4A73"/>
    <w:rsid w:val="00DE5091"/>
    <w:rsid w:val="00DE73A7"/>
    <w:rsid w:val="00DE7730"/>
    <w:rsid w:val="00DF0623"/>
    <w:rsid w:val="00DF118E"/>
    <w:rsid w:val="00DF25AC"/>
    <w:rsid w:val="00DF52AC"/>
    <w:rsid w:val="00DF5ED8"/>
    <w:rsid w:val="00DF678F"/>
    <w:rsid w:val="00DF6E24"/>
    <w:rsid w:val="00E01F36"/>
    <w:rsid w:val="00E035C3"/>
    <w:rsid w:val="00E03A9B"/>
    <w:rsid w:val="00E04428"/>
    <w:rsid w:val="00E05DA3"/>
    <w:rsid w:val="00E068D2"/>
    <w:rsid w:val="00E079EB"/>
    <w:rsid w:val="00E07CFB"/>
    <w:rsid w:val="00E10494"/>
    <w:rsid w:val="00E1425E"/>
    <w:rsid w:val="00E14A3E"/>
    <w:rsid w:val="00E14EA2"/>
    <w:rsid w:val="00E1563A"/>
    <w:rsid w:val="00E157C5"/>
    <w:rsid w:val="00E2076F"/>
    <w:rsid w:val="00E213BA"/>
    <w:rsid w:val="00E2177F"/>
    <w:rsid w:val="00E23F0C"/>
    <w:rsid w:val="00E244DE"/>
    <w:rsid w:val="00E27E9C"/>
    <w:rsid w:val="00E32BEA"/>
    <w:rsid w:val="00E33214"/>
    <w:rsid w:val="00E338E8"/>
    <w:rsid w:val="00E3495C"/>
    <w:rsid w:val="00E369F2"/>
    <w:rsid w:val="00E36EB9"/>
    <w:rsid w:val="00E37595"/>
    <w:rsid w:val="00E4185B"/>
    <w:rsid w:val="00E4374E"/>
    <w:rsid w:val="00E4410F"/>
    <w:rsid w:val="00E445BB"/>
    <w:rsid w:val="00E45CA7"/>
    <w:rsid w:val="00E46605"/>
    <w:rsid w:val="00E4764A"/>
    <w:rsid w:val="00E47C6C"/>
    <w:rsid w:val="00E47D46"/>
    <w:rsid w:val="00E52E9D"/>
    <w:rsid w:val="00E53A2B"/>
    <w:rsid w:val="00E5418A"/>
    <w:rsid w:val="00E55FE9"/>
    <w:rsid w:val="00E578AA"/>
    <w:rsid w:val="00E60862"/>
    <w:rsid w:val="00E63078"/>
    <w:rsid w:val="00E63396"/>
    <w:rsid w:val="00E63D2D"/>
    <w:rsid w:val="00E65AB7"/>
    <w:rsid w:val="00E65B86"/>
    <w:rsid w:val="00E65FFD"/>
    <w:rsid w:val="00E66B72"/>
    <w:rsid w:val="00E66B8C"/>
    <w:rsid w:val="00E705F0"/>
    <w:rsid w:val="00E71A9F"/>
    <w:rsid w:val="00E72F33"/>
    <w:rsid w:val="00E73AFE"/>
    <w:rsid w:val="00E74D90"/>
    <w:rsid w:val="00E76F12"/>
    <w:rsid w:val="00E7714A"/>
    <w:rsid w:val="00E819D4"/>
    <w:rsid w:val="00E81C95"/>
    <w:rsid w:val="00E822B1"/>
    <w:rsid w:val="00E82782"/>
    <w:rsid w:val="00E869A3"/>
    <w:rsid w:val="00E86ECF"/>
    <w:rsid w:val="00E876F3"/>
    <w:rsid w:val="00E879D6"/>
    <w:rsid w:val="00E87A6F"/>
    <w:rsid w:val="00E87AE2"/>
    <w:rsid w:val="00E90056"/>
    <w:rsid w:val="00E924E9"/>
    <w:rsid w:val="00E9289F"/>
    <w:rsid w:val="00E94563"/>
    <w:rsid w:val="00EA03CA"/>
    <w:rsid w:val="00EA055F"/>
    <w:rsid w:val="00EA08A7"/>
    <w:rsid w:val="00EA0A2F"/>
    <w:rsid w:val="00EA1719"/>
    <w:rsid w:val="00EA2CC2"/>
    <w:rsid w:val="00EA4305"/>
    <w:rsid w:val="00EA54B7"/>
    <w:rsid w:val="00EA59BF"/>
    <w:rsid w:val="00EA6AA0"/>
    <w:rsid w:val="00EA79C2"/>
    <w:rsid w:val="00EA7E33"/>
    <w:rsid w:val="00EB2055"/>
    <w:rsid w:val="00EB238A"/>
    <w:rsid w:val="00EB2888"/>
    <w:rsid w:val="00EB308F"/>
    <w:rsid w:val="00EB55D6"/>
    <w:rsid w:val="00EB57EC"/>
    <w:rsid w:val="00EB62BB"/>
    <w:rsid w:val="00EB6465"/>
    <w:rsid w:val="00EB6891"/>
    <w:rsid w:val="00EB68AD"/>
    <w:rsid w:val="00EB6D4D"/>
    <w:rsid w:val="00EB7FA4"/>
    <w:rsid w:val="00EC1AB1"/>
    <w:rsid w:val="00EC332B"/>
    <w:rsid w:val="00EC3400"/>
    <w:rsid w:val="00EC4C7A"/>
    <w:rsid w:val="00EC50A2"/>
    <w:rsid w:val="00EC5FAB"/>
    <w:rsid w:val="00ED63E1"/>
    <w:rsid w:val="00ED7515"/>
    <w:rsid w:val="00EE0678"/>
    <w:rsid w:val="00EE0CF4"/>
    <w:rsid w:val="00EE53FD"/>
    <w:rsid w:val="00EE6F07"/>
    <w:rsid w:val="00EE7C85"/>
    <w:rsid w:val="00EF5AA6"/>
    <w:rsid w:val="00F00CBA"/>
    <w:rsid w:val="00F0159B"/>
    <w:rsid w:val="00F01F38"/>
    <w:rsid w:val="00F0353D"/>
    <w:rsid w:val="00F05F5E"/>
    <w:rsid w:val="00F06FBD"/>
    <w:rsid w:val="00F07F52"/>
    <w:rsid w:val="00F1153A"/>
    <w:rsid w:val="00F11C48"/>
    <w:rsid w:val="00F1208D"/>
    <w:rsid w:val="00F1325E"/>
    <w:rsid w:val="00F13BC0"/>
    <w:rsid w:val="00F13E5B"/>
    <w:rsid w:val="00F140E2"/>
    <w:rsid w:val="00F17062"/>
    <w:rsid w:val="00F17F4A"/>
    <w:rsid w:val="00F22EA2"/>
    <w:rsid w:val="00F22F3E"/>
    <w:rsid w:val="00F23367"/>
    <w:rsid w:val="00F23983"/>
    <w:rsid w:val="00F24C29"/>
    <w:rsid w:val="00F24F16"/>
    <w:rsid w:val="00F32012"/>
    <w:rsid w:val="00F322DB"/>
    <w:rsid w:val="00F32D95"/>
    <w:rsid w:val="00F341EE"/>
    <w:rsid w:val="00F34D89"/>
    <w:rsid w:val="00F35A47"/>
    <w:rsid w:val="00F3716E"/>
    <w:rsid w:val="00F37191"/>
    <w:rsid w:val="00F40770"/>
    <w:rsid w:val="00F41CF6"/>
    <w:rsid w:val="00F4299D"/>
    <w:rsid w:val="00F43213"/>
    <w:rsid w:val="00F43D84"/>
    <w:rsid w:val="00F44C2D"/>
    <w:rsid w:val="00F451E9"/>
    <w:rsid w:val="00F45CB3"/>
    <w:rsid w:val="00F47F26"/>
    <w:rsid w:val="00F50B4C"/>
    <w:rsid w:val="00F52687"/>
    <w:rsid w:val="00F53456"/>
    <w:rsid w:val="00F53AA1"/>
    <w:rsid w:val="00F607EC"/>
    <w:rsid w:val="00F60C9A"/>
    <w:rsid w:val="00F60E8B"/>
    <w:rsid w:val="00F60FE2"/>
    <w:rsid w:val="00F63E85"/>
    <w:rsid w:val="00F64596"/>
    <w:rsid w:val="00F65233"/>
    <w:rsid w:val="00F65C09"/>
    <w:rsid w:val="00F70E26"/>
    <w:rsid w:val="00F71582"/>
    <w:rsid w:val="00F72D85"/>
    <w:rsid w:val="00F81417"/>
    <w:rsid w:val="00F817FC"/>
    <w:rsid w:val="00F81A3C"/>
    <w:rsid w:val="00F85646"/>
    <w:rsid w:val="00F86001"/>
    <w:rsid w:val="00F90CBB"/>
    <w:rsid w:val="00F92E75"/>
    <w:rsid w:val="00F9329F"/>
    <w:rsid w:val="00F94E02"/>
    <w:rsid w:val="00F9532B"/>
    <w:rsid w:val="00F96D61"/>
    <w:rsid w:val="00FA263A"/>
    <w:rsid w:val="00FA4290"/>
    <w:rsid w:val="00FA45DD"/>
    <w:rsid w:val="00FA4F96"/>
    <w:rsid w:val="00FA66C0"/>
    <w:rsid w:val="00FA7619"/>
    <w:rsid w:val="00FA7729"/>
    <w:rsid w:val="00FB0CEC"/>
    <w:rsid w:val="00FB1E39"/>
    <w:rsid w:val="00FB2454"/>
    <w:rsid w:val="00FB2BF3"/>
    <w:rsid w:val="00FB3598"/>
    <w:rsid w:val="00FB49C5"/>
    <w:rsid w:val="00FB6422"/>
    <w:rsid w:val="00FB6EE6"/>
    <w:rsid w:val="00FC0240"/>
    <w:rsid w:val="00FC215A"/>
    <w:rsid w:val="00FC342B"/>
    <w:rsid w:val="00FC427E"/>
    <w:rsid w:val="00FC4CAF"/>
    <w:rsid w:val="00FC6AB9"/>
    <w:rsid w:val="00FC6B3F"/>
    <w:rsid w:val="00FD1689"/>
    <w:rsid w:val="00FD3E15"/>
    <w:rsid w:val="00FD5A45"/>
    <w:rsid w:val="00FD7A4B"/>
    <w:rsid w:val="00FE043A"/>
    <w:rsid w:val="00FE1FB0"/>
    <w:rsid w:val="00FE258F"/>
    <w:rsid w:val="00FE31B1"/>
    <w:rsid w:val="00FE6BC9"/>
    <w:rsid w:val="00FE70D1"/>
    <w:rsid w:val="00FE7A62"/>
    <w:rsid w:val="00FF0E2A"/>
    <w:rsid w:val="00FF1451"/>
    <w:rsid w:val="00FF1704"/>
    <w:rsid w:val="00FF2C7D"/>
    <w:rsid w:val="00FF3F96"/>
    <w:rsid w:val="00FF4657"/>
    <w:rsid w:val="00FF4696"/>
    <w:rsid w:val="00FF4C2F"/>
    <w:rsid w:val="00FF5C38"/>
    <w:rsid w:val="00FF6CB4"/>
    <w:rsid w:val="00FF6D96"/>
    <w:rsid w:val="00FF77D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8709"/>
  <w15:docId w15:val="{6338F08A-90EC-427A-8C0E-D40C79F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eadingLightCaps">
    <w:name w:val="Agenda Heading Light Caps"/>
    <w:basedOn w:val="Normal"/>
    <w:link w:val="AgendaHeadingLightCapsChar"/>
    <w:qFormat/>
    <w:rsid w:val="00032E52"/>
    <w:pPr>
      <w:spacing w:after="80"/>
    </w:pPr>
    <w:rPr>
      <w:rFonts w:ascii="Arial" w:hAnsi="Arial" w:cs="Arial"/>
      <w:caps/>
      <w:spacing w:val="20"/>
      <w:sz w:val="24"/>
      <w:szCs w:val="24"/>
    </w:rPr>
  </w:style>
  <w:style w:type="paragraph" w:customStyle="1" w:styleId="AgendaHeadingBold">
    <w:name w:val="Agenda Heading Bold"/>
    <w:basedOn w:val="Normal"/>
    <w:link w:val="AgendaHeadingBoldChar"/>
    <w:qFormat/>
    <w:rsid w:val="00032E52"/>
    <w:pPr>
      <w:spacing w:after="240"/>
    </w:pPr>
    <w:rPr>
      <w:rFonts w:ascii="Arial Bold" w:hAnsi="Arial Bold" w:cs="Arial"/>
      <w:b/>
      <w:sz w:val="24"/>
      <w:szCs w:val="24"/>
    </w:rPr>
  </w:style>
  <w:style w:type="character" w:customStyle="1" w:styleId="AgendaHeadingLightCapsChar">
    <w:name w:val="Agenda Heading Light Caps Char"/>
    <w:basedOn w:val="DefaultParagraphFont"/>
    <w:link w:val="AgendaHeadingLightCaps"/>
    <w:rsid w:val="00032E52"/>
    <w:rPr>
      <w:rFonts w:ascii="Arial" w:hAnsi="Arial" w:cs="Arial"/>
      <w:caps/>
      <w:spacing w:val="20"/>
      <w:sz w:val="24"/>
      <w:szCs w:val="24"/>
    </w:rPr>
  </w:style>
  <w:style w:type="character" w:customStyle="1" w:styleId="AgendaHeadingBoldChar">
    <w:name w:val="Agenda Heading Bold Char"/>
    <w:basedOn w:val="DefaultParagraphFont"/>
    <w:link w:val="AgendaHeadingBold"/>
    <w:rsid w:val="00032E52"/>
    <w:rPr>
      <w:rFonts w:ascii="Arial Bold" w:hAnsi="Arial Bold" w:cs="Arial"/>
      <w:b/>
      <w:sz w:val="24"/>
      <w:szCs w:val="24"/>
    </w:rPr>
  </w:style>
  <w:style w:type="paragraph" w:customStyle="1" w:styleId="MinutesList">
    <w:name w:val="Minutes List"/>
    <w:basedOn w:val="Normal"/>
    <w:link w:val="MinutesListChar"/>
    <w:qFormat/>
    <w:rsid w:val="00032E52"/>
    <w:pPr>
      <w:spacing w:after="360"/>
      <w:ind w:left="2160" w:hanging="2160"/>
    </w:pPr>
    <w:rPr>
      <w:rFonts w:ascii="Arial" w:hAnsi="Arial"/>
      <w:sz w:val="24"/>
    </w:rPr>
  </w:style>
  <w:style w:type="paragraph" w:customStyle="1" w:styleId="MinutesListBold">
    <w:name w:val="Minutes List Bold"/>
    <w:basedOn w:val="MinutesList"/>
    <w:link w:val="MinutesListBoldChar"/>
    <w:qFormat/>
    <w:rsid w:val="00032E52"/>
    <w:rPr>
      <w:b/>
    </w:rPr>
  </w:style>
  <w:style w:type="character" w:customStyle="1" w:styleId="MinutesListChar">
    <w:name w:val="Minutes List Char"/>
    <w:basedOn w:val="DefaultParagraphFont"/>
    <w:link w:val="MinutesList"/>
    <w:rsid w:val="00032E52"/>
    <w:rPr>
      <w:rFonts w:ascii="Arial" w:hAnsi="Arial"/>
      <w:sz w:val="24"/>
    </w:rPr>
  </w:style>
  <w:style w:type="character" w:customStyle="1" w:styleId="MinutesListBoldChar">
    <w:name w:val="Minutes List Bold Char"/>
    <w:basedOn w:val="MinutesListChar"/>
    <w:link w:val="MinutesListBold"/>
    <w:rsid w:val="00032E52"/>
    <w:rPr>
      <w:rFonts w:ascii="Arial" w:hAnsi="Arial"/>
      <w:b/>
      <w:sz w:val="24"/>
    </w:rPr>
  </w:style>
  <w:style w:type="paragraph" w:styleId="Header">
    <w:name w:val="header"/>
    <w:basedOn w:val="Normal"/>
    <w:link w:val="HeaderChar"/>
    <w:uiPriority w:val="99"/>
    <w:unhideWhenUsed/>
    <w:rsid w:val="00CF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18"/>
  </w:style>
  <w:style w:type="paragraph" w:styleId="Footer">
    <w:name w:val="footer"/>
    <w:basedOn w:val="Normal"/>
    <w:link w:val="FooterChar"/>
    <w:uiPriority w:val="99"/>
    <w:unhideWhenUsed/>
    <w:rsid w:val="00CF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18"/>
  </w:style>
  <w:style w:type="paragraph" w:customStyle="1" w:styleId="AgendaBillets2">
    <w:name w:val="Agenda Billets 2"/>
    <w:basedOn w:val="Normal"/>
    <w:link w:val="AgendaBillets2Char"/>
    <w:qFormat/>
    <w:rsid w:val="00C63FED"/>
    <w:pPr>
      <w:numPr>
        <w:numId w:val="1"/>
      </w:numPr>
      <w:tabs>
        <w:tab w:val="num" w:pos="360"/>
      </w:tabs>
      <w:spacing w:afterLines="150" w:line="240" w:lineRule="auto"/>
      <w:ind w:left="0" w:firstLine="0"/>
    </w:pPr>
    <w:rPr>
      <w:rFonts w:ascii="Arial" w:hAnsi="Arial" w:cs="Arial"/>
      <w:sz w:val="24"/>
      <w:szCs w:val="24"/>
    </w:rPr>
  </w:style>
  <w:style w:type="paragraph" w:customStyle="1" w:styleId="yiv5383518322msonormal">
    <w:name w:val="yiv5383518322msonormal"/>
    <w:basedOn w:val="Normal"/>
    <w:rsid w:val="00676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DF0623"/>
  </w:style>
  <w:style w:type="paragraph" w:styleId="BalloonText">
    <w:name w:val="Balloon Text"/>
    <w:basedOn w:val="Normal"/>
    <w:link w:val="BalloonTextChar"/>
    <w:uiPriority w:val="99"/>
    <w:semiHidden/>
    <w:unhideWhenUsed/>
    <w:rsid w:val="0051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0E0"/>
    <w:rPr>
      <w:rFonts w:ascii="Segoe UI" w:hAnsi="Segoe UI" w:cs="Segoe UI"/>
      <w:sz w:val="18"/>
      <w:szCs w:val="18"/>
    </w:rPr>
  </w:style>
  <w:style w:type="character" w:customStyle="1" w:styleId="AgendaBillets2Char">
    <w:name w:val="Agenda Billets 2 Char"/>
    <w:basedOn w:val="DefaultParagraphFont"/>
    <w:link w:val="AgendaBillets2"/>
    <w:rsid w:val="00972EA2"/>
    <w:rPr>
      <w:rFonts w:ascii="Arial" w:hAnsi="Arial" w:cs="Arial"/>
      <w:sz w:val="24"/>
      <w:szCs w:val="24"/>
    </w:rPr>
  </w:style>
  <w:style w:type="paragraph" w:styleId="ListParagraph">
    <w:name w:val="List Paragraph"/>
    <w:basedOn w:val="Normal"/>
    <w:uiPriority w:val="34"/>
    <w:qFormat/>
    <w:rsid w:val="001001A6"/>
    <w:pPr>
      <w:spacing w:after="0" w:line="240" w:lineRule="auto"/>
      <w:ind w:left="720"/>
      <w:contextualSpacing/>
    </w:pPr>
    <w:rPr>
      <w:rFonts w:ascii="Verdana" w:eastAsia="Times" w:hAnsi="Verdana" w:cs="Times New Roman"/>
      <w:sz w:val="20"/>
      <w:szCs w:val="20"/>
      <w:lang w:eastAsia="en-GB"/>
    </w:rPr>
  </w:style>
  <w:style w:type="paragraph" w:styleId="Revision">
    <w:name w:val="Revision"/>
    <w:hidden/>
    <w:uiPriority w:val="99"/>
    <w:semiHidden/>
    <w:rsid w:val="00780818"/>
    <w:pPr>
      <w:spacing w:after="0" w:line="240" w:lineRule="auto"/>
    </w:pPr>
  </w:style>
  <w:style w:type="character" w:styleId="CommentReference">
    <w:name w:val="annotation reference"/>
    <w:basedOn w:val="DefaultParagraphFont"/>
    <w:uiPriority w:val="99"/>
    <w:semiHidden/>
    <w:unhideWhenUsed/>
    <w:rsid w:val="00871AC6"/>
    <w:rPr>
      <w:sz w:val="16"/>
      <w:szCs w:val="16"/>
    </w:rPr>
  </w:style>
  <w:style w:type="paragraph" w:styleId="CommentText">
    <w:name w:val="annotation text"/>
    <w:basedOn w:val="Normal"/>
    <w:link w:val="CommentTextChar"/>
    <w:uiPriority w:val="99"/>
    <w:semiHidden/>
    <w:unhideWhenUsed/>
    <w:rsid w:val="00871AC6"/>
    <w:pPr>
      <w:spacing w:line="240" w:lineRule="auto"/>
    </w:pPr>
    <w:rPr>
      <w:sz w:val="20"/>
      <w:szCs w:val="20"/>
    </w:rPr>
  </w:style>
  <w:style w:type="character" w:customStyle="1" w:styleId="CommentTextChar">
    <w:name w:val="Comment Text Char"/>
    <w:basedOn w:val="DefaultParagraphFont"/>
    <w:link w:val="CommentText"/>
    <w:uiPriority w:val="99"/>
    <w:semiHidden/>
    <w:rsid w:val="00871AC6"/>
    <w:rPr>
      <w:sz w:val="20"/>
      <w:szCs w:val="20"/>
    </w:rPr>
  </w:style>
  <w:style w:type="paragraph" w:styleId="CommentSubject">
    <w:name w:val="annotation subject"/>
    <w:basedOn w:val="CommentText"/>
    <w:next w:val="CommentText"/>
    <w:link w:val="CommentSubjectChar"/>
    <w:uiPriority w:val="99"/>
    <w:semiHidden/>
    <w:unhideWhenUsed/>
    <w:rsid w:val="00871AC6"/>
    <w:rPr>
      <w:b/>
      <w:bCs/>
    </w:rPr>
  </w:style>
  <w:style w:type="character" w:customStyle="1" w:styleId="CommentSubjectChar">
    <w:name w:val="Comment Subject Char"/>
    <w:basedOn w:val="CommentTextChar"/>
    <w:link w:val="CommentSubject"/>
    <w:uiPriority w:val="99"/>
    <w:semiHidden/>
    <w:rsid w:val="0087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633975">
      <w:bodyDiv w:val="1"/>
      <w:marLeft w:val="0"/>
      <w:marRight w:val="0"/>
      <w:marTop w:val="0"/>
      <w:marBottom w:val="0"/>
      <w:divBdr>
        <w:top w:val="none" w:sz="0" w:space="0" w:color="auto"/>
        <w:left w:val="none" w:sz="0" w:space="0" w:color="auto"/>
        <w:bottom w:val="none" w:sz="0" w:space="0" w:color="auto"/>
        <w:right w:val="none" w:sz="0" w:space="0" w:color="auto"/>
      </w:divBdr>
    </w:div>
    <w:div w:id="13272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ghes\AppData\Local\Microsoft\Windows\INetCache\Content.Outlook\ZKT77LHD\DRAFT%20Amenities%2022.Aug.2019%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0E8992959974395733E866BB7D946" ma:contentTypeVersion="4" ma:contentTypeDescription="Create a new document." ma:contentTypeScope="" ma:versionID="1b8f79ff7db3244ecb22d6d107ab856a">
  <xsd:schema xmlns:xsd="http://www.w3.org/2001/XMLSchema" xmlns:xs="http://www.w3.org/2001/XMLSchema" xmlns:p="http://schemas.microsoft.com/office/2006/metadata/properties" xmlns:ns3="83de3fcc-3849-479e-b32c-c470b06ba917" targetNamespace="http://schemas.microsoft.com/office/2006/metadata/properties" ma:root="true" ma:fieldsID="ab0eee63d547ae36c2490e1db9204d0d" ns3:_="">
    <xsd:import namespace="83de3fcc-3849-479e-b32c-c470b06ba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e3fcc-3849-479e-b32c-c470b06ba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D0184-8D7B-4903-BB53-57D93FEF8597}">
  <ds:schemaRefs>
    <ds:schemaRef ds:uri="http://schemas.microsoft.com/sharepoint/v3/contenttype/forms"/>
  </ds:schemaRefs>
</ds:datastoreItem>
</file>

<file path=customXml/itemProps2.xml><?xml version="1.0" encoding="utf-8"?>
<ds:datastoreItem xmlns:ds="http://schemas.openxmlformats.org/officeDocument/2006/customXml" ds:itemID="{643EA3AC-7639-40EF-B15F-B069F920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e3fcc-3849-479e-b32c-c470b06ba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DCE74-C3D2-4FC8-B8D9-34E3F0C30739}">
  <ds:schemaRefs>
    <ds:schemaRef ds:uri="http://schemas.openxmlformats.org/officeDocument/2006/bibliography"/>
  </ds:schemaRefs>
</ds:datastoreItem>
</file>

<file path=customXml/itemProps4.xml><?xml version="1.0" encoding="utf-8"?>
<ds:datastoreItem xmlns:ds="http://schemas.openxmlformats.org/officeDocument/2006/customXml" ds:itemID="{B12C81D1-3A36-43FD-8F70-13F8E21A0A0B}">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83de3fcc-3849-479e-b32c-c470b06ba9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DRAFT Amenities 22.Aug.2019 Minutes</Template>
  <TotalTime>337</TotalTime>
  <Pages>8</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Hughes</dc:creator>
  <cp:keywords/>
  <dc:description/>
  <cp:lastModifiedBy>Sally Williams</cp:lastModifiedBy>
  <cp:revision>15</cp:revision>
  <cp:lastPrinted>2024-03-22T11:37:00Z</cp:lastPrinted>
  <dcterms:created xsi:type="dcterms:W3CDTF">2024-05-15T09:29:00Z</dcterms:created>
  <dcterms:modified xsi:type="dcterms:W3CDTF">2024-05-31T12:10:00Z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0x010100EC80E8992959974395733E866BB7D946</vt:lpwstr>
  </property>
</Properties>
</file>